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Ind w:w="-459" w:type="dxa"/>
        <w:tblLook w:val="00A0"/>
      </w:tblPr>
      <w:tblGrid>
        <w:gridCol w:w="4536"/>
        <w:gridCol w:w="5529"/>
      </w:tblGrid>
      <w:tr w:rsidR="0004489A" w:rsidRPr="000C025B" w:rsidTr="0053475B">
        <w:trPr>
          <w:jc w:val="center"/>
        </w:trPr>
        <w:tc>
          <w:tcPr>
            <w:tcW w:w="4536" w:type="dxa"/>
          </w:tcPr>
          <w:p w:rsidR="0004489A" w:rsidRDefault="0004489A" w:rsidP="00476A2B">
            <w:pPr>
              <w:spacing w:after="0" w:line="240" w:lineRule="auto"/>
              <w:jc w:val="center"/>
              <w:rPr>
                <w:rFonts w:ascii="Times New Roman" w:hAnsi="Times New Roman"/>
                <w:b/>
                <w:sz w:val="24"/>
                <w:szCs w:val="24"/>
                <w:lang w:val="sv-SE"/>
              </w:rPr>
            </w:pPr>
            <w:r w:rsidRPr="000C025B">
              <w:br w:type="column"/>
            </w:r>
            <w:r w:rsidRPr="000C025B">
              <w:br w:type="page"/>
            </w:r>
            <w:r w:rsidRPr="00476A2B">
              <w:rPr>
                <w:rFonts w:ascii="Times New Roman" w:hAnsi="Times New Roman"/>
                <w:b/>
                <w:sz w:val="24"/>
                <w:szCs w:val="24"/>
                <w:lang w:val="sv-SE"/>
              </w:rPr>
              <w:t>BỘ GIÁO DỤC VÀ ĐÀO TẠO -</w:t>
            </w:r>
          </w:p>
          <w:p w:rsidR="0004489A" w:rsidRDefault="0004489A" w:rsidP="00476A2B">
            <w:pPr>
              <w:spacing w:after="0" w:line="240" w:lineRule="auto"/>
              <w:jc w:val="center"/>
              <w:rPr>
                <w:rFonts w:ascii="Times New Roman" w:hAnsi="Times New Roman"/>
                <w:b/>
                <w:sz w:val="24"/>
                <w:szCs w:val="24"/>
                <w:lang w:val="sv-SE"/>
              </w:rPr>
            </w:pPr>
            <w:r w:rsidRPr="00476A2B">
              <w:rPr>
                <w:rFonts w:ascii="Times New Roman" w:hAnsi="Times New Roman"/>
                <w:b/>
                <w:sz w:val="24"/>
                <w:szCs w:val="24"/>
                <w:lang w:val="sv-SE"/>
              </w:rPr>
              <w:t>BỘ THÔNG TIN VÀ TRUYỀN THÔNG</w:t>
            </w:r>
          </w:p>
          <w:p w:rsidR="0004489A" w:rsidRDefault="0004489A" w:rsidP="00476A2B">
            <w:pPr>
              <w:spacing w:after="0" w:line="240" w:lineRule="auto"/>
              <w:rPr>
                <w:rFonts w:ascii="Times New Roman" w:hAnsi="Times New Roman"/>
                <w:b/>
                <w:sz w:val="28"/>
                <w:szCs w:val="28"/>
                <w:lang w:val="sv-SE"/>
              </w:rPr>
            </w:pPr>
            <w:r>
              <w:rPr>
                <w:noProof/>
              </w:rPr>
              <w:pict>
                <v:shapetype id="_x0000_t32" coordsize="21600,21600" o:spt="32" o:oned="t" path="m,l21600,21600e" filled="f">
                  <v:path arrowok="t" fillok="f" o:connecttype="none"/>
                  <o:lock v:ext="edit" shapetype="t"/>
                </v:shapetype>
                <v:shape id="_x0000_s1026" type="#_x0000_t32" style="position:absolute;margin-left:53.4pt;margin-top:2.3pt;width:84.95pt;height:0;z-index:251657216" o:connectortype="straight"/>
              </w:pict>
            </w:r>
          </w:p>
          <w:p w:rsidR="0004489A" w:rsidRPr="0070594A" w:rsidRDefault="0004489A" w:rsidP="0046130E">
            <w:pPr>
              <w:spacing w:before="60" w:after="0"/>
              <w:jc w:val="center"/>
              <w:rPr>
                <w:rFonts w:ascii="Times New Roman" w:hAnsi="Times New Roman"/>
                <w:b/>
                <w:sz w:val="28"/>
                <w:szCs w:val="28"/>
                <w:lang w:val="sv-SE"/>
              </w:rPr>
            </w:pPr>
            <w:r w:rsidRPr="0070594A">
              <w:rPr>
                <w:rFonts w:ascii="Times New Roman" w:hAnsi="Times New Roman"/>
                <w:sz w:val="28"/>
                <w:szCs w:val="28"/>
              </w:rPr>
              <w:t xml:space="preserve">Số: </w:t>
            </w:r>
            <w:r w:rsidRPr="00E224DA">
              <w:rPr>
                <w:rFonts w:ascii="Times New Roman" w:hAnsi="Times New Roman"/>
                <w:sz w:val="28"/>
                <w:szCs w:val="28"/>
              </w:rPr>
              <w:t>17</w:t>
            </w:r>
            <w:r w:rsidRPr="0070594A">
              <w:rPr>
                <w:rFonts w:ascii="Times New Roman" w:hAnsi="Times New Roman"/>
                <w:sz w:val="28"/>
                <w:szCs w:val="28"/>
              </w:rPr>
              <w:t>/2016/TTLT-BGDĐT-BTTTT</w:t>
            </w:r>
          </w:p>
        </w:tc>
        <w:tc>
          <w:tcPr>
            <w:tcW w:w="5529" w:type="dxa"/>
          </w:tcPr>
          <w:p w:rsidR="0004489A" w:rsidRDefault="0004489A" w:rsidP="00476A2B">
            <w:pPr>
              <w:spacing w:after="0" w:line="240" w:lineRule="auto"/>
              <w:jc w:val="center"/>
              <w:rPr>
                <w:rFonts w:ascii="Times New Roman" w:hAnsi="Times New Roman"/>
                <w:b/>
                <w:sz w:val="24"/>
                <w:szCs w:val="24"/>
                <w:lang w:val="sv-SE"/>
              </w:rPr>
            </w:pPr>
            <w:r w:rsidRPr="00476A2B">
              <w:rPr>
                <w:rFonts w:ascii="Times New Roman" w:hAnsi="Times New Roman"/>
                <w:b/>
                <w:sz w:val="24"/>
                <w:szCs w:val="24"/>
                <w:lang w:val="sv-SE"/>
              </w:rPr>
              <w:t>CỘNG HOÀ XÃ HỘI CHỦ NGHĨA VIỆT NAM</w:t>
            </w:r>
          </w:p>
          <w:p w:rsidR="0004489A" w:rsidRDefault="0004489A" w:rsidP="00476A2B">
            <w:pPr>
              <w:spacing w:after="0" w:line="240" w:lineRule="auto"/>
              <w:jc w:val="center"/>
              <w:rPr>
                <w:rFonts w:ascii="Times New Roman" w:hAnsi="Times New Roman"/>
                <w:b/>
                <w:sz w:val="28"/>
                <w:szCs w:val="28"/>
                <w:lang w:val="sv-SE"/>
              </w:rPr>
            </w:pPr>
            <w:r w:rsidRPr="00476A2B">
              <w:rPr>
                <w:rFonts w:ascii="Times New Roman" w:hAnsi="Times New Roman"/>
                <w:b/>
                <w:sz w:val="28"/>
                <w:szCs w:val="28"/>
                <w:lang w:val="sv-SE"/>
              </w:rPr>
              <w:t>Độc lập - Tự do - Hạnh phúc</w:t>
            </w:r>
          </w:p>
          <w:p w:rsidR="0004489A" w:rsidRDefault="0004489A" w:rsidP="00476A2B">
            <w:pPr>
              <w:spacing w:after="0" w:line="240" w:lineRule="auto"/>
              <w:rPr>
                <w:rFonts w:ascii="Times New Roman" w:hAnsi="Times New Roman"/>
                <w:b/>
                <w:sz w:val="28"/>
                <w:szCs w:val="28"/>
                <w:lang w:val="sv-SE"/>
              </w:rPr>
            </w:pPr>
            <w:r>
              <w:rPr>
                <w:noProof/>
              </w:rPr>
              <w:pict>
                <v:shape id="_x0000_s1027" type="#_x0000_t32" style="position:absolute;margin-left:45.9pt;margin-top:2.05pt;width:172.1pt;height:0;z-index:251656192" o:connectortype="straight"/>
              </w:pict>
            </w:r>
          </w:p>
          <w:p w:rsidR="0004489A" w:rsidRPr="0046130E" w:rsidRDefault="0004489A" w:rsidP="0046130E">
            <w:pPr>
              <w:spacing w:after="0" w:line="240" w:lineRule="auto"/>
              <w:jc w:val="center"/>
              <w:rPr>
                <w:rFonts w:ascii="Times New Roman" w:hAnsi="Times New Roman"/>
                <w:b/>
                <w:i/>
                <w:sz w:val="28"/>
                <w:szCs w:val="28"/>
                <w:lang w:val="sv-SE"/>
              </w:rPr>
            </w:pPr>
            <w:r w:rsidRPr="0046130E">
              <w:rPr>
                <w:rFonts w:ascii="Times New Roman" w:hAnsi="Times New Roman"/>
                <w:bCs/>
                <w:sz w:val="28"/>
                <w:szCs w:val="28"/>
                <w:lang w:val="sv-SE"/>
              </w:rPr>
              <w:t xml:space="preserve">           </w:t>
            </w:r>
            <w:r w:rsidRPr="0046130E">
              <w:rPr>
                <w:rFonts w:ascii="Times New Roman" w:hAnsi="Times New Roman"/>
                <w:bCs/>
                <w:i/>
                <w:sz w:val="28"/>
                <w:szCs w:val="28"/>
                <w:lang w:val="sv-SE"/>
              </w:rPr>
              <w:t>Hà Nội, ngày 21 tháng 6 năm 2016</w:t>
            </w:r>
          </w:p>
        </w:tc>
      </w:tr>
    </w:tbl>
    <w:p w:rsidR="0004489A" w:rsidRPr="00A60E5A" w:rsidRDefault="0004489A" w:rsidP="00C52493">
      <w:pPr>
        <w:spacing w:after="120" w:line="264" w:lineRule="auto"/>
        <w:ind w:right="-17"/>
        <w:jc w:val="both"/>
        <w:rPr>
          <w:rFonts w:ascii="Times New Roman" w:hAnsi="Times New Roman"/>
          <w:b/>
          <w:bCs/>
          <w:sz w:val="28"/>
          <w:szCs w:val="28"/>
          <w:lang w:val="sv-SE"/>
        </w:rPr>
      </w:pPr>
    </w:p>
    <w:p w:rsidR="0004489A" w:rsidRPr="00B87081" w:rsidRDefault="0004489A" w:rsidP="0070594A">
      <w:pPr>
        <w:spacing w:before="240" w:after="120" w:line="264" w:lineRule="auto"/>
        <w:ind w:right="-17"/>
        <w:jc w:val="center"/>
        <w:rPr>
          <w:rFonts w:ascii="Times New Roman" w:hAnsi="Times New Roman"/>
          <w:b/>
          <w:bCs/>
          <w:sz w:val="28"/>
          <w:szCs w:val="28"/>
          <w:lang w:val="sv-SE"/>
        </w:rPr>
      </w:pPr>
      <w:r w:rsidRPr="00476A2B">
        <w:rPr>
          <w:rFonts w:ascii="Times New Roman" w:hAnsi="Times New Roman"/>
          <w:b/>
          <w:bCs/>
          <w:sz w:val="28"/>
          <w:szCs w:val="28"/>
          <w:lang w:val="sv-SE"/>
        </w:rPr>
        <w:t>THÔNG TƯ LIÊN TỊCH</w:t>
      </w:r>
    </w:p>
    <w:p w:rsidR="0004489A" w:rsidRPr="00B87081" w:rsidRDefault="0004489A" w:rsidP="00076756">
      <w:pPr>
        <w:spacing w:after="0" w:line="240" w:lineRule="auto"/>
        <w:jc w:val="center"/>
        <w:rPr>
          <w:rFonts w:ascii="Times New Roman" w:hAnsi="Times New Roman"/>
          <w:b/>
          <w:bCs/>
          <w:sz w:val="28"/>
          <w:szCs w:val="28"/>
          <w:lang w:val="sv-SE"/>
        </w:rPr>
      </w:pPr>
      <w:r w:rsidRPr="00476A2B">
        <w:rPr>
          <w:rFonts w:ascii="Times New Roman" w:hAnsi="Times New Roman"/>
          <w:b/>
          <w:bCs/>
          <w:sz w:val="28"/>
          <w:szCs w:val="28"/>
          <w:lang w:val="sv-SE"/>
        </w:rPr>
        <w:t>Quy định tổ chức thi và</w:t>
      </w:r>
    </w:p>
    <w:p w:rsidR="0004489A" w:rsidRPr="00B87081" w:rsidRDefault="0004489A" w:rsidP="00076756">
      <w:pPr>
        <w:tabs>
          <w:tab w:val="left" w:pos="567"/>
        </w:tabs>
        <w:spacing w:after="0" w:line="240" w:lineRule="auto"/>
        <w:jc w:val="center"/>
        <w:rPr>
          <w:rFonts w:ascii="Times New Roman" w:hAnsi="Times New Roman"/>
          <w:b/>
          <w:bCs/>
          <w:sz w:val="28"/>
          <w:szCs w:val="28"/>
          <w:lang w:val="sv-SE"/>
        </w:rPr>
      </w:pPr>
      <w:r w:rsidRPr="00476A2B">
        <w:rPr>
          <w:rFonts w:ascii="Times New Roman" w:hAnsi="Times New Roman"/>
          <w:b/>
          <w:bCs/>
          <w:sz w:val="28"/>
          <w:szCs w:val="28"/>
          <w:lang w:val="sv-SE"/>
        </w:rPr>
        <w:t xml:space="preserve">cấp </w:t>
      </w:r>
      <w:r>
        <w:rPr>
          <w:rFonts w:ascii="Times New Roman" w:hAnsi="Times New Roman"/>
          <w:b/>
          <w:bCs/>
          <w:sz w:val="28"/>
          <w:szCs w:val="28"/>
          <w:lang w:val="sv-SE"/>
        </w:rPr>
        <w:t>chứng chỉ ứng dụng</w:t>
      </w:r>
      <w:r w:rsidRPr="00476A2B">
        <w:rPr>
          <w:rFonts w:ascii="Times New Roman" w:hAnsi="Times New Roman"/>
          <w:b/>
          <w:bCs/>
          <w:sz w:val="28"/>
          <w:szCs w:val="28"/>
          <w:lang w:val="sv-SE"/>
        </w:rPr>
        <w:t xml:space="preserve"> công nghệ thông tin</w:t>
      </w:r>
    </w:p>
    <w:p w:rsidR="0004489A" w:rsidRDefault="0004489A" w:rsidP="00A60E5A">
      <w:pPr>
        <w:spacing w:after="0" w:line="264" w:lineRule="auto"/>
        <w:ind w:firstLine="567"/>
        <w:jc w:val="both"/>
        <w:rPr>
          <w:rFonts w:ascii="Times New Roman" w:hAnsi="Times New Roman"/>
          <w:i/>
          <w:sz w:val="28"/>
          <w:szCs w:val="28"/>
          <w:lang w:val="sv-SE"/>
        </w:rPr>
      </w:pPr>
      <w:r>
        <w:rPr>
          <w:noProof/>
        </w:rPr>
        <w:pict>
          <v:shape id="_x0000_s1028" type="#_x0000_t32" style="position:absolute;left:0;text-align:left;margin-left:94.45pt;margin-top:4.5pt;width:265.55pt;height:.2pt;z-index:251659264" o:connectortype="straight"/>
        </w:pict>
      </w:r>
    </w:p>
    <w:p w:rsidR="0004489A" w:rsidRPr="00B87081" w:rsidRDefault="0004489A" w:rsidP="00076756">
      <w:pPr>
        <w:spacing w:before="120" w:after="120" w:line="264" w:lineRule="auto"/>
        <w:ind w:firstLine="567"/>
        <w:jc w:val="both"/>
        <w:rPr>
          <w:rFonts w:ascii="Times New Roman" w:hAnsi="Times New Roman"/>
          <w:i/>
          <w:sz w:val="28"/>
          <w:szCs w:val="28"/>
          <w:lang w:val="sv-SE"/>
        </w:rPr>
      </w:pPr>
      <w:r w:rsidRPr="00476A2B">
        <w:rPr>
          <w:rFonts w:ascii="Times New Roman" w:hAnsi="Times New Roman"/>
          <w:i/>
          <w:sz w:val="28"/>
          <w:szCs w:val="28"/>
          <w:lang w:val="sv-SE"/>
        </w:rPr>
        <w:t>Căn cứ Luật Giáo dục ngày 14 tháng 6 năm 2005; Luật sửa đổi, bổ sung một số điều của Luật Giáo dục ngày 25 tháng 11 năm 2009;</w:t>
      </w:r>
    </w:p>
    <w:p w:rsidR="0004489A" w:rsidRPr="00B87081" w:rsidRDefault="0004489A" w:rsidP="00076756">
      <w:pPr>
        <w:spacing w:before="120" w:after="120" w:line="264" w:lineRule="auto"/>
        <w:ind w:firstLine="567"/>
        <w:jc w:val="both"/>
        <w:rPr>
          <w:rFonts w:ascii="Times New Roman" w:hAnsi="Times New Roman"/>
          <w:i/>
          <w:sz w:val="28"/>
          <w:szCs w:val="28"/>
          <w:lang w:val="sv-SE"/>
        </w:rPr>
      </w:pPr>
      <w:r w:rsidRPr="00476A2B">
        <w:rPr>
          <w:rFonts w:ascii="Times New Roman" w:hAnsi="Times New Roman"/>
          <w:i/>
          <w:sz w:val="28"/>
          <w:szCs w:val="28"/>
          <w:lang w:val="sv-SE"/>
        </w:rPr>
        <w:t>Căn cứ Luật Công nghệ thông tin ngày 29 tháng 6 năm 2006;</w:t>
      </w:r>
    </w:p>
    <w:p w:rsidR="0004489A" w:rsidRPr="00B87081" w:rsidRDefault="0004489A" w:rsidP="00076756">
      <w:pPr>
        <w:spacing w:before="120" w:after="120" w:line="264" w:lineRule="auto"/>
        <w:ind w:firstLine="567"/>
        <w:jc w:val="both"/>
        <w:rPr>
          <w:rFonts w:ascii="Times New Roman" w:hAnsi="Times New Roman"/>
          <w:i/>
          <w:sz w:val="28"/>
          <w:szCs w:val="28"/>
          <w:lang w:val="sv-SE"/>
        </w:rPr>
      </w:pPr>
      <w:r w:rsidRPr="00476A2B">
        <w:rPr>
          <w:rFonts w:ascii="Times New Roman" w:hAnsi="Times New Roman"/>
          <w:i/>
          <w:sz w:val="28"/>
          <w:szCs w:val="28"/>
          <w:lang w:val="sv-SE"/>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rsidR="0004489A" w:rsidRPr="00B87081" w:rsidRDefault="0004489A" w:rsidP="00076756">
      <w:pPr>
        <w:spacing w:before="120" w:after="120" w:line="264" w:lineRule="auto"/>
        <w:ind w:firstLine="567"/>
        <w:jc w:val="both"/>
        <w:rPr>
          <w:rFonts w:ascii="Times New Roman" w:hAnsi="Times New Roman"/>
          <w:i/>
          <w:sz w:val="28"/>
          <w:szCs w:val="28"/>
          <w:lang w:val="sv-SE"/>
        </w:rPr>
      </w:pPr>
      <w:r w:rsidRPr="00476A2B">
        <w:rPr>
          <w:rFonts w:ascii="Times New Roman" w:hAnsi="Times New Roman"/>
          <w:i/>
          <w:sz w:val="28"/>
          <w:szCs w:val="28"/>
          <w:lang w:val="sv-SE"/>
        </w:rPr>
        <w:t>Căn cứ Nghị định số 32/2008/NĐ-CP ngày 19 tháng 03 năm 2008 của Chính phủ quy định chức năng, nhiệm vụ, quyền hạn và cơ cấu tổ chức của Bộ Giáo dục và Đào tạo;</w:t>
      </w:r>
    </w:p>
    <w:p w:rsidR="0004489A" w:rsidRPr="00B87081" w:rsidRDefault="0004489A" w:rsidP="00076756">
      <w:pPr>
        <w:spacing w:before="120" w:after="120" w:line="264" w:lineRule="auto"/>
        <w:ind w:firstLine="720"/>
        <w:jc w:val="both"/>
        <w:rPr>
          <w:rFonts w:ascii="Times New Roman" w:hAnsi="Times New Roman"/>
          <w:i/>
          <w:sz w:val="28"/>
          <w:szCs w:val="28"/>
          <w:lang w:val="sv-SE"/>
        </w:rPr>
      </w:pPr>
      <w:r w:rsidRPr="00476A2B">
        <w:rPr>
          <w:rFonts w:ascii="Times New Roman" w:hAnsi="Times New Roman"/>
          <w:i/>
          <w:sz w:val="28"/>
          <w:szCs w:val="28"/>
          <w:lang w:val="sv-SE"/>
        </w:rPr>
        <w:t>Căn cứ Nghị định số 132/2013/NĐ-CP ngày 16 tháng 10 năm 2013 của Chính phủ quy định chức năng, nhiệm vụ, quyền hạn và cơ cấu tổ chức của Bộ Thông tin và Truyền thông;</w:t>
      </w:r>
    </w:p>
    <w:p w:rsidR="0004489A" w:rsidRDefault="0004489A" w:rsidP="00076756">
      <w:pPr>
        <w:spacing w:before="120" w:after="120" w:line="264" w:lineRule="auto"/>
        <w:ind w:firstLine="567"/>
        <w:jc w:val="both"/>
        <w:rPr>
          <w:rFonts w:ascii="Times New Roman" w:hAnsi="Times New Roman"/>
          <w:i/>
          <w:sz w:val="28"/>
          <w:szCs w:val="28"/>
          <w:lang w:val="nl-NL"/>
        </w:rPr>
      </w:pPr>
      <w:r w:rsidRPr="00476A2B">
        <w:rPr>
          <w:rFonts w:ascii="Times New Roman" w:hAnsi="Times New Roman"/>
          <w:i/>
          <w:sz w:val="28"/>
          <w:szCs w:val="28"/>
          <w:lang w:val="nl-NL"/>
        </w:rPr>
        <w:t>Bộ trưởng Bộ Giáo dục và Đào tạo</w:t>
      </w:r>
      <w:r>
        <w:rPr>
          <w:rFonts w:ascii="Times New Roman" w:hAnsi="Times New Roman"/>
          <w:i/>
          <w:sz w:val="28"/>
          <w:szCs w:val="28"/>
          <w:lang w:val="nl-NL"/>
        </w:rPr>
        <w:t xml:space="preserve">, </w:t>
      </w:r>
      <w:r w:rsidRPr="00476A2B">
        <w:rPr>
          <w:rFonts w:ascii="Times New Roman" w:hAnsi="Times New Roman"/>
          <w:i/>
          <w:sz w:val="28"/>
          <w:szCs w:val="28"/>
          <w:lang w:val="nl-NL"/>
        </w:rPr>
        <w:t>Bộ trưởng Bộ Thông tin và Truyền thông ban hành Thông tư liên tịch quy định hoạt động tổ chức thi và cấp chứng chỉ ứng dụng công nghệ</w:t>
      </w:r>
      <w:r>
        <w:rPr>
          <w:rFonts w:ascii="Times New Roman" w:hAnsi="Times New Roman"/>
          <w:i/>
          <w:sz w:val="28"/>
          <w:szCs w:val="28"/>
          <w:lang w:val="nl-NL"/>
        </w:rPr>
        <w:t xml:space="preserve"> thông tin.</w:t>
      </w:r>
    </w:p>
    <w:p w:rsidR="0004489A" w:rsidRPr="00086071" w:rsidRDefault="0004489A" w:rsidP="004E0B09">
      <w:pPr>
        <w:pStyle w:val="ListParagraph"/>
        <w:numPr>
          <w:ilvl w:val="0"/>
          <w:numId w:val="1"/>
        </w:numPr>
        <w:spacing w:before="240" w:after="0" w:line="320" w:lineRule="atLeast"/>
        <w:ind w:left="567" w:firstLine="0"/>
        <w:contextualSpacing w:val="0"/>
        <w:jc w:val="both"/>
        <w:outlineLvl w:val="1"/>
        <w:rPr>
          <w:rFonts w:ascii="Times New Roman" w:hAnsi="Times New Roman"/>
          <w:b/>
          <w:sz w:val="28"/>
          <w:szCs w:val="28"/>
          <w:lang w:val="nl-NL"/>
        </w:rPr>
      </w:pPr>
      <w:bookmarkStart w:id="0" w:name="_Toc451676120"/>
      <w:bookmarkStart w:id="1" w:name="_Toc451676283"/>
      <w:bookmarkStart w:id="2" w:name="_Toc451676446"/>
      <w:bookmarkStart w:id="3" w:name="_Toc451676612"/>
      <w:bookmarkStart w:id="4" w:name="_Toc451676779"/>
      <w:bookmarkStart w:id="5" w:name="_Toc451676949"/>
      <w:bookmarkStart w:id="6" w:name="_Toc451677120"/>
      <w:bookmarkStart w:id="7" w:name="_Toc451677293"/>
      <w:bookmarkStart w:id="8" w:name="_Toc451092494"/>
      <w:bookmarkStart w:id="9" w:name="_Toc451092654"/>
      <w:bookmarkStart w:id="10" w:name="_Toc451092814"/>
      <w:bookmarkStart w:id="11" w:name="_Toc451092974"/>
      <w:bookmarkStart w:id="12" w:name="_Toc451093135"/>
      <w:bookmarkStart w:id="13" w:name="_Toc451093296"/>
      <w:bookmarkStart w:id="14" w:name="_Toc451673312"/>
      <w:bookmarkStart w:id="15" w:name="_Toc451673472"/>
      <w:bookmarkStart w:id="16" w:name="_Toc451675187"/>
      <w:bookmarkStart w:id="17" w:name="_Toc451675375"/>
      <w:bookmarkStart w:id="18" w:name="_Toc451675955"/>
      <w:bookmarkStart w:id="19" w:name="_Toc451676121"/>
      <w:bookmarkStart w:id="20" w:name="_Toc451676284"/>
      <w:bookmarkStart w:id="21" w:name="_Toc451676447"/>
      <w:bookmarkStart w:id="22" w:name="_Toc451676613"/>
      <w:bookmarkStart w:id="23" w:name="_Toc451676780"/>
      <w:bookmarkStart w:id="24" w:name="_Toc451676950"/>
      <w:bookmarkStart w:id="25" w:name="_Toc451677121"/>
      <w:bookmarkStart w:id="26" w:name="_Toc451677294"/>
      <w:bookmarkStart w:id="27" w:name="_Toc451092495"/>
      <w:bookmarkStart w:id="28" w:name="_Toc451092655"/>
      <w:bookmarkStart w:id="29" w:name="_Toc451092815"/>
      <w:bookmarkStart w:id="30" w:name="_Toc451092975"/>
      <w:bookmarkStart w:id="31" w:name="_Toc451093136"/>
      <w:bookmarkStart w:id="32" w:name="_Toc451093297"/>
      <w:bookmarkStart w:id="33" w:name="_Toc451673313"/>
      <w:bookmarkStart w:id="34" w:name="_Toc451673473"/>
      <w:bookmarkStart w:id="35" w:name="_Toc451675188"/>
      <w:bookmarkStart w:id="36" w:name="_Toc451675376"/>
      <w:bookmarkStart w:id="37" w:name="_Toc451675956"/>
      <w:bookmarkStart w:id="38" w:name="_Toc451676122"/>
      <w:bookmarkStart w:id="39" w:name="_Toc451676285"/>
      <w:bookmarkStart w:id="40" w:name="_Toc451676448"/>
      <w:bookmarkStart w:id="41" w:name="_Toc451676614"/>
      <w:bookmarkStart w:id="42" w:name="_Toc451676781"/>
      <w:bookmarkStart w:id="43" w:name="_Toc451676951"/>
      <w:bookmarkStart w:id="44" w:name="_Toc451677122"/>
      <w:bookmarkStart w:id="45" w:name="_Toc451677295"/>
      <w:bookmarkStart w:id="46" w:name="_Toc451092496"/>
      <w:bookmarkStart w:id="47" w:name="_Toc451092656"/>
      <w:bookmarkStart w:id="48" w:name="_Toc451092816"/>
      <w:bookmarkStart w:id="49" w:name="_Toc451092976"/>
      <w:bookmarkStart w:id="50" w:name="_Toc451093137"/>
      <w:bookmarkStart w:id="51" w:name="_Toc451093298"/>
      <w:bookmarkStart w:id="52" w:name="_Toc451673314"/>
      <w:bookmarkStart w:id="53" w:name="_Toc451673474"/>
      <w:bookmarkStart w:id="54" w:name="_Toc451675189"/>
      <w:bookmarkStart w:id="55" w:name="_Toc451675377"/>
      <w:bookmarkStart w:id="56" w:name="_Toc451675957"/>
      <w:bookmarkStart w:id="57" w:name="_Toc451676123"/>
      <w:bookmarkStart w:id="58" w:name="_Toc451676286"/>
      <w:bookmarkStart w:id="59" w:name="_Toc451676449"/>
      <w:bookmarkStart w:id="60" w:name="_Toc451676615"/>
      <w:bookmarkStart w:id="61" w:name="_Toc451676782"/>
      <w:bookmarkStart w:id="62" w:name="_Toc451676952"/>
      <w:bookmarkStart w:id="63" w:name="_Toc451677123"/>
      <w:bookmarkStart w:id="64" w:name="_Toc4516772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Times New Roman" w:hAnsi="Times New Roman"/>
          <w:b/>
          <w:sz w:val="28"/>
          <w:szCs w:val="28"/>
          <w:lang w:val="nl-NL"/>
        </w:rPr>
        <w:t xml:space="preserve"> </w:t>
      </w:r>
      <w:r w:rsidRPr="00D96138">
        <w:rPr>
          <w:rFonts w:ascii="Times New Roman" w:hAnsi="Times New Roman"/>
          <w:b/>
          <w:sz w:val="28"/>
          <w:szCs w:val="28"/>
          <w:lang w:val="nl-NL"/>
        </w:rPr>
        <w:t>Phạm vi điều chỉnh và đối tượng áp dụng</w:t>
      </w:r>
    </w:p>
    <w:p w:rsidR="0004489A" w:rsidRPr="0033363F" w:rsidRDefault="0004489A" w:rsidP="004B4866">
      <w:pPr>
        <w:pStyle w:val="ListParagraph"/>
        <w:numPr>
          <w:ilvl w:val="0"/>
          <w:numId w:val="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3363F">
        <w:rPr>
          <w:rFonts w:ascii="Times New Roman" w:hAnsi="Times New Roman"/>
          <w:sz w:val="28"/>
          <w:szCs w:val="28"/>
          <w:lang w:val="sv-SE"/>
        </w:rPr>
        <w:t>Thông tư liên tịch này quy định hoạt động tổ chức thi và cấp chứng chỉ ứng dụng công nghệ thông tin (CNTT).</w:t>
      </w:r>
    </w:p>
    <w:p w:rsidR="0004489A" w:rsidRPr="0033363F" w:rsidRDefault="0004489A" w:rsidP="004B4866">
      <w:pPr>
        <w:pStyle w:val="ListParagraph"/>
        <w:numPr>
          <w:ilvl w:val="0"/>
          <w:numId w:val="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3363F">
        <w:rPr>
          <w:rFonts w:ascii="Times New Roman" w:hAnsi="Times New Roman"/>
          <w:sz w:val="28"/>
          <w:szCs w:val="28"/>
          <w:lang w:val="sv-SE"/>
        </w:rPr>
        <w:t>Thông tư liên tịch này áp dụng đối với các tổ chức, cá nhân tham gia hoặc có liên quan đến hoạt động tổ chức thi và cấp chứng chỉ ứng dụng CNTT.</w:t>
      </w:r>
    </w:p>
    <w:p w:rsidR="0004489A" w:rsidRPr="001E21BB" w:rsidRDefault="0004489A" w:rsidP="004B4866">
      <w:pPr>
        <w:pStyle w:val="ListParagraph"/>
        <w:numPr>
          <w:ilvl w:val="0"/>
          <w:numId w:val="1"/>
        </w:numPr>
        <w:spacing w:before="120" w:after="0" w:line="320" w:lineRule="atLeast"/>
        <w:ind w:left="567" w:firstLine="0"/>
        <w:contextualSpacing w:val="0"/>
        <w:jc w:val="both"/>
        <w:outlineLvl w:val="1"/>
        <w:rPr>
          <w:rFonts w:ascii="Times New Roman" w:hAnsi="Times New Roman"/>
          <w:b/>
          <w:sz w:val="28"/>
          <w:szCs w:val="28"/>
          <w:lang w:val="nl-NL"/>
        </w:rPr>
      </w:pPr>
      <w:r>
        <w:rPr>
          <w:rFonts w:ascii="Times New Roman" w:hAnsi="Times New Roman"/>
          <w:b/>
          <w:sz w:val="28"/>
          <w:szCs w:val="28"/>
          <w:lang w:val="nl-NL"/>
        </w:rPr>
        <w:t xml:space="preserve"> </w:t>
      </w:r>
      <w:r w:rsidRPr="001E21BB">
        <w:rPr>
          <w:rFonts w:ascii="Times New Roman" w:hAnsi="Times New Roman"/>
          <w:b/>
          <w:sz w:val="28"/>
          <w:szCs w:val="28"/>
          <w:lang w:val="nl-NL"/>
        </w:rPr>
        <w:t>Giải thích từ ngữ</w:t>
      </w:r>
    </w:p>
    <w:p w:rsidR="0004489A" w:rsidRPr="00F15BB3" w:rsidRDefault="0004489A" w:rsidP="004B4866">
      <w:pPr>
        <w:pStyle w:val="ListParagraph"/>
        <w:spacing w:before="120" w:after="0" w:line="320" w:lineRule="atLeast"/>
        <w:ind w:hanging="153"/>
        <w:contextualSpacing w:val="0"/>
        <w:jc w:val="both"/>
        <w:outlineLvl w:val="1"/>
        <w:rPr>
          <w:rFonts w:ascii="Times New Roman" w:hAnsi="Times New Roman"/>
          <w:sz w:val="28"/>
          <w:szCs w:val="28"/>
        </w:rPr>
      </w:pPr>
      <w:r w:rsidRPr="00F15BB3">
        <w:rPr>
          <w:rFonts w:ascii="Times New Roman" w:hAnsi="Times New Roman"/>
          <w:sz w:val="28"/>
          <w:szCs w:val="28"/>
        </w:rPr>
        <w:t>Trong thông tư liên tịch này, các từ ngữ dưới đây được hiểu như sau:</w:t>
      </w:r>
    </w:p>
    <w:p w:rsidR="0004489A" w:rsidRDefault="0004489A" w:rsidP="004B4866">
      <w:pPr>
        <w:pStyle w:val="ListParagraph"/>
        <w:numPr>
          <w:ilvl w:val="0"/>
          <w:numId w:val="5"/>
        </w:numPr>
        <w:tabs>
          <w:tab w:val="left" w:pos="851"/>
        </w:tabs>
        <w:spacing w:before="120" w:after="0" w:line="320" w:lineRule="atLeast"/>
        <w:ind w:left="0" w:firstLine="568"/>
        <w:contextualSpacing w:val="0"/>
        <w:jc w:val="both"/>
        <w:rPr>
          <w:rFonts w:ascii="Times New Roman" w:hAnsi="Times New Roman"/>
          <w:sz w:val="28"/>
          <w:szCs w:val="28"/>
          <w:lang w:val="nl-NL"/>
        </w:rPr>
      </w:pPr>
      <w:r w:rsidRPr="00476A2B">
        <w:rPr>
          <w:rFonts w:ascii="Times New Roman" w:hAnsi="Times New Roman"/>
          <w:sz w:val="28"/>
          <w:szCs w:val="28"/>
          <w:lang w:val="sv-SE"/>
        </w:rPr>
        <w:t xml:space="preserve">Chứng chỉ </w:t>
      </w:r>
      <w:r>
        <w:rPr>
          <w:rFonts w:ascii="Times New Roman" w:hAnsi="Times New Roman"/>
          <w:sz w:val="28"/>
          <w:szCs w:val="28"/>
          <w:lang w:val="sv-SE"/>
        </w:rPr>
        <w:t>ứ</w:t>
      </w:r>
      <w:r w:rsidRPr="00476A2B">
        <w:rPr>
          <w:rFonts w:ascii="Times New Roman" w:hAnsi="Times New Roman"/>
          <w:sz w:val="28"/>
          <w:szCs w:val="28"/>
          <w:lang w:val="sv-SE"/>
        </w:rPr>
        <w:t xml:space="preserve">ng dụng CNTT là chứng chỉ của hệ thống giáo dục quốc dân nhằm xác nhận trình độ, năng lực sử dụng </w:t>
      </w:r>
      <w:r>
        <w:rPr>
          <w:rFonts w:ascii="Times New Roman" w:hAnsi="Times New Roman"/>
          <w:sz w:val="28"/>
          <w:szCs w:val="28"/>
          <w:lang w:val="sv-SE"/>
        </w:rPr>
        <w:t>CNTT theo Chuẩn kỹ năng sử dụng CNTT quy định tại Thông tư số 03/2014/TT-BTTTT ngày 11/3/2014 của Bộ trưởng Bộ Thông tin và Truyền thông (sau đây gọi tắt là Thông tư 03/2014/TT-BTTTT)</w:t>
      </w:r>
      <w:r w:rsidRPr="00476A2B">
        <w:rPr>
          <w:rFonts w:ascii="Times New Roman" w:hAnsi="Times New Roman"/>
          <w:sz w:val="28"/>
          <w:szCs w:val="28"/>
          <w:lang w:val="sv-SE"/>
        </w:rPr>
        <w:t>.</w:t>
      </w:r>
    </w:p>
    <w:p w:rsidR="0004489A" w:rsidRPr="00AE7CF6" w:rsidRDefault="0004489A" w:rsidP="004B4866">
      <w:pPr>
        <w:pStyle w:val="ListParagraph"/>
        <w:numPr>
          <w:ilvl w:val="0"/>
          <w:numId w:val="5"/>
        </w:numPr>
        <w:tabs>
          <w:tab w:val="left" w:pos="851"/>
        </w:tabs>
        <w:spacing w:before="120" w:after="0" w:line="320" w:lineRule="atLeast"/>
        <w:ind w:left="0" w:firstLine="568"/>
        <w:contextualSpacing w:val="0"/>
        <w:jc w:val="both"/>
        <w:rPr>
          <w:rFonts w:ascii="Times New Roman" w:hAnsi="Times New Roman"/>
          <w:sz w:val="28"/>
          <w:szCs w:val="28"/>
          <w:lang w:val="sv-SE"/>
        </w:rPr>
      </w:pPr>
      <w:r w:rsidRPr="00476A2B">
        <w:rPr>
          <w:rFonts w:ascii="Times New Roman" w:hAnsi="Times New Roman"/>
          <w:sz w:val="28"/>
          <w:szCs w:val="28"/>
          <w:lang w:val="sv-SE"/>
        </w:rPr>
        <w:t>Cơ quan quản lý trực tiếp là các đại học, học viện, các trường đại học đối với các trung tâm tin học</w:t>
      </w:r>
      <w:r>
        <w:rPr>
          <w:rFonts w:ascii="Times New Roman" w:hAnsi="Times New Roman"/>
          <w:sz w:val="28"/>
          <w:szCs w:val="28"/>
          <w:lang w:val="sv-SE"/>
        </w:rPr>
        <w:t xml:space="preserve">, </w:t>
      </w:r>
      <w:r w:rsidRPr="00476A2B">
        <w:rPr>
          <w:rFonts w:ascii="Times New Roman" w:hAnsi="Times New Roman"/>
          <w:sz w:val="28"/>
          <w:szCs w:val="28"/>
          <w:lang w:val="sv-SE"/>
        </w:rPr>
        <w:t xml:space="preserve">trung tâm ngoại ngữ - tin học, </w:t>
      </w:r>
      <w:r>
        <w:rPr>
          <w:rFonts w:ascii="Times New Roman" w:hAnsi="Times New Roman"/>
          <w:sz w:val="28"/>
          <w:szCs w:val="28"/>
          <w:lang w:val="sv-SE"/>
        </w:rPr>
        <w:t>trung tâm CNTT</w:t>
      </w:r>
      <w:r w:rsidRPr="00476A2B">
        <w:rPr>
          <w:rFonts w:ascii="Times New Roman" w:hAnsi="Times New Roman"/>
          <w:sz w:val="28"/>
          <w:szCs w:val="28"/>
          <w:lang w:val="sv-SE"/>
        </w:rPr>
        <w:t xml:space="preserve"> trực thuộc; là </w:t>
      </w:r>
      <w:r>
        <w:rPr>
          <w:rFonts w:ascii="Times New Roman" w:hAnsi="Times New Roman"/>
          <w:sz w:val="28"/>
          <w:szCs w:val="28"/>
          <w:lang w:val="sv-SE"/>
        </w:rPr>
        <w:t xml:space="preserve">Ủy ban nhân dân các </w:t>
      </w:r>
      <w:r w:rsidRPr="00476A2B">
        <w:rPr>
          <w:rFonts w:ascii="Times New Roman" w:hAnsi="Times New Roman"/>
          <w:sz w:val="28"/>
          <w:szCs w:val="28"/>
          <w:lang w:val="sv-SE"/>
        </w:rPr>
        <w:t>tỉnh</w:t>
      </w:r>
      <w:r>
        <w:rPr>
          <w:rFonts w:ascii="Times New Roman" w:hAnsi="Times New Roman"/>
          <w:sz w:val="28"/>
          <w:szCs w:val="28"/>
          <w:lang w:val="sv-SE"/>
        </w:rPr>
        <w:t xml:space="preserve">, thành phố trực thuộc Trung ương </w:t>
      </w:r>
      <w:r w:rsidRPr="00476A2B">
        <w:rPr>
          <w:rFonts w:ascii="Times New Roman" w:hAnsi="Times New Roman"/>
          <w:sz w:val="28"/>
          <w:szCs w:val="28"/>
          <w:lang w:val="sv-SE"/>
        </w:rPr>
        <w:t xml:space="preserve">hoặc Sở Giáo dục và Đào tạo </w:t>
      </w:r>
      <w:r>
        <w:rPr>
          <w:rFonts w:ascii="Times New Roman" w:hAnsi="Times New Roman"/>
          <w:sz w:val="28"/>
          <w:szCs w:val="28"/>
          <w:lang w:val="sv-SE"/>
        </w:rPr>
        <w:t>(</w:t>
      </w:r>
      <w:r w:rsidRPr="00476A2B">
        <w:rPr>
          <w:rFonts w:ascii="Times New Roman" w:hAnsi="Times New Roman"/>
          <w:sz w:val="28"/>
          <w:szCs w:val="28"/>
          <w:lang w:val="sv-SE"/>
        </w:rPr>
        <w:t>nếu được ủy quyền) đối với các trung tâm tin học, trung tâm ngoại ngữ</w:t>
      </w:r>
      <w:r>
        <w:rPr>
          <w:rFonts w:ascii="Times New Roman" w:hAnsi="Times New Roman"/>
          <w:sz w:val="28"/>
          <w:szCs w:val="28"/>
          <w:lang w:val="sv-SE"/>
        </w:rPr>
        <w:t xml:space="preserve"> </w:t>
      </w:r>
      <w:r w:rsidRPr="00476A2B">
        <w:rPr>
          <w:rFonts w:ascii="Times New Roman" w:hAnsi="Times New Roman"/>
          <w:sz w:val="28"/>
          <w:szCs w:val="28"/>
          <w:lang w:val="sv-SE"/>
        </w:rPr>
        <w:t>-</w:t>
      </w:r>
      <w:r>
        <w:rPr>
          <w:rFonts w:ascii="Times New Roman" w:hAnsi="Times New Roman"/>
          <w:sz w:val="28"/>
          <w:szCs w:val="28"/>
          <w:lang w:val="sv-SE"/>
        </w:rPr>
        <w:t xml:space="preserve"> </w:t>
      </w:r>
      <w:r w:rsidRPr="00476A2B">
        <w:rPr>
          <w:rFonts w:ascii="Times New Roman" w:hAnsi="Times New Roman"/>
          <w:sz w:val="28"/>
          <w:szCs w:val="28"/>
          <w:lang w:val="sv-SE"/>
        </w:rPr>
        <w:t xml:space="preserve">tin học được thành lập theo Thông tư </w:t>
      </w:r>
      <w:r>
        <w:rPr>
          <w:rFonts w:ascii="Times New Roman" w:hAnsi="Times New Roman"/>
          <w:sz w:val="28"/>
          <w:szCs w:val="28"/>
          <w:lang w:val="sv-SE"/>
        </w:rPr>
        <w:t>số 03</w:t>
      </w:r>
      <w:r w:rsidRPr="00476A2B">
        <w:rPr>
          <w:rFonts w:ascii="Times New Roman" w:hAnsi="Times New Roman"/>
          <w:sz w:val="28"/>
          <w:szCs w:val="28"/>
          <w:lang w:val="sv-SE"/>
        </w:rPr>
        <w:t xml:space="preserve">/2011/TT-BGDĐT ngày 28/01/2011 của </w:t>
      </w:r>
      <w:r>
        <w:rPr>
          <w:rFonts w:ascii="Times New Roman" w:hAnsi="Times New Roman"/>
          <w:sz w:val="28"/>
          <w:szCs w:val="28"/>
          <w:lang w:val="sv-SE"/>
        </w:rPr>
        <w:t xml:space="preserve">Bộ trưởng </w:t>
      </w:r>
      <w:r w:rsidRPr="00476A2B">
        <w:rPr>
          <w:rFonts w:ascii="Times New Roman" w:hAnsi="Times New Roman"/>
          <w:sz w:val="28"/>
          <w:szCs w:val="28"/>
          <w:lang w:val="sv-SE"/>
        </w:rPr>
        <w:t>Bộ Giáo dục và Đào tạo</w:t>
      </w:r>
      <w:r>
        <w:rPr>
          <w:rFonts w:ascii="Times New Roman" w:hAnsi="Times New Roman"/>
          <w:sz w:val="28"/>
          <w:szCs w:val="28"/>
          <w:lang w:val="sv-SE"/>
        </w:rPr>
        <w:t xml:space="preserve"> ban hành Quy chế Tổ chức và hoạt động của trung tâm ngoại ngữ, tin học</w:t>
      </w:r>
      <w:r w:rsidRPr="00476A2B">
        <w:rPr>
          <w:rFonts w:ascii="Times New Roman" w:hAnsi="Times New Roman"/>
          <w:sz w:val="28"/>
          <w:szCs w:val="28"/>
          <w:lang w:val="sv-SE"/>
        </w:rPr>
        <w:t>.</w:t>
      </w:r>
    </w:p>
    <w:p w:rsidR="0004489A" w:rsidRPr="00AE7CF6" w:rsidRDefault="0004489A" w:rsidP="004B4866">
      <w:pPr>
        <w:pStyle w:val="ListParagraph"/>
        <w:numPr>
          <w:ilvl w:val="0"/>
          <w:numId w:val="5"/>
        </w:numPr>
        <w:tabs>
          <w:tab w:val="left" w:pos="851"/>
        </w:tabs>
        <w:spacing w:before="120" w:after="0" w:line="320" w:lineRule="atLeast"/>
        <w:ind w:left="0" w:firstLine="568"/>
        <w:contextualSpacing w:val="0"/>
        <w:jc w:val="both"/>
        <w:rPr>
          <w:rFonts w:ascii="Times New Roman" w:hAnsi="Times New Roman"/>
          <w:sz w:val="28"/>
          <w:szCs w:val="28"/>
          <w:lang w:val="sv-SE"/>
        </w:rPr>
      </w:pPr>
      <w:r w:rsidRPr="00AE7CF6">
        <w:rPr>
          <w:rFonts w:ascii="Times New Roman" w:hAnsi="Times New Roman"/>
          <w:sz w:val="28"/>
          <w:szCs w:val="28"/>
          <w:lang w:val="sv-SE"/>
        </w:rPr>
        <w:t xml:space="preserve">Trung tâm sát hạch là tên gọi chung đối với các trung tâm tin học, </w:t>
      </w:r>
      <w:r w:rsidRPr="00476A2B">
        <w:rPr>
          <w:rFonts w:ascii="Times New Roman" w:hAnsi="Times New Roman"/>
          <w:sz w:val="28"/>
          <w:szCs w:val="28"/>
          <w:lang w:val="sv-SE"/>
        </w:rPr>
        <w:t>trung tâm ngoại ngữ - tin học</w:t>
      </w:r>
      <w:r>
        <w:rPr>
          <w:rFonts w:ascii="Times New Roman" w:hAnsi="Times New Roman"/>
          <w:sz w:val="28"/>
          <w:szCs w:val="28"/>
          <w:lang w:val="sv-SE"/>
        </w:rPr>
        <w:t xml:space="preserve">, </w:t>
      </w:r>
      <w:r w:rsidRPr="00AE7CF6">
        <w:rPr>
          <w:rFonts w:ascii="Times New Roman" w:hAnsi="Times New Roman"/>
          <w:sz w:val="28"/>
          <w:szCs w:val="28"/>
          <w:lang w:val="sv-SE"/>
        </w:rPr>
        <w:t>trung tâm CNTT thực hiện việc tổ chức thi, cấp chứng chỉ ứng dụng CNTT.</w:t>
      </w:r>
    </w:p>
    <w:p w:rsidR="0004489A" w:rsidRPr="00D9303A" w:rsidRDefault="0004489A" w:rsidP="004B4866">
      <w:pPr>
        <w:pStyle w:val="ListParagraph"/>
        <w:numPr>
          <w:ilvl w:val="0"/>
          <w:numId w:val="1"/>
        </w:numPr>
        <w:spacing w:before="120" w:after="0" w:line="320" w:lineRule="atLeast"/>
        <w:ind w:left="567" w:firstLine="0"/>
        <w:contextualSpacing w:val="0"/>
        <w:jc w:val="both"/>
        <w:outlineLvl w:val="1"/>
        <w:rPr>
          <w:rFonts w:ascii="Times New Roman Bold" w:hAnsi="Times New Roman Bold"/>
          <w:b/>
          <w:w w:val="99"/>
          <w:sz w:val="28"/>
          <w:szCs w:val="28"/>
          <w:lang w:val="nl-NL"/>
        </w:rPr>
      </w:pPr>
      <w:r w:rsidRPr="00D9303A">
        <w:rPr>
          <w:rFonts w:ascii="Times New Roman Bold" w:hAnsi="Times New Roman Bold"/>
          <w:b/>
          <w:w w:val="99"/>
          <w:sz w:val="28"/>
          <w:szCs w:val="28"/>
          <w:lang w:val="nl-NL"/>
        </w:rPr>
        <w:t>Quy định về cơ sở vật chất, trang thiết bị của trung tâm sát hạch</w:t>
      </w:r>
    </w:p>
    <w:p w:rsidR="0004489A" w:rsidRPr="008A0AD6" w:rsidRDefault="0004489A" w:rsidP="00CE143E">
      <w:pPr>
        <w:pStyle w:val="ListParagraph"/>
        <w:numPr>
          <w:ilvl w:val="0"/>
          <w:numId w:val="6"/>
        </w:numPr>
        <w:tabs>
          <w:tab w:val="left" w:pos="851"/>
        </w:tabs>
        <w:spacing w:before="10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Có p</w:t>
      </w:r>
      <w:r w:rsidRPr="008A0AD6">
        <w:rPr>
          <w:rFonts w:ascii="Times New Roman" w:hAnsi="Times New Roman"/>
          <w:sz w:val="28"/>
          <w:szCs w:val="28"/>
          <w:lang w:val="sv-SE"/>
        </w:rPr>
        <w:t xml:space="preserve">hòng thi và các phòng chức năng đủ để tổ chức </w:t>
      </w:r>
      <w:r>
        <w:rPr>
          <w:rFonts w:ascii="Times New Roman" w:hAnsi="Times New Roman"/>
          <w:sz w:val="28"/>
          <w:szCs w:val="28"/>
          <w:lang w:val="sv-SE"/>
        </w:rPr>
        <w:t xml:space="preserve">cả 2 phần thi trắc nghiệm và thực hành </w:t>
      </w:r>
      <w:r w:rsidRPr="008A0AD6">
        <w:rPr>
          <w:rFonts w:ascii="Times New Roman" w:hAnsi="Times New Roman"/>
          <w:sz w:val="28"/>
          <w:szCs w:val="28"/>
          <w:lang w:val="sv-SE"/>
        </w:rPr>
        <w:t>cho 20-30 thí sinh/đợt thi trở lên.</w:t>
      </w:r>
    </w:p>
    <w:p w:rsidR="0004489A" w:rsidRPr="00086071" w:rsidRDefault="0004489A" w:rsidP="00CE143E">
      <w:pPr>
        <w:pStyle w:val="ListParagraph"/>
        <w:numPr>
          <w:ilvl w:val="0"/>
          <w:numId w:val="3"/>
        </w:numPr>
        <w:tabs>
          <w:tab w:val="left" w:pos="851"/>
        </w:tabs>
        <w:spacing w:before="10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P</w:t>
      </w:r>
      <w:r w:rsidRPr="00D96138">
        <w:rPr>
          <w:rFonts w:ascii="Times New Roman" w:hAnsi="Times New Roman"/>
          <w:sz w:val="28"/>
          <w:szCs w:val="28"/>
          <w:lang w:val="nl-NL"/>
        </w:rPr>
        <w:t xml:space="preserve">hòng thi đảm bảo đủ ánh sáng, bàn, ghế, phấn hoặc bút dạ, bảng hoặc màn chiếu; có đồng hồ dùng chung cho tất cả thí sinh theo dõi được thời gian làm bài; có máy in được kết nối với </w:t>
      </w:r>
      <w:r>
        <w:rPr>
          <w:rFonts w:ascii="Times New Roman" w:hAnsi="Times New Roman"/>
          <w:sz w:val="28"/>
          <w:szCs w:val="28"/>
          <w:lang w:val="nl-NL"/>
        </w:rPr>
        <w:t>máy tính;</w:t>
      </w:r>
    </w:p>
    <w:p w:rsidR="0004489A" w:rsidRPr="004F5126" w:rsidRDefault="0004489A" w:rsidP="00CE143E">
      <w:pPr>
        <w:pStyle w:val="ListParagraph"/>
        <w:numPr>
          <w:ilvl w:val="0"/>
          <w:numId w:val="3"/>
        </w:numPr>
        <w:tabs>
          <w:tab w:val="left" w:pos="851"/>
        </w:tabs>
        <w:spacing w:before="100" w:after="0" w:line="320" w:lineRule="atLeast"/>
        <w:ind w:left="0" w:firstLine="567"/>
        <w:contextualSpacing w:val="0"/>
        <w:jc w:val="both"/>
        <w:rPr>
          <w:rFonts w:ascii="Times New Roman" w:hAnsi="Times New Roman"/>
          <w:sz w:val="28"/>
          <w:szCs w:val="28"/>
          <w:lang w:val="nl-NL"/>
        </w:rPr>
      </w:pPr>
      <w:r w:rsidRPr="004F5126">
        <w:rPr>
          <w:rFonts w:ascii="Times New Roman" w:hAnsi="Times New Roman"/>
          <w:sz w:val="28"/>
          <w:szCs w:val="28"/>
          <w:lang w:val="nl-NL"/>
        </w:rPr>
        <w:t xml:space="preserve">Có thiết bị kiểm tra an ninh như cổng từ hoặc thiết bị cầm tay, nhằm kiểm soát được việc thí sinh mang </w:t>
      </w:r>
      <w:r>
        <w:rPr>
          <w:rFonts w:ascii="Times New Roman" w:hAnsi="Times New Roman"/>
          <w:sz w:val="28"/>
          <w:szCs w:val="28"/>
          <w:lang w:val="nl-NL"/>
        </w:rPr>
        <w:t>vật dụng vào phòng thi;</w:t>
      </w:r>
    </w:p>
    <w:p w:rsidR="0004489A" w:rsidRPr="004F5126" w:rsidRDefault="0004489A" w:rsidP="00CE143E">
      <w:pPr>
        <w:pStyle w:val="ListParagraph"/>
        <w:numPr>
          <w:ilvl w:val="0"/>
          <w:numId w:val="3"/>
        </w:numPr>
        <w:tabs>
          <w:tab w:val="left" w:pos="851"/>
        </w:tabs>
        <w:spacing w:before="100" w:after="0" w:line="320" w:lineRule="atLeast"/>
        <w:ind w:left="0" w:firstLine="567"/>
        <w:contextualSpacing w:val="0"/>
        <w:jc w:val="both"/>
        <w:rPr>
          <w:rFonts w:ascii="Times New Roman" w:hAnsi="Times New Roman"/>
          <w:sz w:val="28"/>
          <w:szCs w:val="28"/>
          <w:lang w:val="nl-NL"/>
        </w:rPr>
      </w:pPr>
      <w:r w:rsidRPr="004F5126">
        <w:rPr>
          <w:rFonts w:ascii="Times New Roman" w:hAnsi="Times New Roman"/>
          <w:sz w:val="28"/>
          <w:szCs w:val="28"/>
          <w:lang w:val="nl-NL"/>
        </w:rPr>
        <w:t>Có phòng làm việc của Hội đồ</w:t>
      </w:r>
      <w:r>
        <w:rPr>
          <w:rFonts w:ascii="Times New Roman" w:hAnsi="Times New Roman"/>
          <w:sz w:val="28"/>
          <w:szCs w:val="28"/>
          <w:lang w:val="nl-NL"/>
        </w:rPr>
        <w:t xml:space="preserve">ng thi, </w:t>
      </w:r>
      <w:r w:rsidRPr="004F5126">
        <w:rPr>
          <w:rFonts w:ascii="Times New Roman" w:hAnsi="Times New Roman"/>
          <w:sz w:val="28"/>
          <w:szCs w:val="28"/>
          <w:lang w:val="nl-NL"/>
        </w:rPr>
        <w:t>có hòm, tủ hay két sắt, khoá chắc chắn để bảo quản hồ sơ thi.</w:t>
      </w:r>
    </w:p>
    <w:p w:rsidR="0004489A" w:rsidRPr="008A0AD6" w:rsidRDefault="0004489A" w:rsidP="00CE143E">
      <w:pPr>
        <w:pStyle w:val="ListParagraph"/>
        <w:numPr>
          <w:ilvl w:val="0"/>
          <w:numId w:val="6"/>
        </w:numPr>
        <w:tabs>
          <w:tab w:val="left" w:pos="851"/>
        </w:tabs>
        <w:spacing w:before="100" w:after="0" w:line="320" w:lineRule="atLeast"/>
        <w:ind w:left="0" w:firstLine="567"/>
        <w:contextualSpacing w:val="0"/>
        <w:jc w:val="both"/>
        <w:rPr>
          <w:rFonts w:ascii="Times New Roman" w:hAnsi="Times New Roman"/>
          <w:sz w:val="28"/>
          <w:szCs w:val="28"/>
          <w:lang w:val="sv-SE"/>
        </w:rPr>
      </w:pPr>
      <w:r w:rsidRPr="008A0AD6">
        <w:rPr>
          <w:rFonts w:ascii="Times New Roman" w:hAnsi="Times New Roman"/>
          <w:sz w:val="28"/>
          <w:szCs w:val="28"/>
          <w:lang w:val="sv-SE"/>
        </w:rPr>
        <w:t>Có hệ thống CNTT đảm bảo cho việc tổ chức thi trên máy</w:t>
      </w:r>
    </w:p>
    <w:p w:rsidR="0004489A" w:rsidRPr="00410DAB" w:rsidRDefault="0004489A" w:rsidP="00CE143E">
      <w:pPr>
        <w:pStyle w:val="ListParagraph"/>
        <w:numPr>
          <w:ilvl w:val="0"/>
          <w:numId w:val="7"/>
        </w:numPr>
        <w:tabs>
          <w:tab w:val="left" w:pos="851"/>
        </w:tabs>
        <w:spacing w:before="100" w:after="0" w:line="320" w:lineRule="atLeast"/>
        <w:ind w:left="0" w:firstLine="567"/>
        <w:contextualSpacing w:val="0"/>
        <w:jc w:val="both"/>
        <w:rPr>
          <w:rFonts w:ascii="Times New Roman" w:hAnsi="Times New Roman"/>
          <w:sz w:val="28"/>
          <w:szCs w:val="28"/>
          <w:lang w:val="nl-NL"/>
        </w:rPr>
      </w:pPr>
      <w:r w:rsidRPr="00410DAB">
        <w:rPr>
          <w:rFonts w:ascii="Times New Roman" w:hAnsi="Times New Roman"/>
          <w:sz w:val="28"/>
          <w:szCs w:val="28"/>
          <w:lang w:val="nl-NL"/>
        </w:rPr>
        <w:t xml:space="preserve">Mạng </w:t>
      </w:r>
      <w:r>
        <w:rPr>
          <w:rFonts w:ascii="Times New Roman" w:hAnsi="Times New Roman"/>
          <w:sz w:val="28"/>
          <w:szCs w:val="28"/>
          <w:lang w:val="nl-NL"/>
        </w:rPr>
        <w:t xml:space="preserve">máy tính </w:t>
      </w:r>
      <w:r w:rsidRPr="00410DAB">
        <w:rPr>
          <w:rFonts w:ascii="Times New Roman" w:hAnsi="Times New Roman"/>
          <w:sz w:val="28"/>
          <w:szCs w:val="28"/>
          <w:lang w:val="nl-NL"/>
        </w:rPr>
        <w:t xml:space="preserve">nội bộ (LAN) gồm máy chủ, máy </w:t>
      </w:r>
      <w:r w:rsidRPr="00D80C95">
        <w:rPr>
          <w:rFonts w:ascii="Times New Roman" w:hAnsi="Times New Roman"/>
          <w:sz w:val="28"/>
          <w:szCs w:val="28"/>
          <w:lang w:val="nl-NL"/>
        </w:rPr>
        <w:t>trạm</w:t>
      </w:r>
      <w:r w:rsidRPr="00410DAB">
        <w:rPr>
          <w:rFonts w:ascii="Times New Roman" w:hAnsi="Times New Roman"/>
          <w:sz w:val="28"/>
          <w:szCs w:val="28"/>
          <w:lang w:val="nl-NL"/>
        </w:rPr>
        <w:t xml:space="preserve"> có cấu hình cao được cài đặt hệ điều hành và phần mềm thi hoạt động ổn định, đáp ứng yêu cầu thi; có thiết bị bảo mật hợp nhất cho hệ thống, thiết bị cân bằng tải đường truyền, thiết bị lưu trữ sao lưu dữ liệu, bộ lưu điện và nguồn điện dự phòng; tốc độ kết nối mạng</w:t>
      </w:r>
      <w:r>
        <w:rPr>
          <w:rFonts w:ascii="Times New Roman" w:hAnsi="Times New Roman"/>
          <w:sz w:val="28"/>
          <w:szCs w:val="28"/>
          <w:lang w:val="nl-NL"/>
        </w:rPr>
        <w:t xml:space="preserve"> nội bộ</w:t>
      </w:r>
      <w:r w:rsidRPr="00410DAB">
        <w:rPr>
          <w:rFonts w:ascii="Times New Roman" w:hAnsi="Times New Roman"/>
          <w:sz w:val="28"/>
          <w:szCs w:val="28"/>
          <w:lang w:val="nl-NL"/>
        </w:rPr>
        <w:t>, kết nối Internet đảm bảo hoạt độ</w:t>
      </w:r>
      <w:r>
        <w:rPr>
          <w:rFonts w:ascii="Times New Roman" w:hAnsi="Times New Roman"/>
          <w:sz w:val="28"/>
          <w:szCs w:val="28"/>
          <w:lang w:val="nl-NL"/>
        </w:rPr>
        <w:t>ng thi trên máy;</w:t>
      </w:r>
    </w:p>
    <w:p w:rsidR="0004489A" w:rsidRPr="00410DAB" w:rsidRDefault="0004489A" w:rsidP="00CE143E">
      <w:pPr>
        <w:pStyle w:val="ListParagraph"/>
        <w:numPr>
          <w:ilvl w:val="0"/>
          <w:numId w:val="7"/>
        </w:numPr>
        <w:tabs>
          <w:tab w:val="left" w:pos="851"/>
        </w:tabs>
        <w:spacing w:before="100" w:after="0" w:line="320" w:lineRule="atLeast"/>
        <w:ind w:left="0" w:firstLine="567"/>
        <w:contextualSpacing w:val="0"/>
        <w:jc w:val="both"/>
        <w:rPr>
          <w:rFonts w:ascii="Times New Roman" w:hAnsi="Times New Roman"/>
          <w:sz w:val="28"/>
          <w:szCs w:val="28"/>
          <w:lang w:val="nl-NL"/>
        </w:rPr>
      </w:pPr>
      <w:r w:rsidRPr="00410DAB">
        <w:rPr>
          <w:rFonts w:ascii="Times New Roman" w:hAnsi="Times New Roman"/>
          <w:sz w:val="28"/>
          <w:szCs w:val="28"/>
          <w:lang w:val="nl-NL"/>
        </w:rPr>
        <w:t>Số lượng máy tính phải đảm bảo mỗi thí sinh một máy riêng biệt và số lượng máy tính dự phòng phải đạt tối thiểu 10% trên tổng số thí sinh dự th</w:t>
      </w:r>
      <w:r>
        <w:rPr>
          <w:rFonts w:ascii="Times New Roman" w:hAnsi="Times New Roman"/>
          <w:sz w:val="28"/>
          <w:szCs w:val="28"/>
          <w:lang w:val="nl-NL"/>
        </w:rPr>
        <w:t>i;</w:t>
      </w:r>
    </w:p>
    <w:p w:rsidR="0004489A" w:rsidRPr="00247D8C" w:rsidRDefault="0004489A" w:rsidP="00CE143E">
      <w:pPr>
        <w:pStyle w:val="ListParagraph"/>
        <w:numPr>
          <w:ilvl w:val="0"/>
          <w:numId w:val="7"/>
        </w:numPr>
        <w:tabs>
          <w:tab w:val="left" w:pos="851"/>
        </w:tabs>
        <w:spacing w:before="10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Có máy ghi hình (camera) giám sát trực tuyến đảm bảo bao quát và ghi được toàn bộ diễn biến của cả phòng thi liên tục trong suốt thời gian thi; lưu trữ hình ảnh thi vào cơ sở dữ liệu của trung tâm.</w:t>
      </w:r>
    </w:p>
    <w:p w:rsidR="0004489A" w:rsidRPr="00835C11" w:rsidRDefault="0004489A" w:rsidP="00CE143E">
      <w:pPr>
        <w:pStyle w:val="ListParagraph"/>
        <w:numPr>
          <w:ilvl w:val="0"/>
          <w:numId w:val="6"/>
        </w:numPr>
        <w:tabs>
          <w:tab w:val="left" w:pos="851"/>
        </w:tabs>
        <w:spacing w:before="100" w:after="0" w:line="320" w:lineRule="atLeast"/>
        <w:ind w:left="0" w:firstLine="567"/>
        <w:contextualSpacing w:val="0"/>
        <w:jc w:val="both"/>
        <w:rPr>
          <w:rFonts w:ascii="Times New Roman" w:hAnsi="Times New Roman"/>
          <w:sz w:val="28"/>
          <w:szCs w:val="28"/>
          <w:lang w:val="sv-SE"/>
        </w:rPr>
      </w:pPr>
      <w:r w:rsidRPr="00CD0420">
        <w:rPr>
          <w:rFonts w:ascii="Times New Roman" w:hAnsi="Times New Roman"/>
          <w:sz w:val="28"/>
          <w:szCs w:val="28"/>
          <w:lang w:val="sv-SE"/>
        </w:rPr>
        <w:t>Khu vực thi phải đảm bảo các yêu cầu bảo mật, an toàn và phòng chống cháy nổ</w:t>
      </w:r>
      <w:r w:rsidRPr="004F5126">
        <w:rPr>
          <w:rFonts w:ascii="Times New Roman" w:hAnsi="Times New Roman"/>
          <w:sz w:val="28"/>
          <w:szCs w:val="28"/>
          <w:lang w:val="nl-NL"/>
        </w:rPr>
        <w:t>; có nơi bảo quản đồ đạc của thí sinh</w:t>
      </w:r>
      <w:r>
        <w:rPr>
          <w:rFonts w:ascii="Times New Roman" w:hAnsi="Times New Roman"/>
          <w:sz w:val="28"/>
          <w:szCs w:val="28"/>
          <w:lang w:val="nl-NL"/>
        </w:rPr>
        <w:t>.</w:t>
      </w:r>
    </w:p>
    <w:p w:rsidR="0004489A" w:rsidRPr="004A5D89" w:rsidRDefault="0004489A" w:rsidP="004B4866">
      <w:pPr>
        <w:pStyle w:val="ListParagraph"/>
        <w:numPr>
          <w:ilvl w:val="0"/>
          <w:numId w:val="1"/>
        </w:numPr>
        <w:spacing w:before="120" w:after="0" w:line="320" w:lineRule="atLeast"/>
        <w:ind w:left="567" w:firstLine="0"/>
        <w:contextualSpacing w:val="0"/>
        <w:jc w:val="both"/>
        <w:outlineLvl w:val="1"/>
        <w:rPr>
          <w:rFonts w:ascii="Times New Roman" w:hAnsi="Times New Roman"/>
          <w:b/>
          <w:sz w:val="28"/>
          <w:szCs w:val="28"/>
          <w:lang w:val="nl-NL"/>
        </w:rPr>
      </w:pPr>
      <w:r>
        <w:rPr>
          <w:rFonts w:ascii="Times New Roman" w:hAnsi="Times New Roman"/>
          <w:b/>
          <w:sz w:val="28"/>
          <w:szCs w:val="28"/>
          <w:lang w:val="nl-NL"/>
        </w:rPr>
        <w:t xml:space="preserve"> </w:t>
      </w:r>
      <w:r w:rsidRPr="004A5D89">
        <w:rPr>
          <w:rFonts w:ascii="Times New Roman" w:hAnsi="Times New Roman"/>
          <w:b/>
          <w:sz w:val="28"/>
          <w:szCs w:val="28"/>
          <w:lang w:val="nl-NL"/>
        </w:rPr>
        <w:t>Quy định về nhân sự</w:t>
      </w:r>
      <w:r>
        <w:rPr>
          <w:rFonts w:ascii="Times New Roman" w:hAnsi="Times New Roman"/>
          <w:b/>
          <w:sz w:val="28"/>
          <w:szCs w:val="28"/>
          <w:lang w:val="nl-NL"/>
        </w:rPr>
        <w:t xml:space="preserve"> của trung tâm sát hạch</w:t>
      </w:r>
    </w:p>
    <w:p w:rsidR="0004489A" w:rsidRPr="00EC1170" w:rsidRDefault="0004489A" w:rsidP="004B4866">
      <w:pPr>
        <w:pStyle w:val="ListParagraph"/>
        <w:numPr>
          <w:ilvl w:val="0"/>
          <w:numId w:val="17"/>
        </w:numPr>
        <w:tabs>
          <w:tab w:val="left" w:pos="851"/>
        </w:tabs>
        <w:spacing w:before="12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C</w:t>
      </w:r>
      <w:r w:rsidRPr="00EC1170">
        <w:rPr>
          <w:rFonts w:ascii="Times New Roman" w:hAnsi="Times New Roman"/>
          <w:sz w:val="28"/>
          <w:szCs w:val="28"/>
          <w:lang w:val="sv-SE"/>
        </w:rPr>
        <w:t xml:space="preserve">ó giám đốc và ít nhất một phó giám đốc có năng lực quản lý, chỉ đạo và có bằng </w:t>
      </w:r>
      <w:r>
        <w:rPr>
          <w:rFonts w:ascii="Times New Roman" w:hAnsi="Times New Roman"/>
          <w:sz w:val="28"/>
          <w:szCs w:val="28"/>
          <w:lang w:val="sv-SE"/>
        </w:rPr>
        <w:t xml:space="preserve">tốt nghiệp </w:t>
      </w:r>
      <w:r w:rsidRPr="00EC1170">
        <w:rPr>
          <w:rFonts w:ascii="Times New Roman" w:hAnsi="Times New Roman"/>
          <w:sz w:val="28"/>
          <w:szCs w:val="28"/>
          <w:lang w:val="sv-SE"/>
        </w:rPr>
        <w:t>đại học trở lên.</w:t>
      </w:r>
    </w:p>
    <w:p w:rsidR="0004489A" w:rsidRPr="00EC1170" w:rsidRDefault="0004489A" w:rsidP="004B4866">
      <w:pPr>
        <w:pStyle w:val="ListParagraph"/>
        <w:numPr>
          <w:ilvl w:val="0"/>
          <w:numId w:val="17"/>
        </w:numPr>
        <w:tabs>
          <w:tab w:val="left" w:pos="851"/>
        </w:tabs>
        <w:spacing w:before="12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C</w:t>
      </w:r>
      <w:r w:rsidRPr="00EC1170">
        <w:rPr>
          <w:rFonts w:ascii="Times New Roman" w:hAnsi="Times New Roman"/>
          <w:sz w:val="28"/>
          <w:szCs w:val="28"/>
          <w:lang w:val="sv-SE"/>
        </w:rPr>
        <w:t xml:space="preserve">ó ít nhất 10 </w:t>
      </w:r>
      <w:r w:rsidRPr="00BD08CC">
        <w:rPr>
          <w:rFonts w:ascii="Times New Roman" w:hAnsi="Times New Roman"/>
          <w:sz w:val="28"/>
          <w:szCs w:val="28"/>
          <w:lang w:val="sv-SE"/>
        </w:rPr>
        <w:t xml:space="preserve">cán bộ ra đề thi và </w:t>
      </w:r>
      <w:r>
        <w:rPr>
          <w:rFonts w:ascii="Times New Roman" w:hAnsi="Times New Roman"/>
          <w:sz w:val="28"/>
          <w:szCs w:val="28"/>
          <w:lang w:val="sv-SE"/>
        </w:rPr>
        <w:t xml:space="preserve">giám khảo </w:t>
      </w:r>
      <w:r w:rsidRPr="00EC1170">
        <w:rPr>
          <w:rFonts w:ascii="Times New Roman" w:hAnsi="Times New Roman"/>
          <w:sz w:val="28"/>
          <w:szCs w:val="28"/>
          <w:lang w:val="sv-SE"/>
        </w:rPr>
        <w:t xml:space="preserve">có bằng tốt nghiệp đại học chuyên ngành CNTT trở lên, có kinh nghiệm trong công tác ra đề và chấm thi. </w:t>
      </w:r>
    </w:p>
    <w:p w:rsidR="0004489A" w:rsidRPr="00EC1170" w:rsidRDefault="0004489A" w:rsidP="004B4866">
      <w:pPr>
        <w:pStyle w:val="ListParagraph"/>
        <w:numPr>
          <w:ilvl w:val="0"/>
          <w:numId w:val="17"/>
        </w:numPr>
        <w:tabs>
          <w:tab w:val="left" w:pos="851"/>
        </w:tabs>
        <w:spacing w:before="12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C</w:t>
      </w:r>
      <w:r w:rsidRPr="00EC1170">
        <w:rPr>
          <w:rFonts w:ascii="Times New Roman" w:hAnsi="Times New Roman"/>
          <w:sz w:val="28"/>
          <w:szCs w:val="28"/>
          <w:lang w:val="sv-SE"/>
        </w:rPr>
        <w:t xml:space="preserve">ó đội ngũ </w:t>
      </w:r>
      <w:r w:rsidRPr="00247D8C">
        <w:rPr>
          <w:rFonts w:ascii="Times New Roman" w:hAnsi="Times New Roman"/>
          <w:sz w:val="28"/>
          <w:szCs w:val="28"/>
          <w:lang w:val="sv-SE"/>
        </w:rPr>
        <w:t>giám thị</w:t>
      </w:r>
      <w:r>
        <w:rPr>
          <w:rFonts w:ascii="Times New Roman" w:hAnsi="Times New Roman"/>
          <w:sz w:val="28"/>
          <w:szCs w:val="28"/>
          <w:lang w:val="sv-SE"/>
        </w:rPr>
        <w:t xml:space="preserve">, </w:t>
      </w:r>
      <w:r w:rsidRPr="00EC1170">
        <w:rPr>
          <w:rFonts w:ascii="Times New Roman" w:hAnsi="Times New Roman"/>
          <w:sz w:val="28"/>
          <w:szCs w:val="28"/>
          <w:lang w:val="sv-SE"/>
        </w:rPr>
        <w:t xml:space="preserve">kỹ thuật viên đáp ứng yêu cầu sử dụng các thiết bị </w:t>
      </w:r>
      <w:r>
        <w:rPr>
          <w:rFonts w:ascii="Times New Roman" w:hAnsi="Times New Roman"/>
          <w:sz w:val="28"/>
          <w:szCs w:val="28"/>
          <w:lang w:val="sv-SE"/>
        </w:rPr>
        <w:t>CNTT</w:t>
      </w:r>
      <w:r w:rsidRPr="00EC1170">
        <w:rPr>
          <w:rFonts w:ascii="Times New Roman" w:hAnsi="Times New Roman"/>
          <w:sz w:val="28"/>
          <w:szCs w:val="28"/>
          <w:lang w:val="sv-SE"/>
        </w:rPr>
        <w:t>, âm thanh, hình ảnh phục vụ cho việc tổ chức thi và chấm thi.</w:t>
      </w:r>
    </w:p>
    <w:p w:rsidR="0004489A" w:rsidRPr="004A5D89" w:rsidRDefault="0004489A" w:rsidP="004B4866">
      <w:pPr>
        <w:pStyle w:val="ListParagraph"/>
        <w:numPr>
          <w:ilvl w:val="0"/>
          <w:numId w:val="1"/>
        </w:numPr>
        <w:spacing w:before="120" w:after="0" w:line="320" w:lineRule="atLeast"/>
        <w:ind w:left="567" w:firstLine="0"/>
        <w:contextualSpacing w:val="0"/>
        <w:jc w:val="both"/>
        <w:outlineLvl w:val="1"/>
        <w:rPr>
          <w:rFonts w:ascii="Times New Roman" w:hAnsi="Times New Roman"/>
          <w:b/>
          <w:sz w:val="28"/>
          <w:szCs w:val="28"/>
          <w:lang w:val="nl-NL"/>
        </w:rPr>
      </w:pPr>
      <w:r>
        <w:rPr>
          <w:rFonts w:ascii="Times New Roman" w:hAnsi="Times New Roman"/>
          <w:b/>
          <w:sz w:val="28"/>
          <w:szCs w:val="28"/>
          <w:lang w:val="nl-NL"/>
        </w:rPr>
        <w:t xml:space="preserve"> </w:t>
      </w:r>
      <w:r w:rsidRPr="004A5D89">
        <w:rPr>
          <w:rFonts w:ascii="Times New Roman" w:hAnsi="Times New Roman"/>
          <w:b/>
          <w:sz w:val="28"/>
          <w:szCs w:val="28"/>
          <w:lang w:val="nl-NL"/>
        </w:rPr>
        <w:t xml:space="preserve">Quy định về ngân hàng câu hỏi thi trắc nghiệm </w:t>
      </w:r>
    </w:p>
    <w:p w:rsidR="0004489A" w:rsidRPr="00CE5B69" w:rsidRDefault="0004489A" w:rsidP="004B4866">
      <w:pPr>
        <w:pStyle w:val="ListParagraph"/>
        <w:numPr>
          <w:ilvl w:val="0"/>
          <w:numId w:val="8"/>
        </w:numPr>
        <w:tabs>
          <w:tab w:val="left" w:pos="851"/>
        </w:tabs>
        <w:spacing w:before="12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N</w:t>
      </w:r>
      <w:r w:rsidRPr="00CE5B69">
        <w:rPr>
          <w:rFonts w:ascii="Times New Roman" w:hAnsi="Times New Roman"/>
          <w:sz w:val="28"/>
          <w:szCs w:val="28"/>
          <w:lang w:val="sv-SE"/>
        </w:rPr>
        <w:t>gân hàng câu hỏi thi trắc nghiệm kỹ năng sử dụng CNTT cơ bả</w:t>
      </w:r>
      <w:r>
        <w:rPr>
          <w:rFonts w:ascii="Times New Roman" w:hAnsi="Times New Roman"/>
          <w:sz w:val="28"/>
          <w:szCs w:val="28"/>
          <w:lang w:val="sv-SE"/>
        </w:rPr>
        <w:t>n</w:t>
      </w:r>
    </w:p>
    <w:p w:rsidR="0004489A" w:rsidRPr="00BB7E42" w:rsidRDefault="0004489A" w:rsidP="004B4866">
      <w:pPr>
        <w:pStyle w:val="ListParagraph"/>
        <w:numPr>
          <w:ilvl w:val="0"/>
          <w:numId w:val="9"/>
        </w:numPr>
        <w:tabs>
          <w:tab w:val="left" w:pos="851"/>
        </w:tabs>
        <w:spacing w:before="120" w:after="0" w:line="320" w:lineRule="atLeast"/>
        <w:ind w:hanging="153"/>
        <w:contextualSpacing w:val="0"/>
        <w:jc w:val="both"/>
        <w:rPr>
          <w:rFonts w:ascii="Times New Roman" w:hAnsi="Times New Roman"/>
          <w:sz w:val="28"/>
          <w:szCs w:val="28"/>
          <w:lang w:val="nl-NL"/>
        </w:rPr>
      </w:pPr>
      <w:r>
        <w:rPr>
          <w:rFonts w:ascii="Times New Roman" w:hAnsi="Times New Roman"/>
          <w:sz w:val="28"/>
          <w:szCs w:val="28"/>
          <w:lang w:val="nl-NL"/>
        </w:rPr>
        <w:t>Có</w:t>
      </w:r>
      <w:r w:rsidRPr="00BB7E42">
        <w:rPr>
          <w:rFonts w:ascii="Times New Roman" w:hAnsi="Times New Roman"/>
          <w:sz w:val="28"/>
          <w:szCs w:val="28"/>
          <w:lang w:val="nl-NL"/>
        </w:rPr>
        <w:t xml:space="preserve"> </w:t>
      </w:r>
      <w:r>
        <w:rPr>
          <w:rFonts w:ascii="Times New Roman" w:hAnsi="Times New Roman"/>
          <w:sz w:val="28"/>
          <w:szCs w:val="28"/>
          <w:lang w:val="nl-NL"/>
        </w:rPr>
        <w:t xml:space="preserve">số lượng </w:t>
      </w:r>
      <w:r w:rsidRPr="00BB7E42">
        <w:rPr>
          <w:rFonts w:ascii="Times New Roman" w:hAnsi="Times New Roman"/>
          <w:sz w:val="28"/>
          <w:szCs w:val="28"/>
          <w:lang w:val="nl-NL"/>
        </w:rPr>
        <w:t xml:space="preserve">tối </w:t>
      </w:r>
      <w:r w:rsidRPr="00126802">
        <w:rPr>
          <w:rFonts w:ascii="Times New Roman" w:hAnsi="Times New Roman"/>
          <w:sz w:val="28"/>
          <w:szCs w:val="28"/>
          <w:lang w:val="nl-NL"/>
        </w:rPr>
        <w:t>thiểu 700 câu</w:t>
      </w:r>
      <w:r>
        <w:rPr>
          <w:rFonts w:ascii="Times New Roman" w:hAnsi="Times New Roman"/>
          <w:sz w:val="28"/>
          <w:szCs w:val="28"/>
          <w:lang w:val="nl-NL"/>
        </w:rPr>
        <w:t xml:space="preserve"> hỏi thi</w:t>
      </w:r>
      <w:r w:rsidRPr="00BB7E42">
        <w:rPr>
          <w:rFonts w:ascii="Times New Roman" w:hAnsi="Times New Roman"/>
          <w:sz w:val="28"/>
          <w:szCs w:val="28"/>
          <w:lang w:val="nl-NL"/>
        </w:rPr>
        <w:t>;</w:t>
      </w:r>
    </w:p>
    <w:p w:rsidR="0004489A" w:rsidRPr="00BB7E42" w:rsidRDefault="0004489A" w:rsidP="004B4866">
      <w:pPr>
        <w:pStyle w:val="ListParagraph"/>
        <w:numPr>
          <w:ilvl w:val="0"/>
          <w:numId w:val="9"/>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C</w:t>
      </w:r>
      <w:r w:rsidRPr="00BB7E42">
        <w:rPr>
          <w:rFonts w:ascii="Times New Roman" w:hAnsi="Times New Roman"/>
          <w:sz w:val="28"/>
          <w:szCs w:val="28"/>
          <w:lang w:val="nl-NL"/>
        </w:rPr>
        <w:t xml:space="preserve">ó đủ đại diện các nhóm kỹ năng của cả 06 mô đun quy định tại Phụ lục số 01 </w:t>
      </w:r>
      <w:r>
        <w:rPr>
          <w:rFonts w:ascii="Times New Roman" w:hAnsi="Times New Roman"/>
          <w:sz w:val="28"/>
          <w:szCs w:val="28"/>
          <w:lang w:val="nl-NL"/>
        </w:rPr>
        <w:t xml:space="preserve">của </w:t>
      </w:r>
      <w:r w:rsidRPr="00BB7E42">
        <w:rPr>
          <w:rFonts w:ascii="Times New Roman" w:hAnsi="Times New Roman"/>
          <w:sz w:val="28"/>
          <w:szCs w:val="28"/>
          <w:lang w:val="nl-NL"/>
        </w:rPr>
        <w:t xml:space="preserve">Thông tư 03/2014/TT-BTTTT. </w:t>
      </w:r>
    </w:p>
    <w:p w:rsidR="0004489A" w:rsidRPr="00CE5B69" w:rsidRDefault="0004489A" w:rsidP="004B4866">
      <w:pPr>
        <w:pStyle w:val="ListParagraph"/>
        <w:numPr>
          <w:ilvl w:val="0"/>
          <w:numId w:val="8"/>
        </w:numPr>
        <w:tabs>
          <w:tab w:val="left" w:pos="851"/>
        </w:tabs>
        <w:spacing w:before="12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N</w:t>
      </w:r>
      <w:r w:rsidRPr="00CE5B69">
        <w:rPr>
          <w:rFonts w:ascii="Times New Roman" w:hAnsi="Times New Roman"/>
          <w:sz w:val="28"/>
          <w:szCs w:val="28"/>
          <w:lang w:val="sv-SE"/>
        </w:rPr>
        <w:t>gân hàng câu hỏi thi trắc nghiệm kỹ năng sử dụng CNTT nâng cao</w:t>
      </w:r>
    </w:p>
    <w:p w:rsidR="0004489A" w:rsidRPr="00BB7E42" w:rsidRDefault="0004489A" w:rsidP="004B4866">
      <w:pPr>
        <w:pStyle w:val="ListParagraph"/>
        <w:numPr>
          <w:ilvl w:val="0"/>
          <w:numId w:val="10"/>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C</w:t>
      </w:r>
      <w:r w:rsidRPr="00BB7E42">
        <w:rPr>
          <w:rFonts w:ascii="Times New Roman" w:hAnsi="Times New Roman"/>
          <w:sz w:val="28"/>
          <w:szCs w:val="28"/>
          <w:lang w:val="nl-NL"/>
        </w:rPr>
        <w:t xml:space="preserve">ó </w:t>
      </w:r>
      <w:r>
        <w:rPr>
          <w:rFonts w:ascii="Times New Roman" w:hAnsi="Times New Roman"/>
          <w:sz w:val="28"/>
          <w:szCs w:val="28"/>
          <w:lang w:val="nl-NL"/>
        </w:rPr>
        <w:t xml:space="preserve">số lượng </w:t>
      </w:r>
      <w:r w:rsidRPr="00BB7E42">
        <w:rPr>
          <w:rFonts w:ascii="Times New Roman" w:hAnsi="Times New Roman"/>
          <w:sz w:val="28"/>
          <w:szCs w:val="28"/>
          <w:lang w:val="nl-NL"/>
        </w:rPr>
        <w:t xml:space="preserve">tối thiểu </w:t>
      </w:r>
      <w:r w:rsidRPr="00F61C19">
        <w:rPr>
          <w:rFonts w:ascii="Times New Roman" w:hAnsi="Times New Roman"/>
          <w:sz w:val="28"/>
          <w:szCs w:val="28"/>
          <w:lang w:val="nl-NL"/>
        </w:rPr>
        <w:t>150 câu</w:t>
      </w:r>
      <w:r w:rsidRPr="00BB7E42">
        <w:rPr>
          <w:rFonts w:ascii="Times New Roman" w:hAnsi="Times New Roman"/>
          <w:sz w:val="28"/>
          <w:szCs w:val="28"/>
          <w:lang w:val="nl-NL"/>
        </w:rPr>
        <w:t xml:space="preserve"> hỏi</w:t>
      </w:r>
      <w:r>
        <w:rPr>
          <w:rFonts w:ascii="Times New Roman" w:hAnsi="Times New Roman"/>
          <w:sz w:val="28"/>
          <w:szCs w:val="28"/>
          <w:lang w:val="nl-NL"/>
        </w:rPr>
        <w:t xml:space="preserve"> thi</w:t>
      </w:r>
      <w:r w:rsidRPr="00BB7E42">
        <w:rPr>
          <w:rFonts w:ascii="Times New Roman" w:hAnsi="Times New Roman"/>
          <w:sz w:val="28"/>
          <w:szCs w:val="28"/>
          <w:lang w:val="nl-NL"/>
        </w:rPr>
        <w:t xml:space="preserve"> cho mỗi mô đun nâng cao;</w:t>
      </w:r>
    </w:p>
    <w:p w:rsidR="0004489A" w:rsidRPr="00BB7E42" w:rsidRDefault="0004489A" w:rsidP="004B4866">
      <w:pPr>
        <w:pStyle w:val="ListParagraph"/>
        <w:numPr>
          <w:ilvl w:val="0"/>
          <w:numId w:val="10"/>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Có đủ đại diện các nhóm kỹ năng của</w:t>
      </w:r>
      <w:r w:rsidRPr="00BB7E42">
        <w:rPr>
          <w:rFonts w:ascii="Times New Roman" w:hAnsi="Times New Roman"/>
          <w:sz w:val="28"/>
          <w:szCs w:val="28"/>
          <w:lang w:val="nl-NL"/>
        </w:rPr>
        <w:t xml:space="preserve"> mỗi mô đun </w:t>
      </w:r>
      <w:r>
        <w:rPr>
          <w:rFonts w:ascii="Times New Roman" w:hAnsi="Times New Roman"/>
          <w:sz w:val="28"/>
          <w:szCs w:val="28"/>
          <w:lang w:val="nl-NL"/>
        </w:rPr>
        <w:t xml:space="preserve">nâng cao </w:t>
      </w:r>
      <w:r w:rsidRPr="00BB7E42">
        <w:rPr>
          <w:rFonts w:ascii="Times New Roman" w:hAnsi="Times New Roman"/>
          <w:sz w:val="28"/>
          <w:szCs w:val="28"/>
          <w:lang w:val="nl-NL"/>
        </w:rPr>
        <w:t xml:space="preserve">quy định tại Phụ lục số 02 </w:t>
      </w:r>
      <w:r>
        <w:rPr>
          <w:rFonts w:ascii="Times New Roman" w:hAnsi="Times New Roman"/>
          <w:sz w:val="28"/>
          <w:szCs w:val="28"/>
          <w:lang w:val="nl-NL"/>
        </w:rPr>
        <w:t>của Thông tư 03/2014/TT-BTTTT.</w:t>
      </w:r>
    </w:p>
    <w:p w:rsidR="0004489A" w:rsidRPr="004A5D89" w:rsidRDefault="0004489A" w:rsidP="004B4866">
      <w:pPr>
        <w:pStyle w:val="ListParagraph"/>
        <w:numPr>
          <w:ilvl w:val="0"/>
          <w:numId w:val="1"/>
        </w:numPr>
        <w:spacing w:before="120" w:after="0" w:line="320" w:lineRule="atLeast"/>
        <w:ind w:left="567" w:firstLine="0"/>
        <w:contextualSpacing w:val="0"/>
        <w:jc w:val="both"/>
        <w:outlineLvl w:val="1"/>
        <w:rPr>
          <w:rFonts w:ascii="Times New Roman" w:hAnsi="Times New Roman"/>
          <w:b/>
          <w:sz w:val="28"/>
          <w:szCs w:val="28"/>
          <w:lang w:val="nl-NL"/>
        </w:rPr>
      </w:pPr>
      <w:r>
        <w:rPr>
          <w:rFonts w:ascii="Times New Roman" w:hAnsi="Times New Roman"/>
          <w:b/>
          <w:sz w:val="28"/>
          <w:szCs w:val="28"/>
          <w:lang w:val="nl-NL"/>
        </w:rPr>
        <w:t xml:space="preserve"> </w:t>
      </w:r>
      <w:r w:rsidRPr="004A5D89">
        <w:rPr>
          <w:rFonts w:ascii="Times New Roman" w:hAnsi="Times New Roman"/>
          <w:b/>
          <w:sz w:val="28"/>
          <w:szCs w:val="28"/>
          <w:lang w:val="nl-NL"/>
        </w:rPr>
        <w:t xml:space="preserve">Quy định </w:t>
      </w:r>
      <w:r>
        <w:rPr>
          <w:rFonts w:ascii="Times New Roman" w:hAnsi="Times New Roman"/>
          <w:b/>
          <w:sz w:val="28"/>
          <w:szCs w:val="28"/>
          <w:lang w:val="nl-NL"/>
        </w:rPr>
        <w:t>về</w:t>
      </w:r>
      <w:r w:rsidRPr="004A5D89">
        <w:rPr>
          <w:rFonts w:ascii="Times New Roman" w:hAnsi="Times New Roman"/>
          <w:b/>
          <w:sz w:val="28"/>
          <w:szCs w:val="28"/>
          <w:lang w:val="nl-NL"/>
        </w:rPr>
        <w:t xml:space="preserve"> phần mềm thi </w:t>
      </w:r>
      <w:r>
        <w:rPr>
          <w:rFonts w:ascii="Times New Roman" w:hAnsi="Times New Roman"/>
          <w:b/>
          <w:sz w:val="28"/>
          <w:szCs w:val="28"/>
          <w:lang w:val="nl-NL"/>
        </w:rPr>
        <w:t>trắc nghiệm</w:t>
      </w:r>
    </w:p>
    <w:p w:rsidR="0004489A" w:rsidRPr="006321B3" w:rsidRDefault="0004489A" w:rsidP="004B4866">
      <w:pPr>
        <w:pStyle w:val="ListParagraph"/>
        <w:numPr>
          <w:ilvl w:val="0"/>
          <w:numId w:val="11"/>
        </w:numPr>
        <w:tabs>
          <w:tab w:val="left" w:pos="851"/>
        </w:tabs>
        <w:spacing w:before="120" w:after="0" w:line="320" w:lineRule="atLeast"/>
        <w:ind w:left="0" w:firstLine="567"/>
        <w:contextualSpacing w:val="0"/>
        <w:jc w:val="both"/>
        <w:rPr>
          <w:rFonts w:ascii="Times New Roman" w:hAnsi="Times New Roman"/>
          <w:sz w:val="28"/>
          <w:szCs w:val="28"/>
          <w:lang w:val="sv-SE"/>
        </w:rPr>
      </w:pPr>
      <w:r w:rsidRPr="006321B3">
        <w:rPr>
          <w:rFonts w:ascii="Times New Roman" w:hAnsi="Times New Roman"/>
          <w:sz w:val="28"/>
          <w:szCs w:val="28"/>
          <w:lang w:val="sv-SE"/>
        </w:rPr>
        <w:t>Có giao diện thân thiện, dễ cài đặt</w:t>
      </w:r>
      <w:r>
        <w:rPr>
          <w:rFonts w:ascii="Times New Roman" w:hAnsi="Times New Roman"/>
          <w:sz w:val="28"/>
          <w:szCs w:val="28"/>
          <w:lang w:val="sv-SE"/>
        </w:rPr>
        <w:t>,</w:t>
      </w:r>
      <w:r w:rsidRPr="006321B3">
        <w:rPr>
          <w:rFonts w:ascii="Times New Roman" w:hAnsi="Times New Roman"/>
          <w:sz w:val="28"/>
          <w:szCs w:val="28"/>
          <w:lang w:val="sv-SE"/>
        </w:rPr>
        <w:t xml:space="preserve"> sử dụ</w:t>
      </w:r>
      <w:r>
        <w:rPr>
          <w:rFonts w:ascii="Times New Roman" w:hAnsi="Times New Roman"/>
          <w:sz w:val="28"/>
          <w:szCs w:val="28"/>
          <w:lang w:val="sv-SE"/>
        </w:rPr>
        <w:t xml:space="preserve">ng; có khả năng </w:t>
      </w:r>
      <w:r w:rsidRPr="006321B3">
        <w:rPr>
          <w:rFonts w:ascii="Times New Roman" w:hAnsi="Times New Roman"/>
          <w:sz w:val="28"/>
          <w:szCs w:val="28"/>
          <w:lang w:val="sv-SE"/>
        </w:rPr>
        <w:t xml:space="preserve">ngắt kết nối với các ứng dụng và thiết bị bên ngoài không liên quan đến nội dung thi. </w:t>
      </w:r>
    </w:p>
    <w:p w:rsidR="0004489A" w:rsidRPr="006321B3" w:rsidRDefault="0004489A" w:rsidP="004B4866">
      <w:pPr>
        <w:pStyle w:val="ListParagraph"/>
        <w:numPr>
          <w:ilvl w:val="0"/>
          <w:numId w:val="11"/>
        </w:numPr>
        <w:tabs>
          <w:tab w:val="left" w:pos="851"/>
        </w:tabs>
        <w:spacing w:before="80" w:after="0" w:line="320" w:lineRule="atLeast"/>
        <w:ind w:left="0" w:firstLine="567"/>
        <w:contextualSpacing w:val="0"/>
        <w:jc w:val="both"/>
        <w:rPr>
          <w:rFonts w:ascii="Times New Roman" w:hAnsi="Times New Roman"/>
          <w:sz w:val="28"/>
          <w:szCs w:val="28"/>
          <w:lang w:val="sv-SE"/>
        </w:rPr>
      </w:pPr>
      <w:r w:rsidRPr="006321B3">
        <w:rPr>
          <w:rFonts w:ascii="Times New Roman" w:hAnsi="Times New Roman"/>
          <w:sz w:val="28"/>
          <w:szCs w:val="28"/>
          <w:lang w:val="sv-SE"/>
        </w:rPr>
        <w:t>Cho phép thí sinh tự đăng nhập vào phần mềm để làm bài thi bằng mã dự thi</w:t>
      </w:r>
      <w:r>
        <w:rPr>
          <w:rFonts w:ascii="Times New Roman" w:hAnsi="Times New Roman"/>
          <w:sz w:val="28"/>
          <w:szCs w:val="28"/>
          <w:lang w:val="sv-SE"/>
        </w:rPr>
        <w:t xml:space="preserve"> cá nhân</w:t>
      </w:r>
      <w:r w:rsidRPr="006321B3">
        <w:rPr>
          <w:rFonts w:ascii="Times New Roman" w:hAnsi="Times New Roman"/>
          <w:sz w:val="28"/>
          <w:szCs w:val="28"/>
          <w:lang w:val="sv-SE"/>
        </w:rPr>
        <w:t xml:space="preserve">. </w:t>
      </w:r>
    </w:p>
    <w:p w:rsidR="0004489A" w:rsidRPr="006321B3" w:rsidRDefault="0004489A" w:rsidP="004B4866">
      <w:pPr>
        <w:pStyle w:val="ListParagraph"/>
        <w:numPr>
          <w:ilvl w:val="0"/>
          <w:numId w:val="11"/>
        </w:numPr>
        <w:tabs>
          <w:tab w:val="left" w:pos="851"/>
        </w:tabs>
        <w:spacing w:before="80" w:after="0" w:line="320" w:lineRule="atLeast"/>
        <w:ind w:left="0" w:firstLine="567"/>
        <w:contextualSpacing w:val="0"/>
        <w:jc w:val="both"/>
        <w:rPr>
          <w:rFonts w:ascii="Times New Roman" w:hAnsi="Times New Roman"/>
          <w:sz w:val="28"/>
          <w:szCs w:val="28"/>
          <w:lang w:val="sv-SE"/>
        </w:rPr>
      </w:pPr>
      <w:r w:rsidRPr="006321B3">
        <w:rPr>
          <w:rFonts w:ascii="Times New Roman" w:hAnsi="Times New Roman"/>
          <w:sz w:val="28"/>
          <w:szCs w:val="28"/>
          <w:lang w:val="sv-SE"/>
        </w:rPr>
        <w:t xml:space="preserve">Có phân hệ quản lý ngân hàng câu hỏi </w:t>
      </w:r>
      <w:r>
        <w:rPr>
          <w:rFonts w:ascii="Times New Roman" w:hAnsi="Times New Roman"/>
          <w:sz w:val="28"/>
          <w:szCs w:val="28"/>
          <w:lang w:val="sv-SE"/>
        </w:rPr>
        <w:t>để</w:t>
      </w:r>
      <w:r w:rsidRPr="006321B3">
        <w:rPr>
          <w:rFonts w:ascii="Times New Roman" w:hAnsi="Times New Roman"/>
          <w:sz w:val="28"/>
          <w:szCs w:val="28"/>
          <w:lang w:val="sv-SE"/>
        </w:rPr>
        <w:t xml:space="preserve"> cập nhật, bổ sung.</w:t>
      </w:r>
    </w:p>
    <w:p w:rsidR="0004489A" w:rsidRPr="006321B3" w:rsidRDefault="0004489A" w:rsidP="004B4866">
      <w:pPr>
        <w:pStyle w:val="ListParagraph"/>
        <w:numPr>
          <w:ilvl w:val="0"/>
          <w:numId w:val="11"/>
        </w:numPr>
        <w:tabs>
          <w:tab w:val="left" w:pos="851"/>
        </w:tabs>
        <w:spacing w:before="80" w:after="0" w:line="320" w:lineRule="atLeast"/>
        <w:ind w:left="0" w:firstLine="567"/>
        <w:contextualSpacing w:val="0"/>
        <w:jc w:val="both"/>
        <w:rPr>
          <w:rFonts w:ascii="Times New Roman" w:hAnsi="Times New Roman"/>
          <w:sz w:val="28"/>
          <w:szCs w:val="28"/>
          <w:lang w:val="sv-SE"/>
        </w:rPr>
      </w:pPr>
      <w:r w:rsidRPr="006321B3">
        <w:rPr>
          <w:rFonts w:ascii="Times New Roman" w:hAnsi="Times New Roman"/>
          <w:sz w:val="28"/>
          <w:szCs w:val="28"/>
          <w:lang w:val="sv-SE"/>
        </w:rPr>
        <w:t>Có thuật toán chọn ngẫ</w:t>
      </w:r>
      <w:r>
        <w:rPr>
          <w:rFonts w:ascii="Times New Roman" w:hAnsi="Times New Roman"/>
          <w:sz w:val="28"/>
          <w:szCs w:val="28"/>
          <w:lang w:val="sv-SE"/>
        </w:rPr>
        <w:t xml:space="preserve">u nhiên, </w:t>
      </w:r>
      <w:r w:rsidRPr="006321B3">
        <w:rPr>
          <w:rFonts w:ascii="Times New Roman" w:hAnsi="Times New Roman"/>
          <w:sz w:val="28"/>
          <w:szCs w:val="28"/>
          <w:lang w:val="sv-SE"/>
        </w:rPr>
        <w:t xml:space="preserve">đồng đều các câu hỏi ở các phần </w:t>
      </w:r>
      <w:r w:rsidRPr="00247D8C">
        <w:rPr>
          <w:rFonts w:ascii="Times New Roman" w:hAnsi="Times New Roman"/>
          <w:sz w:val="28"/>
          <w:szCs w:val="28"/>
          <w:lang w:val="sv-SE"/>
        </w:rPr>
        <w:t>kiến thức</w:t>
      </w:r>
      <w:r>
        <w:rPr>
          <w:rFonts w:ascii="Times New Roman" w:hAnsi="Times New Roman"/>
          <w:sz w:val="28"/>
          <w:szCs w:val="28"/>
          <w:lang w:val="sv-SE"/>
        </w:rPr>
        <w:t xml:space="preserve"> </w:t>
      </w:r>
      <w:r w:rsidRPr="006321B3">
        <w:rPr>
          <w:rFonts w:ascii="Times New Roman" w:hAnsi="Times New Roman"/>
          <w:sz w:val="28"/>
          <w:szCs w:val="28"/>
          <w:lang w:val="sv-SE"/>
        </w:rPr>
        <w:t>khác nhau để tạo ra đề thi trắc nghiệm từ ngân hàng câu hỏi thi.</w:t>
      </w:r>
    </w:p>
    <w:p w:rsidR="0004489A" w:rsidRPr="006321B3" w:rsidRDefault="0004489A" w:rsidP="004B4866">
      <w:pPr>
        <w:pStyle w:val="ListParagraph"/>
        <w:numPr>
          <w:ilvl w:val="0"/>
          <w:numId w:val="11"/>
        </w:numPr>
        <w:tabs>
          <w:tab w:val="left" w:pos="851"/>
        </w:tabs>
        <w:spacing w:before="80" w:after="0" w:line="320" w:lineRule="atLeast"/>
        <w:ind w:left="0" w:firstLine="567"/>
        <w:contextualSpacing w:val="0"/>
        <w:jc w:val="both"/>
        <w:rPr>
          <w:rFonts w:ascii="Times New Roman" w:hAnsi="Times New Roman"/>
          <w:sz w:val="28"/>
          <w:szCs w:val="28"/>
          <w:lang w:val="sv-SE"/>
        </w:rPr>
      </w:pPr>
      <w:r w:rsidRPr="006321B3">
        <w:rPr>
          <w:rFonts w:ascii="Times New Roman" w:hAnsi="Times New Roman"/>
          <w:sz w:val="28"/>
          <w:szCs w:val="28"/>
          <w:lang w:val="sv-SE"/>
        </w:rPr>
        <w:t>Có các chức năng phụ trợ như đồng hồ đếm ngược, xem trước câu hỏi tiếp theo, thống k</w:t>
      </w:r>
      <w:r>
        <w:rPr>
          <w:rFonts w:ascii="Times New Roman" w:hAnsi="Times New Roman"/>
          <w:sz w:val="28"/>
          <w:szCs w:val="28"/>
          <w:lang w:val="sv-SE"/>
        </w:rPr>
        <w:t>ê</w:t>
      </w:r>
      <w:r w:rsidRPr="006321B3">
        <w:rPr>
          <w:rFonts w:ascii="Times New Roman" w:hAnsi="Times New Roman"/>
          <w:sz w:val="28"/>
          <w:szCs w:val="28"/>
          <w:lang w:val="sv-SE"/>
        </w:rPr>
        <w:t xml:space="preserve"> câu hỏi đã trả lời, tự động đăng xuất và lưu trữ bài làm của thí sinh khi hết thời gian làm bài.</w:t>
      </w:r>
    </w:p>
    <w:p w:rsidR="0004489A" w:rsidRPr="006321B3" w:rsidRDefault="0004489A" w:rsidP="004B4866">
      <w:pPr>
        <w:pStyle w:val="ListParagraph"/>
        <w:numPr>
          <w:ilvl w:val="0"/>
          <w:numId w:val="11"/>
        </w:numPr>
        <w:tabs>
          <w:tab w:val="left" w:pos="851"/>
        </w:tabs>
        <w:spacing w:before="120" w:after="0" w:line="320" w:lineRule="atLeast"/>
        <w:ind w:left="0" w:firstLine="567"/>
        <w:contextualSpacing w:val="0"/>
        <w:jc w:val="both"/>
        <w:rPr>
          <w:rFonts w:ascii="Times New Roman" w:hAnsi="Times New Roman"/>
          <w:sz w:val="28"/>
          <w:szCs w:val="28"/>
          <w:lang w:val="sv-SE"/>
        </w:rPr>
      </w:pPr>
      <w:r w:rsidRPr="006321B3">
        <w:rPr>
          <w:rFonts w:ascii="Times New Roman" w:hAnsi="Times New Roman"/>
          <w:sz w:val="28"/>
          <w:szCs w:val="28"/>
          <w:lang w:val="sv-SE"/>
        </w:rPr>
        <w:t xml:space="preserve">Tự động chấm điểm bài thi trắc nghiệm, lưu trữ và thông báo kết quả trên màn hình </w:t>
      </w:r>
      <w:r>
        <w:rPr>
          <w:rFonts w:ascii="Times New Roman" w:hAnsi="Times New Roman"/>
          <w:sz w:val="28"/>
          <w:szCs w:val="28"/>
          <w:lang w:val="sv-SE"/>
        </w:rPr>
        <w:t>hoặc in ra</w:t>
      </w:r>
      <w:r w:rsidRPr="006321B3">
        <w:rPr>
          <w:rFonts w:ascii="Times New Roman" w:hAnsi="Times New Roman"/>
          <w:sz w:val="28"/>
          <w:szCs w:val="28"/>
          <w:lang w:val="sv-SE"/>
        </w:rPr>
        <w:t xml:space="preserve"> giấy </w:t>
      </w:r>
      <w:r>
        <w:rPr>
          <w:rFonts w:ascii="Times New Roman" w:hAnsi="Times New Roman"/>
          <w:sz w:val="28"/>
          <w:szCs w:val="28"/>
          <w:lang w:val="sv-SE"/>
        </w:rPr>
        <w:t xml:space="preserve">ngay </w:t>
      </w:r>
      <w:r w:rsidRPr="006321B3">
        <w:rPr>
          <w:rFonts w:ascii="Times New Roman" w:hAnsi="Times New Roman"/>
          <w:sz w:val="28"/>
          <w:szCs w:val="28"/>
          <w:lang w:val="sv-SE"/>
        </w:rPr>
        <w:t xml:space="preserve">sau khi hết giờ </w:t>
      </w:r>
      <w:r>
        <w:rPr>
          <w:rFonts w:ascii="Times New Roman" w:hAnsi="Times New Roman"/>
          <w:sz w:val="28"/>
          <w:szCs w:val="28"/>
          <w:lang w:val="sv-SE"/>
        </w:rPr>
        <w:t xml:space="preserve">làm bài thi </w:t>
      </w:r>
      <w:r w:rsidRPr="006321B3">
        <w:rPr>
          <w:rFonts w:ascii="Times New Roman" w:hAnsi="Times New Roman"/>
          <w:sz w:val="28"/>
          <w:szCs w:val="28"/>
          <w:lang w:val="sv-SE"/>
        </w:rPr>
        <w:t xml:space="preserve">hoặc </w:t>
      </w:r>
      <w:r>
        <w:rPr>
          <w:rFonts w:ascii="Times New Roman" w:hAnsi="Times New Roman"/>
          <w:sz w:val="28"/>
          <w:szCs w:val="28"/>
          <w:lang w:val="sv-SE"/>
        </w:rPr>
        <w:t xml:space="preserve">khi thí sinh </w:t>
      </w:r>
      <w:r w:rsidRPr="006321B3">
        <w:rPr>
          <w:rFonts w:ascii="Times New Roman" w:hAnsi="Times New Roman"/>
          <w:sz w:val="28"/>
          <w:szCs w:val="28"/>
          <w:lang w:val="sv-SE"/>
        </w:rPr>
        <w:t>bấm nút “kết thúc”.</w:t>
      </w:r>
    </w:p>
    <w:p w:rsidR="0004489A" w:rsidRPr="004A5D89" w:rsidRDefault="0004489A" w:rsidP="004B4866">
      <w:pPr>
        <w:pStyle w:val="ListParagraph"/>
        <w:numPr>
          <w:ilvl w:val="0"/>
          <w:numId w:val="1"/>
        </w:numPr>
        <w:spacing w:before="120" w:after="0" w:line="320" w:lineRule="atLeast"/>
        <w:ind w:left="567" w:firstLine="0"/>
        <w:contextualSpacing w:val="0"/>
        <w:jc w:val="both"/>
        <w:outlineLvl w:val="1"/>
        <w:rPr>
          <w:rFonts w:ascii="Times New Roman" w:hAnsi="Times New Roman"/>
          <w:b/>
          <w:sz w:val="28"/>
          <w:szCs w:val="28"/>
          <w:lang w:val="nl-NL"/>
        </w:rPr>
      </w:pPr>
      <w:r>
        <w:rPr>
          <w:rFonts w:ascii="Times New Roman" w:hAnsi="Times New Roman"/>
          <w:b/>
          <w:sz w:val="28"/>
          <w:szCs w:val="28"/>
          <w:lang w:val="nl-NL"/>
        </w:rPr>
        <w:t xml:space="preserve"> </w:t>
      </w:r>
      <w:r w:rsidRPr="004A5D89">
        <w:rPr>
          <w:rFonts w:ascii="Times New Roman" w:hAnsi="Times New Roman"/>
          <w:b/>
          <w:sz w:val="28"/>
          <w:szCs w:val="28"/>
          <w:lang w:val="nl-NL"/>
        </w:rPr>
        <w:t>Quy định về đề thi ứng dụng CNTT</w:t>
      </w:r>
    </w:p>
    <w:p w:rsidR="0004489A" w:rsidRPr="00A559BC" w:rsidRDefault="0004489A" w:rsidP="004B4866">
      <w:pPr>
        <w:pStyle w:val="ListParagraph"/>
        <w:numPr>
          <w:ilvl w:val="0"/>
          <w:numId w:val="12"/>
        </w:numPr>
        <w:tabs>
          <w:tab w:val="left" w:pos="851"/>
        </w:tabs>
        <w:spacing w:before="120" w:after="0" w:line="320" w:lineRule="atLeast"/>
        <w:ind w:hanging="873"/>
        <w:contextualSpacing w:val="0"/>
        <w:jc w:val="both"/>
        <w:rPr>
          <w:rFonts w:ascii="Times New Roman" w:hAnsi="Times New Roman"/>
          <w:sz w:val="28"/>
          <w:szCs w:val="28"/>
          <w:lang w:val="sv-SE"/>
        </w:rPr>
      </w:pPr>
      <w:r w:rsidRPr="00A559BC">
        <w:rPr>
          <w:rFonts w:ascii="Times New Roman" w:hAnsi="Times New Roman"/>
          <w:sz w:val="28"/>
          <w:szCs w:val="28"/>
          <w:lang w:val="sv-SE"/>
        </w:rPr>
        <w:t>Quy định chung</w:t>
      </w:r>
    </w:p>
    <w:p w:rsidR="0004489A" w:rsidRPr="00027328" w:rsidRDefault="0004489A" w:rsidP="004B4866">
      <w:pPr>
        <w:pStyle w:val="ListParagraph"/>
        <w:numPr>
          <w:ilvl w:val="0"/>
          <w:numId w:val="13"/>
        </w:numPr>
        <w:tabs>
          <w:tab w:val="left" w:pos="851"/>
        </w:tabs>
        <w:spacing w:before="120" w:after="0" w:line="320" w:lineRule="atLeast"/>
        <w:ind w:left="0" w:firstLine="567"/>
        <w:contextualSpacing w:val="0"/>
        <w:jc w:val="both"/>
        <w:rPr>
          <w:rFonts w:ascii="Times New Roman" w:hAnsi="Times New Roman"/>
          <w:sz w:val="28"/>
          <w:szCs w:val="28"/>
          <w:lang w:val="nl-NL"/>
        </w:rPr>
      </w:pPr>
      <w:r w:rsidRPr="00027328">
        <w:rPr>
          <w:rFonts w:ascii="Times New Roman" w:hAnsi="Times New Roman"/>
          <w:sz w:val="28"/>
          <w:szCs w:val="28"/>
          <w:lang w:val="nl-NL"/>
        </w:rPr>
        <w:t>Đề thi gồm 02 bài thi: bài thi trắc nghiệm và bài thi thực hành</w:t>
      </w:r>
      <w:r>
        <w:rPr>
          <w:rFonts w:ascii="Times New Roman" w:hAnsi="Times New Roman"/>
          <w:sz w:val="28"/>
          <w:szCs w:val="28"/>
          <w:lang w:val="nl-NL"/>
        </w:rPr>
        <w:t>;</w:t>
      </w:r>
      <w:r w:rsidRPr="00027328">
        <w:rPr>
          <w:rFonts w:ascii="Times New Roman" w:hAnsi="Times New Roman"/>
          <w:sz w:val="28"/>
          <w:szCs w:val="28"/>
          <w:lang w:val="nl-NL"/>
        </w:rPr>
        <w:t xml:space="preserve"> thi trên máy tính có nối mạng LAN (có máy chủ nội bộ lưu trữ). Hai bài thi này là bắt buộc, được thực hiện liên tiếp theo quy định của trung tâm sát hạ</w:t>
      </w:r>
      <w:r>
        <w:rPr>
          <w:rFonts w:ascii="Times New Roman" w:hAnsi="Times New Roman"/>
          <w:sz w:val="28"/>
          <w:szCs w:val="28"/>
          <w:lang w:val="nl-NL"/>
        </w:rPr>
        <w:t>ch;</w:t>
      </w:r>
    </w:p>
    <w:p w:rsidR="0004489A" w:rsidRPr="00027328" w:rsidRDefault="0004489A" w:rsidP="004B4866">
      <w:pPr>
        <w:pStyle w:val="ListParagraph"/>
        <w:numPr>
          <w:ilvl w:val="0"/>
          <w:numId w:val="13"/>
        </w:numPr>
        <w:tabs>
          <w:tab w:val="left" w:pos="851"/>
        </w:tabs>
        <w:spacing w:before="120" w:after="0" w:line="320" w:lineRule="atLeast"/>
        <w:ind w:left="0" w:firstLine="567"/>
        <w:contextualSpacing w:val="0"/>
        <w:jc w:val="both"/>
        <w:rPr>
          <w:rFonts w:ascii="Times New Roman" w:hAnsi="Times New Roman"/>
          <w:sz w:val="28"/>
          <w:szCs w:val="28"/>
          <w:lang w:val="nl-NL"/>
        </w:rPr>
      </w:pPr>
      <w:r w:rsidRPr="00027328">
        <w:rPr>
          <w:rFonts w:ascii="Times New Roman" w:hAnsi="Times New Roman"/>
          <w:sz w:val="28"/>
          <w:szCs w:val="28"/>
          <w:lang w:val="nl-NL"/>
        </w:rPr>
        <w:t xml:space="preserve">Bài thi trắc nghiệm </w:t>
      </w:r>
      <w:r>
        <w:rPr>
          <w:rFonts w:ascii="Times New Roman" w:hAnsi="Times New Roman"/>
          <w:sz w:val="28"/>
          <w:szCs w:val="28"/>
          <w:lang w:val="nl-NL"/>
        </w:rPr>
        <w:t>do phần mềm tạo ra từ ngân hàng câu hỏi thi</w:t>
      </w:r>
      <w:r w:rsidRPr="00027328">
        <w:rPr>
          <w:rFonts w:ascii="Times New Roman" w:hAnsi="Times New Roman"/>
          <w:sz w:val="28"/>
          <w:szCs w:val="28"/>
          <w:lang w:val="nl-NL"/>
        </w:rPr>
        <w:t xml:space="preserve">, </w:t>
      </w:r>
      <w:r>
        <w:rPr>
          <w:rFonts w:ascii="Times New Roman" w:hAnsi="Times New Roman"/>
          <w:sz w:val="28"/>
          <w:szCs w:val="28"/>
          <w:lang w:val="nl-NL"/>
        </w:rPr>
        <w:t xml:space="preserve">được </w:t>
      </w:r>
      <w:r w:rsidRPr="00027328">
        <w:rPr>
          <w:rFonts w:ascii="Times New Roman" w:hAnsi="Times New Roman"/>
          <w:sz w:val="28"/>
          <w:szCs w:val="28"/>
          <w:lang w:val="nl-NL"/>
        </w:rPr>
        <w:t>chấ</w:t>
      </w:r>
      <w:r>
        <w:rPr>
          <w:rFonts w:ascii="Times New Roman" w:hAnsi="Times New Roman"/>
          <w:sz w:val="28"/>
          <w:szCs w:val="28"/>
          <w:lang w:val="nl-NL"/>
        </w:rPr>
        <w:t>m</w:t>
      </w:r>
      <w:r w:rsidRPr="00027328">
        <w:rPr>
          <w:rFonts w:ascii="Times New Roman" w:hAnsi="Times New Roman"/>
          <w:sz w:val="28"/>
          <w:szCs w:val="28"/>
          <w:lang w:val="nl-NL"/>
        </w:rPr>
        <w:t xml:space="preserve"> tự động</w:t>
      </w:r>
      <w:r>
        <w:rPr>
          <w:rFonts w:ascii="Times New Roman" w:hAnsi="Times New Roman"/>
          <w:sz w:val="28"/>
          <w:szCs w:val="28"/>
          <w:lang w:val="nl-NL"/>
        </w:rPr>
        <w:t>;</w:t>
      </w:r>
    </w:p>
    <w:p w:rsidR="0004489A" w:rsidRPr="00027328" w:rsidRDefault="0004489A" w:rsidP="004B4866">
      <w:pPr>
        <w:pStyle w:val="ListParagraph"/>
        <w:numPr>
          <w:ilvl w:val="0"/>
          <w:numId w:val="13"/>
        </w:numPr>
        <w:tabs>
          <w:tab w:val="left" w:pos="851"/>
        </w:tabs>
        <w:spacing w:before="120" w:after="0" w:line="320" w:lineRule="atLeast"/>
        <w:ind w:left="0" w:firstLine="567"/>
        <w:contextualSpacing w:val="0"/>
        <w:jc w:val="both"/>
        <w:rPr>
          <w:rFonts w:ascii="Times New Roman" w:hAnsi="Times New Roman"/>
          <w:sz w:val="28"/>
          <w:szCs w:val="28"/>
          <w:lang w:val="nl-NL"/>
        </w:rPr>
      </w:pPr>
      <w:r w:rsidRPr="00027328">
        <w:rPr>
          <w:rFonts w:ascii="Times New Roman" w:hAnsi="Times New Roman"/>
          <w:sz w:val="28"/>
          <w:szCs w:val="28"/>
          <w:lang w:val="nl-NL"/>
        </w:rPr>
        <w:t xml:space="preserve">Bài thi thực hành </w:t>
      </w:r>
      <w:r>
        <w:rPr>
          <w:rFonts w:ascii="Times New Roman" w:hAnsi="Times New Roman"/>
          <w:sz w:val="28"/>
          <w:szCs w:val="28"/>
          <w:lang w:val="nl-NL"/>
        </w:rPr>
        <w:t>do Ban Đề thi xây dựng dưới dạng tệp (file); k</w:t>
      </w:r>
      <w:r w:rsidRPr="00027328">
        <w:rPr>
          <w:rFonts w:ascii="Times New Roman" w:hAnsi="Times New Roman"/>
          <w:sz w:val="28"/>
          <w:szCs w:val="28"/>
          <w:lang w:val="nl-NL"/>
        </w:rPr>
        <w:t>ết quả bài thi thực hành do Ban Chấm thi chấm và được lưu vào các tệp trên máy chủ của mạ</w:t>
      </w:r>
      <w:r>
        <w:rPr>
          <w:rFonts w:ascii="Times New Roman" w:hAnsi="Times New Roman"/>
          <w:sz w:val="28"/>
          <w:szCs w:val="28"/>
          <w:lang w:val="nl-NL"/>
        </w:rPr>
        <w:t>ng LAN.</w:t>
      </w:r>
    </w:p>
    <w:p w:rsidR="0004489A" w:rsidRPr="00333956" w:rsidRDefault="0004489A" w:rsidP="004B4866">
      <w:pPr>
        <w:pStyle w:val="ListParagraph"/>
        <w:numPr>
          <w:ilvl w:val="0"/>
          <w:numId w:val="12"/>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sv-SE"/>
        </w:rPr>
        <w:t>Đ</w:t>
      </w:r>
      <w:r w:rsidRPr="00A559BC">
        <w:rPr>
          <w:rFonts w:ascii="Times New Roman" w:hAnsi="Times New Roman"/>
          <w:sz w:val="28"/>
          <w:szCs w:val="28"/>
          <w:lang w:val="sv-SE"/>
        </w:rPr>
        <w:t>ề thi ứng dụng CNTT cơ bản</w:t>
      </w:r>
      <w:r w:rsidRPr="00333956">
        <w:rPr>
          <w:rFonts w:ascii="Times New Roman" w:hAnsi="Times New Roman"/>
          <w:sz w:val="28"/>
          <w:szCs w:val="28"/>
          <w:lang w:val="nl-NL"/>
        </w:rPr>
        <w:t xml:space="preserve"> được xây dựng trên cơ sở tổng hợp </w:t>
      </w:r>
      <w:r>
        <w:rPr>
          <w:rFonts w:ascii="Times New Roman" w:hAnsi="Times New Roman"/>
          <w:sz w:val="28"/>
          <w:szCs w:val="28"/>
          <w:lang w:val="nl-NL"/>
        </w:rPr>
        <w:t xml:space="preserve">kiến thức, kỹ năng của đủ </w:t>
      </w:r>
      <w:r w:rsidRPr="00333956">
        <w:rPr>
          <w:rFonts w:ascii="Times New Roman" w:hAnsi="Times New Roman"/>
          <w:sz w:val="28"/>
          <w:szCs w:val="28"/>
          <w:lang w:val="nl-NL"/>
        </w:rPr>
        <w:t>06 mô đun kỹ năng cơ bản của Chuẩn kỹ năng sử dụng CNTT quy định tại Khoản 1 Điều 2 Thông tư 03/2014/TT-BTTTT.</w:t>
      </w:r>
    </w:p>
    <w:p w:rsidR="0004489A" w:rsidRDefault="0004489A" w:rsidP="004B4866">
      <w:pPr>
        <w:pStyle w:val="ListParagraph"/>
        <w:numPr>
          <w:ilvl w:val="0"/>
          <w:numId w:val="12"/>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sv-SE"/>
        </w:rPr>
        <w:t>Đ</w:t>
      </w:r>
      <w:r w:rsidRPr="00A559BC">
        <w:rPr>
          <w:rFonts w:ascii="Times New Roman" w:hAnsi="Times New Roman"/>
          <w:sz w:val="28"/>
          <w:szCs w:val="28"/>
          <w:lang w:val="sv-SE"/>
        </w:rPr>
        <w:t>ề thi ứng dụng CNTT nâng cao</w:t>
      </w:r>
      <w:r w:rsidRPr="001A74D3">
        <w:rPr>
          <w:rFonts w:ascii="Times New Roman" w:hAnsi="Times New Roman"/>
          <w:sz w:val="28"/>
          <w:szCs w:val="28"/>
          <w:lang w:val="nl-NL"/>
        </w:rPr>
        <w:t xml:space="preserve"> được xây dựng trên cơ sở </w:t>
      </w:r>
      <w:r>
        <w:rPr>
          <w:rFonts w:ascii="Times New Roman" w:hAnsi="Times New Roman"/>
          <w:sz w:val="28"/>
          <w:szCs w:val="28"/>
          <w:lang w:val="nl-NL"/>
        </w:rPr>
        <w:t xml:space="preserve">kiến thức, kỹ năng mỗi </w:t>
      </w:r>
      <w:r w:rsidRPr="001A74D3">
        <w:rPr>
          <w:rFonts w:ascii="Times New Roman" w:hAnsi="Times New Roman"/>
          <w:sz w:val="28"/>
          <w:szCs w:val="28"/>
          <w:lang w:val="nl-NL"/>
        </w:rPr>
        <w:t>mô đun nâng cao của Chuẩn kỹ năng sử dụng CNTT quy định tại Khoản 2 Điều 2 Thông tư 03/2014/TT-BTTTT.</w:t>
      </w:r>
    </w:p>
    <w:p w:rsidR="0004489A" w:rsidRDefault="0004489A" w:rsidP="004B4866">
      <w:pPr>
        <w:pStyle w:val="ListParagraph"/>
        <w:numPr>
          <w:ilvl w:val="0"/>
          <w:numId w:val="12"/>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Cung ứng đề thi</w:t>
      </w:r>
    </w:p>
    <w:p w:rsidR="0004489A" w:rsidRPr="00E55210" w:rsidRDefault="0004489A" w:rsidP="003E07B1">
      <w:pPr>
        <w:pStyle w:val="ListParagraph"/>
        <w:numPr>
          <w:ilvl w:val="0"/>
          <w:numId w:val="7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E55210">
        <w:rPr>
          <w:rFonts w:ascii="Times New Roman" w:hAnsi="Times New Roman"/>
          <w:sz w:val="28"/>
          <w:szCs w:val="28"/>
          <w:lang w:val="sv-SE"/>
        </w:rPr>
        <w:t>Đề thi trắc nghiệm được phần mềm tạo ra từ ngân hàng câu hỏi</w:t>
      </w:r>
      <w:r>
        <w:rPr>
          <w:rFonts w:ascii="Times New Roman" w:hAnsi="Times New Roman"/>
          <w:sz w:val="28"/>
          <w:szCs w:val="28"/>
          <w:lang w:val="sv-SE"/>
        </w:rPr>
        <w:t xml:space="preserve"> thi;</w:t>
      </w:r>
    </w:p>
    <w:p w:rsidR="0004489A" w:rsidRPr="00E55210" w:rsidRDefault="0004489A" w:rsidP="003E07B1">
      <w:pPr>
        <w:pStyle w:val="ListParagraph"/>
        <w:numPr>
          <w:ilvl w:val="0"/>
          <w:numId w:val="7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E55210">
        <w:rPr>
          <w:rFonts w:ascii="Times New Roman" w:hAnsi="Times New Roman"/>
          <w:sz w:val="28"/>
          <w:szCs w:val="28"/>
          <w:lang w:val="sv-SE"/>
        </w:rPr>
        <w:t>Đề thi thực hành</w:t>
      </w:r>
    </w:p>
    <w:p w:rsidR="0004489A" w:rsidRDefault="0004489A" w:rsidP="003E07B1">
      <w:pPr>
        <w:pStyle w:val="ListParagraph"/>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 xml:space="preserve">- </w:t>
      </w:r>
      <w:r w:rsidRPr="00E55210">
        <w:rPr>
          <w:rFonts w:ascii="Times New Roman" w:hAnsi="Times New Roman"/>
          <w:sz w:val="28"/>
          <w:szCs w:val="28"/>
          <w:lang w:val="nl-NL"/>
        </w:rPr>
        <w:t>Đề thi thực hành do Ban Đề thi biên soạ</w:t>
      </w:r>
      <w:r>
        <w:rPr>
          <w:rFonts w:ascii="Times New Roman" w:hAnsi="Times New Roman"/>
          <w:sz w:val="28"/>
          <w:szCs w:val="28"/>
          <w:lang w:val="nl-NL"/>
        </w:rPr>
        <w:t>n, được mã hóa và bàn giao cho Ban Coi thi theo đúng quy định;</w:t>
      </w:r>
    </w:p>
    <w:p w:rsidR="0004489A" w:rsidRDefault="0004489A" w:rsidP="003E07B1">
      <w:pPr>
        <w:pStyle w:val="ListParagraph"/>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 xml:space="preserve">- </w:t>
      </w:r>
      <w:r w:rsidRPr="00E55210">
        <w:rPr>
          <w:rFonts w:ascii="Times New Roman" w:hAnsi="Times New Roman"/>
          <w:sz w:val="28"/>
          <w:szCs w:val="28"/>
          <w:lang w:val="nl-NL"/>
        </w:rPr>
        <w:t>Chủ tịch Hội đồng thi nhận đề thi từ Ban Đề thi, trực tiếp xem xét, mã hóa, lưu vào thiết bị nhớ, niêm phong theo quy định bảo mật đề thi và lập biên bản bàn giao cho Trưở</w:t>
      </w:r>
      <w:r>
        <w:rPr>
          <w:rFonts w:ascii="Times New Roman" w:hAnsi="Times New Roman"/>
          <w:sz w:val="28"/>
          <w:szCs w:val="28"/>
          <w:lang w:val="nl-NL"/>
        </w:rPr>
        <w:t>ng Ban Coi thi;</w:t>
      </w:r>
    </w:p>
    <w:p w:rsidR="0004489A" w:rsidRDefault="0004489A" w:rsidP="003E07B1">
      <w:pPr>
        <w:pStyle w:val="ListParagraph"/>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 xml:space="preserve">- </w:t>
      </w:r>
      <w:r w:rsidRPr="00E55210">
        <w:rPr>
          <w:rFonts w:ascii="Times New Roman" w:hAnsi="Times New Roman"/>
          <w:sz w:val="28"/>
          <w:szCs w:val="28"/>
          <w:lang w:val="nl-NL"/>
        </w:rPr>
        <w:t>Trưởng Ban Coi thi chuyển dữ liệu đề thi vào máy chủ nội bộ trước giờ</w:t>
      </w:r>
      <w:r>
        <w:rPr>
          <w:rFonts w:ascii="Times New Roman" w:hAnsi="Times New Roman"/>
          <w:sz w:val="28"/>
          <w:szCs w:val="28"/>
          <w:lang w:val="nl-NL"/>
        </w:rPr>
        <w:t xml:space="preserve"> thi không quá 60 phút;</w:t>
      </w:r>
      <w:r w:rsidRPr="00E55210">
        <w:rPr>
          <w:rFonts w:ascii="Times New Roman" w:hAnsi="Times New Roman"/>
          <w:sz w:val="28"/>
          <w:szCs w:val="28"/>
          <w:lang w:val="nl-NL"/>
        </w:rPr>
        <w:t xml:space="preserve"> trực tiếp giải mã đề thi để chuẩn bị giao cho thí sinh khi bắt đầu làm bài thi.</w:t>
      </w:r>
    </w:p>
    <w:p w:rsidR="0004489A" w:rsidRPr="004A5D89" w:rsidRDefault="0004489A" w:rsidP="004B4866">
      <w:pPr>
        <w:pStyle w:val="ListParagraph"/>
        <w:numPr>
          <w:ilvl w:val="0"/>
          <w:numId w:val="1"/>
        </w:numPr>
        <w:spacing w:before="120" w:after="0" w:line="320" w:lineRule="atLeast"/>
        <w:ind w:left="567" w:firstLine="0"/>
        <w:contextualSpacing w:val="0"/>
        <w:jc w:val="both"/>
        <w:outlineLvl w:val="1"/>
        <w:rPr>
          <w:rFonts w:ascii="Times New Roman" w:hAnsi="Times New Roman"/>
          <w:b/>
          <w:sz w:val="28"/>
          <w:szCs w:val="28"/>
          <w:lang w:val="nl-NL"/>
        </w:rPr>
      </w:pPr>
      <w:r>
        <w:rPr>
          <w:rFonts w:ascii="Times New Roman" w:hAnsi="Times New Roman"/>
          <w:b/>
          <w:sz w:val="28"/>
          <w:szCs w:val="28"/>
          <w:lang w:val="nl-NL"/>
        </w:rPr>
        <w:t xml:space="preserve"> </w:t>
      </w:r>
      <w:r w:rsidRPr="004A5D89">
        <w:rPr>
          <w:rFonts w:ascii="Times New Roman" w:hAnsi="Times New Roman"/>
          <w:b/>
          <w:sz w:val="28"/>
          <w:szCs w:val="28"/>
          <w:lang w:val="nl-NL"/>
        </w:rPr>
        <w:t xml:space="preserve">Ngân hàng câu hỏi thi và </w:t>
      </w:r>
      <w:r>
        <w:rPr>
          <w:rFonts w:ascii="Times New Roman" w:hAnsi="Times New Roman"/>
          <w:b/>
          <w:sz w:val="28"/>
          <w:szCs w:val="28"/>
          <w:lang w:val="nl-NL"/>
        </w:rPr>
        <w:t>p</w:t>
      </w:r>
      <w:r w:rsidRPr="004A5D89">
        <w:rPr>
          <w:rFonts w:ascii="Times New Roman" w:hAnsi="Times New Roman"/>
          <w:b/>
          <w:sz w:val="28"/>
          <w:szCs w:val="28"/>
          <w:lang w:val="nl-NL"/>
        </w:rPr>
        <w:t xml:space="preserve">hần mềm quản lý thi </w:t>
      </w:r>
      <w:r>
        <w:rPr>
          <w:rFonts w:ascii="Times New Roman" w:hAnsi="Times New Roman"/>
          <w:b/>
          <w:sz w:val="28"/>
          <w:szCs w:val="28"/>
          <w:lang w:val="nl-NL"/>
        </w:rPr>
        <w:t>q</w:t>
      </w:r>
      <w:r w:rsidRPr="004A5D89">
        <w:rPr>
          <w:rFonts w:ascii="Times New Roman" w:hAnsi="Times New Roman"/>
          <w:b/>
          <w:sz w:val="28"/>
          <w:szCs w:val="28"/>
          <w:lang w:val="nl-NL"/>
        </w:rPr>
        <w:t>uốc gia</w:t>
      </w:r>
    </w:p>
    <w:p w:rsidR="0004489A" w:rsidRDefault="0004489A" w:rsidP="004B4866">
      <w:pPr>
        <w:pStyle w:val="ListParagraph"/>
        <w:numPr>
          <w:ilvl w:val="0"/>
          <w:numId w:val="16"/>
        </w:numPr>
        <w:tabs>
          <w:tab w:val="left" w:pos="851"/>
        </w:tabs>
        <w:spacing w:before="120" w:after="0" w:line="320" w:lineRule="atLeast"/>
        <w:ind w:left="0" w:firstLine="567"/>
        <w:contextualSpacing w:val="0"/>
        <w:jc w:val="both"/>
        <w:rPr>
          <w:rFonts w:ascii="Times New Roman" w:hAnsi="Times New Roman"/>
          <w:sz w:val="28"/>
          <w:szCs w:val="28"/>
          <w:lang w:val="sv-SE"/>
        </w:rPr>
      </w:pPr>
      <w:bookmarkStart w:id="65" w:name="_Toc451092506"/>
      <w:bookmarkStart w:id="66" w:name="_Toc451092666"/>
      <w:bookmarkStart w:id="67" w:name="_Toc451092826"/>
      <w:bookmarkStart w:id="68" w:name="_Toc451092986"/>
      <w:bookmarkStart w:id="69" w:name="_Toc451093147"/>
      <w:bookmarkStart w:id="70" w:name="_Toc451093308"/>
      <w:bookmarkStart w:id="71" w:name="_Toc451673324"/>
      <w:bookmarkStart w:id="72" w:name="_Toc451673484"/>
      <w:bookmarkStart w:id="73" w:name="_Toc451675198"/>
      <w:bookmarkStart w:id="74" w:name="_Toc451675386"/>
      <w:bookmarkStart w:id="75" w:name="_Toc451675966"/>
      <w:bookmarkStart w:id="76" w:name="_Toc451676132"/>
      <w:bookmarkStart w:id="77" w:name="_Toc451676295"/>
      <w:bookmarkStart w:id="78" w:name="_Toc451676460"/>
      <w:bookmarkStart w:id="79" w:name="_Toc451676628"/>
      <w:bookmarkStart w:id="80" w:name="_Toc451676795"/>
      <w:bookmarkStart w:id="81" w:name="_Toc451676965"/>
      <w:bookmarkStart w:id="82" w:name="_Toc451677136"/>
      <w:bookmarkStart w:id="83" w:name="_Toc451677309"/>
      <w:bookmarkStart w:id="84" w:name="_Toc451012897"/>
      <w:bookmarkStart w:id="85" w:name="_Toc451076433"/>
      <w:bookmarkStart w:id="86" w:name="_Toc451076570"/>
      <w:bookmarkStart w:id="87" w:name="_Toc451076705"/>
      <w:bookmarkStart w:id="88" w:name="_Toc451080098"/>
      <w:bookmarkStart w:id="89" w:name="_Toc451092507"/>
      <w:bookmarkStart w:id="90" w:name="_Toc451092667"/>
      <w:bookmarkStart w:id="91" w:name="_Toc451092827"/>
      <w:bookmarkStart w:id="92" w:name="_Toc451092987"/>
      <w:bookmarkStart w:id="93" w:name="_Toc451093148"/>
      <w:bookmarkStart w:id="94" w:name="_Toc451093309"/>
      <w:bookmarkStart w:id="95" w:name="_Toc451673325"/>
      <w:bookmarkStart w:id="96" w:name="_Toc451673485"/>
      <w:bookmarkStart w:id="97" w:name="_Toc451675199"/>
      <w:bookmarkStart w:id="98" w:name="_Toc451675387"/>
      <w:bookmarkStart w:id="99" w:name="_Toc451675967"/>
      <w:bookmarkStart w:id="100" w:name="_Toc451676133"/>
      <w:bookmarkStart w:id="101" w:name="_Toc451676296"/>
      <w:bookmarkStart w:id="102" w:name="_Toc451676461"/>
      <w:bookmarkStart w:id="103" w:name="_Toc451676629"/>
      <w:bookmarkStart w:id="104" w:name="_Toc451676796"/>
      <w:bookmarkStart w:id="105" w:name="_Toc451676966"/>
      <w:bookmarkStart w:id="106" w:name="_Toc451677137"/>
      <w:bookmarkStart w:id="107" w:name="_Toc451677310"/>
      <w:bookmarkStart w:id="108" w:name="_Toc451012898"/>
      <w:bookmarkStart w:id="109" w:name="_Toc451076434"/>
      <w:bookmarkStart w:id="110" w:name="_Toc451076571"/>
      <w:bookmarkStart w:id="111" w:name="_Toc451076706"/>
      <w:bookmarkStart w:id="112" w:name="_Toc451080099"/>
      <w:bookmarkStart w:id="113" w:name="_Toc451092508"/>
      <w:bookmarkStart w:id="114" w:name="_Toc451092668"/>
      <w:bookmarkStart w:id="115" w:name="_Toc451092828"/>
      <w:bookmarkStart w:id="116" w:name="_Toc451092988"/>
      <w:bookmarkStart w:id="117" w:name="_Toc451093149"/>
      <w:bookmarkStart w:id="118" w:name="_Toc451093310"/>
      <w:bookmarkStart w:id="119" w:name="_Toc451673326"/>
      <w:bookmarkStart w:id="120" w:name="_Toc451673486"/>
      <w:bookmarkStart w:id="121" w:name="_Toc451675200"/>
      <w:bookmarkStart w:id="122" w:name="_Toc451675388"/>
      <w:bookmarkStart w:id="123" w:name="_Toc451675968"/>
      <w:bookmarkStart w:id="124" w:name="_Toc451676134"/>
      <w:bookmarkStart w:id="125" w:name="_Toc451676297"/>
      <w:bookmarkStart w:id="126" w:name="_Toc451676462"/>
      <w:bookmarkStart w:id="127" w:name="_Toc451676630"/>
      <w:bookmarkStart w:id="128" w:name="_Toc451676797"/>
      <w:bookmarkStart w:id="129" w:name="_Toc451676967"/>
      <w:bookmarkStart w:id="130" w:name="_Toc451677138"/>
      <w:bookmarkStart w:id="131" w:name="_Toc451677311"/>
      <w:bookmarkStart w:id="132" w:name="_Toc451012899"/>
      <w:bookmarkStart w:id="133" w:name="_Toc451076435"/>
      <w:bookmarkStart w:id="134" w:name="_Toc451076572"/>
      <w:bookmarkStart w:id="135" w:name="_Toc451076707"/>
      <w:bookmarkStart w:id="136" w:name="_Toc451080100"/>
      <w:bookmarkStart w:id="137" w:name="_Toc451092509"/>
      <w:bookmarkStart w:id="138" w:name="_Toc451092669"/>
      <w:bookmarkStart w:id="139" w:name="_Toc451092829"/>
      <w:bookmarkStart w:id="140" w:name="_Toc451092989"/>
      <w:bookmarkStart w:id="141" w:name="_Toc451093150"/>
      <w:bookmarkStart w:id="142" w:name="_Toc451093311"/>
      <w:bookmarkStart w:id="143" w:name="_Toc451673327"/>
      <w:bookmarkStart w:id="144" w:name="_Toc451673487"/>
      <w:bookmarkStart w:id="145" w:name="_Toc451675201"/>
      <w:bookmarkStart w:id="146" w:name="_Toc451675389"/>
      <w:bookmarkStart w:id="147" w:name="_Toc451675969"/>
      <w:bookmarkStart w:id="148" w:name="_Toc451676135"/>
      <w:bookmarkStart w:id="149" w:name="_Toc451676298"/>
      <w:bookmarkStart w:id="150" w:name="_Toc451676463"/>
      <w:bookmarkStart w:id="151" w:name="_Toc451676631"/>
      <w:bookmarkStart w:id="152" w:name="_Toc451676798"/>
      <w:bookmarkStart w:id="153" w:name="_Toc451676968"/>
      <w:bookmarkStart w:id="154" w:name="_Toc451677139"/>
      <w:bookmarkStart w:id="155" w:name="_Toc451677312"/>
      <w:bookmarkStart w:id="156" w:name="_Toc451012900"/>
      <w:bookmarkStart w:id="157" w:name="_Toc451076436"/>
      <w:bookmarkStart w:id="158" w:name="_Toc451076573"/>
      <w:bookmarkStart w:id="159" w:name="_Toc451076708"/>
      <w:bookmarkStart w:id="160" w:name="_Toc451080101"/>
      <w:bookmarkStart w:id="161" w:name="_Toc451092510"/>
      <w:bookmarkStart w:id="162" w:name="_Toc451092670"/>
      <w:bookmarkStart w:id="163" w:name="_Toc451092830"/>
      <w:bookmarkStart w:id="164" w:name="_Toc451092990"/>
      <w:bookmarkStart w:id="165" w:name="_Toc451093151"/>
      <w:bookmarkStart w:id="166" w:name="_Toc451093312"/>
      <w:bookmarkStart w:id="167" w:name="_Toc451673328"/>
      <w:bookmarkStart w:id="168" w:name="_Toc451673488"/>
      <w:bookmarkStart w:id="169" w:name="_Toc451675202"/>
      <w:bookmarkStart w:id="170" w:name="_Toc451675390"/>
      <w:bookmarkStart w:id="171" w:name="_Toc451675970"/>
      <w:bookmarkStart w:id="172" w:name="_Toc451676136"/>
      <w:bookmarkStart w:id="173" w:name="_Toc451676299"/>
      <w:bookmarkStart w:id="174" w:name="_Toc451676464"/>
      <w:bookmarkStart w:id="175" w:name="_Toc451676632"/>
      <w:bookmarkStart w:id="176" w:name="_Toc451676799"/>
      <w:bookmarkStart w:id="177" w:name="_Toc451676969"/>
      <w:bookmarkStart w:id="178" w:name="_Toc451677140"/>
      <w:bookmarkStart w:id="179" w:name="_Toc451677313"/>
      <w:bookmarkStart w:id="180" w:name="_Toc451012901"/>
      <w:bookmarkStart w:id="181" w:name="_Toc451076437"/>
      <w:bookmarkStart w:id="182" w:name="_Toc451076574"/>
      <w:bookmarkStart w:id="183" w:name="_Toc451076709"/>
      <w:bookmarkStart w:id="184" w:name="_Toc451080102"/>
      <w:bookmarkStart w:id="185" w:name="_Toc451092511"/>
      <w:bookmarkStart w:id="186" w:name="_Toc451092671"/>
      <w:bookmarkStart w:id="187" w:name="_Toc451092831"/>
      <w:bookmarkStart w:id="188" w:name="_Toc451092991"/>
      <w:bookmarkStart w:id="189" w:name="_Toc451093152"/>
      <w:bookmarkStart w:id="190" w:name="_Toc451093313"/>
      <w:bookmarkStart w:id="191" w:name="_Toc451673329"/>
      <w:bookmarkStart w:id="192" w:name="_Toc451673489"/>
      <w:bookmarkStart w:id="193" w:name="_Toc451675203"/>
      <w:bookmarkStart w:id="194" w:name="_Toc451675391"/>
      <w:bookmarkStart w:id="195" w:name="_Toc451675971"/>
      <w:bookmarkStart w:id="196" w:name="_Toc451676137"/>
      <w:bookmarkStart w:id="197" w:name="_Toc451676300"/>
      <w:bookmarkStart w:id="198" w:name="_Toc451676465"/>
      <w:bookmarkStart w:id="199" w:name="_Toc451676633"/>
      <w:bookmarkStart w:id="200" w:name="_Toc451676800"/>
      <w:bookmarkStart w:id="201" w:name="_Toc451676970"/>
      <w:bookmarkStart w:id="202" w:name="_Toc451677141"/>
      <w:bookmarkStart w:id="203" w:name="_Toc451677314"/>
      <w:bookmarkStart w:id="204" w:name="_Toc451012902"/>
      <w:bookmarkStart w:id="205" w:name="_Toc451076438"/>
      <w:bookmarkStart w:id="206" w:name="_Toc451076575"/>
      <w:bookmarkStart w:id="207" w:name="_Toc451076710"/>
      <w:bookmarkStart w:id="208" w:name="_Toc451080103"/>
      <w:bookmarkStart w:id="209" w:name="_Toc451092512"/>
      <w:bookmarkStart w:id="210" w:name="_Toc451092672"/>
      <w:bookmarkStart w:id="211" w:name="_Toc451092832"/>
      <w:bookmarkStart w:id="212" w:name="_Toc451092992"/>
      <w:bookmarkStart w:id="213" w:name="_Toc451093153"/>
      <w:bookmarkStart w:id="214" w:name="_Toc451093314"/>
      <w:bookmarkStart w:id="215" w:name="_Toc451673330"/>
      <w:bookmarkStart w:id="216" w:name="_Toc451673490"/>
      <w:bookmarkStart w:id="217" w:name="_Toc451675204"/>
      <w:bookmarkStart w:id="218" w:name="_Toc451675392"/>
      <w:bookmarkStart w:id="219" w:name="_Toc451675972"/>
      <w:bookmarkStart w:id="220" w:name="_Toc451676138"/>
      <w:bookmarkStart w:id="221" w:name="_Toc451676301"/>
      <w:bookmarkStart w:id="222" w:name="_Toc451676466"/>
      <w:bookmarkStart w:id="223" w:name="_Toc451676634"/>
      <w:bookmarkStart w:id="224" w:name="_Toc451676801"/>
      <w:bookmarkStart w:id="225" w:name="_Toc451676971"/>
      <w:bookmarkStart w:id="226" w:name="_Toc451677142"/>
      <w:bookmarkStart w:id="227" w:name="_Toc451677315"/>
      <w:bookmarkStart w:id="228" w:name="_Toc451012903"/>
      <w:bookmarkStart w:id="229" w:name="_Toc451076439"/>
      <w:bookmarkStart w:id="230" w:name="_Toc451076576"/>
      <w:bookmarkStart w:id="231" w:name="_Toc451076711"/>
      <w:bookmarkStart w:id="232" w:name="_Toc451080104"/>
      <w:bookmarkStart w:id="233" w:name="_Toc451092513"/>
      <w:bookmarkStart w:id="234" w:name="_Toc451092673"/>
      <w:bookmarkStart w:id="235" w:name="_Toc451092833"/>
      <w:bookmarkStart w:id="236" w:name="_Toc451092993"/>
      <w:bookmarkStart w:id="237" w:name="_Toc451093154"/>
      <w:bookmarkStart w:id="238" w:name="_Toc451093315"/>
      <w:bookmarkStart w:id="239" w:name="_Toc451673331"/>
      <w:bookmarkStart w:id="240" w:name="_Toc451673491"/>
      <w:bookmarkStart w:id="241" w:name="_Toc451675205"/>
      <w:bookmarkStart w:id="242" w:name="_Toc451675393"/>
      <w:bookmarkStart w:id="243" w:name="_Toc451675973"/>
      <w:bookmarkStart w:id="244" w:name="_Toc451676139"/>
      <w:bookmarkStart w:id="245" w:name="_Toc451676302"/>
      <w:bookmarkStart w:id="246" w:name="_Toc451676467"/>
      <w:bookmarkStart w:id="247" w:name="_Toc451676635"/>
      <w:bookmarkStart w:id="248" w:name="_Toc451676802"/>
      <w:bookmarkStart w:id="249" w:name="_Toc451676972"/>
      <w:bookmarkStart w:id="250" w:name="_Toc451677143"/>
      <w:bookmarkStart w:id="251" w:name="_Toc451677316"/>
      <w:bookmarkStart w:id="252" w:name="_Toc451012904"/>
      <w:bookmarkStart w:id="253" w:name="_Toc451076440"/>
      <w:bookmarkStart w:id="254" w:name="_Toc451076577"/>
      <w:bookmarkStart w:id="255" w:name="_Toc451076712"/>
      <w:bookmarkStart w:id="256" w:name="_Toc451080105"/>
      <w:bookmarkStart w:id="257" w:name="_Toc451092514"/>
      <w:bookmarkStart w:id="258" w:name="_Toc451092674"/>
      <w:bookmarkStart w:id="259" w:name="_Toc451092834"/>
      <w:bookmarkStart w:id="260" w:name="_Toc451092994"/>
      <w:bookmarkStart w:id="261" w:name="_Toc451093155"/>
      <w:bookmarkStart w:id="262" w:name="_Toc451093316"/>
      <w:bookmarkStart w:id="263" w:name="_Toc451673332"/>
      <w:bookmarkStart w:id="264" w:name="_Toc451673492"/>
      <w:bookmarkStart w:id="265" w:name="_Toc451675206"/>
      <w:bookmarkStart w:id="266" w:name="_Toc451675394"/>
      <w:bookmarkStart w:id="267" w:name="_Toc451675974"/>
      <w:bookmarkStart w:id="268" w:name="_Toc451676140"/>
      <w:bookmarkStart w:id="269" w:name="_Toc451676303"/>
      <w:bookmarkStart w:id="270" w:name="_Toc451676468"/>
      <w:bookmarkStart w:id="271" w:name="_Toc451676636"/>
      <w:bookmarkStart w:id="272" w:name="_Toc451676803"/>
      <w:bookmarkStart w:id="273" w:name="_Toc451676973"/>
      <w:bookmarkStart w:id="274" w:name="_Toc451677144"/>
      <w:bookmarkStart w:id="275" w:name="_Toc451677317"/>
      <w:bookmarkStart w:id="276" w:name="_Toc451012905"/>
      <w:bookmarkStart w:id="277" w:name="_Toc451076441"/>
      <w:bookmarkStart w:id="278" w:name="_Toc451076578"/>
      <w:bookmarkStart w:id="279" w:name="_Toc451076713"/>
      <w:bookmarkStart w:id="280" w:name="_Toc451080106"/>
      <w:bookmarkStart w:id="281" w:name="_Toc451092515"/>
      <w:bookmarkStart w:id="282" w:name="_Toc451092675"/>
      <w:bookmarkStart w:id="283" w:name="_Toc451092835"/>
      <w:bookmarkStart w:id="284" w:name="_Toc451092995"/>
      <w:bookmarkStart w:id="285" w:name="_Toc451093156"/>
      <w:bookmarkStart w:id="286" w:name="_Toc451093317"/>
      <w:bookmarkStart w:id="287" w:name="_Toc451673333"/>
      <w:bookmarkStart w:id="288" w:name="_Toc451673493"/>
      <w:bookmarkStart w:id="289" w:name="_Toc451675207"/>
      <w:bookmarkStart w:id="290" w:name="_Toc451675395"/>
      <w:bookmarkStart w:id="291" w:name="_Toc451675975"/>
      <w:bookmarkStart w:id="292" w:name="_Toc451676141"/>
      <w:bookmarkStart w:id="293" w:name="_Toc451676304"/>
      <w:bookmarkStart w:id="294" w:name="_Toc451676469"/>
      <w:bookmarkStart w:id="295" w:name="_Toc451676637"/>
      <w:bookmarkStart w:id="296" w:name="_Toc451676804"/>
      <w:bookmarkStart w:id="297" w:name="_Toc451676974"/>
      <w:bookmarkStart w:id="298" w:name="_Toc451677145"/>
      <w:bookmarkStart w:id="299" w:name="_Toc451677318"/>
      <w:bookmarkStart w:id="300" w:name="_Toc451012906"/>
      <w:bookmarkStart w:id="301" w:name="_Toc451076442"/>
      <w:bookmarkStart w:id="302" w:name="_Toc451076579"/>
      <w:bookmarkStart w:id="303" w:name="_Toc451076714"/>
      <w:bookmarkStart w:id="304" w:name="_Toc451080107"/>
      <w:bookmarkStart w:id="305" w:name="_Toc451092516"/>
      <w:bookmarkStart w:id="306" w:name="_Toc451092676"/>
      <w:bookmarkStart w:id="307" w:name="_Toc451092836"/>
      <w:bookmarkStart w:id="308" w:name="_Toc451092996"/>
      <w:bookmarkStart w:id="309" w:name="_Toc451093157"/>
      <w:bookmarkStart w:id="310" w:name="_Toc451093318"/>
      <w:bookmarkStart w:id="311" w:name="_Toc451673334"/>
      <w:bookmarkStart w:id="312" w:name="_Toc451673494"/>
      <w:bookmarkStart w:id="313" w:name="_Toc451675208"/>
      <w:bookmarkStart w:id="314" w:name="_Toc451675396"/>
      <w:bookmarkStart w:id="315" w:name="_Toc451675976"/>
      <w:bookmarkStart w:id="316" w:name="_Toc451676142"/>
      <w:bookmarkStart w:id="317" w:name="_Toc451676305"/>
      <w:bookmarkStart w:id="318" w:name="_Toc451676470"/>
      <w:bookmarkStart w:id="319" w:name="_Toc451676638"/>
      <w:bookmarkStart w:id="320" w:name="_Toc451676805"/>
      <w:bookmarkStart w:id="321" w:name="_Toc451676975"/>
      <w:bookmarkStart w:id="322" w:name="_Toc451677146"/>
      <w:bookmarkStart w:id="323" w:name="_Toc451677319"/>
      <w:bookmarkStart w:id="324" w:name="_Toc451012907"/>
      <w:bookmarkStart w:id="325" w:name="_Toc451076443"/>
      <w:bookmarkStart w:id="326" w:name="_Toc451076580"/>
      <w:bookmarkStart w:id="327" w:name="_Toc451076715"/>
      <w:bookmarkStart w:id="328" w:name="_Toc451080108"/>
      <w:bookmarkStart w:id="329" w:name="_Toc451092517"/>
      <w:bookmarkStart w:id="330" w:name="_Toc451092677"/>
      <w:bookmarkStart w:id="331" w:name="_Toc451092837"/>
      <w:bookmarkStart w:id="332" w:name="_Toc451092997"/>
      <w:bookmarkStart w:id="333" w:name="_Toc451093158"/>
      <w:bookmarkStart w:id="334" w:name="_Toc451093319"/>
      <w:bookmarkStart w:id="335" w:name="_Toc451673335"/>
      <w:bookmarkStart w:id="336" w:name="_Toc451673495"/>
      <w:bookmarkStart w:id="337" w:name="_Toc451675209"/>
      <w:bookmarkStart w:id="338" w:name="_Toc451675397"/>
      <w:bookmarkStart w:id="339" w:name="_Toc451675977"/>
      <w:bookmarkStart w:id="340" w:name="_Toc451676143"/>
      <w:bookmarkStart w:id="341" w:name="_Toc451676306"/>
      <w:bookmarkStart w:id="342" w:name="_Toc451676471"/>
      <w:bookmarkStart w:id="343" w:name="_Toc451676639"/>
      <w:bookmarkStart w:id="344" w:name="_Toc451676806"/>
      <w:bookmarkStart w:id="345" w:name="_Toc451676976"/>
      <w:bookmarkStart w:id="346" w:name="_Toc451677147"/>
      <w:bookmarkStart w:id="347" w:name="_Toc451677320"/>
      <w:bookmarkStart w:id="348" w:name="_Toc451012908"/>
      <w:bookmarkStart w:id="349" w:name="_Toc451076444"/>
      <w:bookmarkStart w:id="350" w:name="_Toc451076581"/>
      <w:bookmarkStart w:id="351" w:name="_Toc451076716"/>
      <w:bookmarkStart w:id="352" w:name="_Toc451080109"/>
      <w:bookmarkStart w:id="353" w:name="_Toc451092518"/>
      <w:bookmarkStart w:id="354" w:name="_Toc451092678"/>
      <w:bookmarkStart w:id="355" w:name="_Toc451092838"/>
      <w:bookmarkStart w:id="356" w:name="_Toc451092998"/>
      <w:bookmarkStart w:id="357" w:name="_Toc451093159"/>
      <w:bookmarkStart w:id="358" w:name="_Toc451093320"/>
      <w:bookmarkStart w:id="359" w:name="_Toc451673336"/>
      <w:bookmarkStart w:id="360" w:name="_Toc451673496"/>
      <w:bookmarkStart w:id="361" w:name="_Toc451675210"/>
      <w:bookmarkStart w:id="362" w:name="_Toc451675398"/>
      <w:bookmarkStart w:id="363" w:name="_Toc451675978"/>
      <w:bookmarkStart w:id="364" w:name="_Toc451676144"/>
      <w:bookmarkStart w:id="365" w:name="_Toc451676307"/>
      <w:bookmarkStart w:id="366" w:name="_Toc451676472"/>
      <w:bookmarkStart w:id="367" w:name="_Toc451676640"/>
      <w:bookmarkStart w:id="368" w:name="_Toc451676807"/>
      <w:bookmarkStart w:id="369" w:name="_Toc451676977"/>
      <w:bookmarkStart w:id="370" w:name="_Toc451677148"/>
      <w:bookmarkStart w:id="371" w:name="_Toc451677321"/>
      <w:bookmarkStart w:id="372" w:name="_Toc451012909"/>
      <w:bookmarkStart w:id="373" w:name="_Toc451076445"/>
      <w:bookmarkStart w:id="374" w:name="_Toc451076582"/>
      <w:bookmarkStart w:id="375" w:name="_Toc451076717"/>
      <w:bookmarkStart w:id="376" w:name="_Toc451080110"/>
      <w:bookmarkStart w:id="377" w:name="_Toc451092519"/>
      <w:bookmarkStart w:id="378" w:name="_Toc451092679"/>
      <w:bookmarkStart w:id="379" w:name="_Toc451092839"/>
      <w:bookmarkStart w:id="380" w:name="_Toc451092999"/>
      <w:bookmarkStart w:id="381" w:name="_Toc451093160"/>
      <w:bookmarkStart w:id="382" w:name="_Toc451093321"/>
      <w:bookmarkStart w:id="383" w:name="_Toc451673337"/>
      <w:bookmarkStart w:id="384" w:name="_Toc451673497"/>
      <w:bookmarkStart w:id="385" w:name="_Toc451675211"/>
      <w:bookmarkStart w:id="386" w:name="_Toc451675399"/>
      <w:bookmarkStart w:id="387" w:name="_Toc451675979"/>
      <w:bookmarkStart w:id="388" w:name="_Toc451676145"/>
      <w:bookmarkStart w:id="389" w:name="_Toc451676308"/>
      <w:bookmarkStart w:id="390" w:name="_Toc451676473"/>
      <w:bookmarkStart w:id="391" w:name="_Toc451676641"/>
      <w:bookmarkStart w:id="392" w:name="_Toc451676808"/>
      <w:bookmarkStart w:id="393" w:name="_Toc451676978"/>
      <w:bookmarkStart w:id="394" w:name="_Toc451677149"/>
      <w:bookmarkStart w:id="395" w:name="_Toc451677322"/>
      <w:bookmarkStart w:id="396" w:name="_Toc451012910"/>
      <w:bookmarkStart w:id="397" w:name="_Toc451076446"/>
      <w:bookmarkStart w:id="398" w:name="_Toc451076583"/>
      <w:bookmarkStart w:id="399" w:name="_Toc451076718"/>
      <w:bookmarkStart w:id="400" w:name="_Toc451080111"/>
      <w:bookmarkStart w:id="401" w:name="_Toc451092520"/>
      <w:bookmarkStart w:id="402" w:name="_Toc451092680"/>
      <w:bookmarkStart w:id="403" w:name="_Toc451092840"/>
      <w:bookmarkStart w:id="404" w:name="_Toc451093000"/>
      <w:bookmarkStart w:id="405" w:name="_Toc451093161"/>
      <w:bookmarkStart w:id="406" w:name="_Toc451093322"/>
      <w:bookmarkStart w:id="407" w:name="_Toc451673338"/>
      <w:bookmarkStart w:id="408" w:name="_Toc451673498"/>
      <w:bookmarkStart w:id="409" w:name="_Toc451675212"/>
      <w:bookmarkStart w:id="410" w:name="_Toc451675400"/>
      <w:bookmarkStart w:id="411" w:name="_Toc451675980"/>
      <w:bookmarkStart w:id="412" w:name="_Toc451676146"/>
      <w:bookmarkStart w:id="413" w:name="_Toc451676309"/>
      <w:bookmarkStart w:id="414" w:name="_Toc451676474"/>
      <w:bookmarkStart w:id="415" w:name="_Toc451676642"/>
      <w:bookmarkStart w:id="416" w:name="_Toc451676809"/>
      <w:bookmarkStart w:id="417" w:name="_Toc451676979"/>
      <w:bookmarkStart w:id="418" w:name="_Toc451677150"/>
      <w:bookmarkStart w:id="419" w:name="_Toc451677323"/>
      <w:bookmarkStart w:id="420" w:name="_Toc451012911"/>
      <w:bookmarkStart w:id="421" w:name="_Toc451076447"/>
      <w:bookmarkStart w:id="422" w:name="_Toc451076584"/>
      <w:bookmarkStart w:id="423" w:name="_Toc451076719"/>
      <w:bookmarkStart w:id="424" w:name="_Toc451080112"/>
      <w:bookmarkStart w:id="425" w:name="_Toc451092521"/>
      <w:bookmarkStart w:id="426" w:name="_Toc451092681"/>
      <w:bookmarkStart w:id="427" w:name="_Toc451092841"/>
      <w:bookmarkStart w:id="428" w:name="_Toc451093001"/>
      <w:bookmarkStart w:id="429" w:name="_Toc451093162"/>
      <w:bookmarkStart w:id="430" w:name="_Toc451093323"/>
      <w:bookmarkStart w:id="431" w:name="_Toc451673339"/>
      <w:bookmarkStart w:id="432" w:name="_Toc451673499"/>
      <w:bookmarkStart w:id="433" w:name="_Toc451675213"/>
      <w:bookmarkStart w:id="434" w:name="_Toc451675401"/>
      <w:bookmarkStart w:id="435" w:name="_Toc451675981"/>
      <w:bookmarkStart w:id="436" w:name="_Toc451676147"/>
      <w:bookmarkStart w:id="437" w:name="_Toc451676310"/>
      <w:bookmarkStart w:id="438" w:name="_Toc451676475"/>
      <w:bookmarkStart w:id="439" w:name="_Toc451676643"/>
      <w:bookmarkStart w:id="440" w:name="_Toc451676810"/>
      <w:bookmarkStart w:id="441" w:name="_Toc451676980"/>
      <w:bookmarkStart w:id="442" w:name="_Toc451677151"/>
      <w:bookmarkStart w:id="443" w:name="_Toc451677324"/>
      <w:bookmarkStart w:id="444" w:name="_Toc451012912"/>
      <w:bookmarkStart w:id="445" w:name="_Toc451076448"/>
      <w:bookmarkStart w:id="446" w:name="_Toc451076585"/>
      <w:bookmarkStart w:id="447" w:name="_Toc451076720"/>
      <w:bookmarkStart w:id="448" w:name="_Toc451080113"/>
      <w:bookmarkStart w:id="449" w:name="_Toc451092522"/>
      <w:bookmarkStart w:id="450" w:name="_Toc451092682"/>
      <w:bookmarkStart w:id="451" w:name="_Toc451092842"/>
      <w:bookmarkStart w:id="452" w:name="_Toc451093002"/>
      <w:bookmarkStart w:id="453" w:name="_Toc451093163"/>
      <w:bookmarkStart w:id="454" w:name="_Toc451093324"/>
      <w:bookmarkStart w:id="455" w:name="_Toc451673340"/>
      <w:bookmarkStart w:id="456" w:name="_Toc451673500"/>
      <w:bookmarkStart w:id="457" w:name="_Toc451675214"/>
      <w:bookmarkStart w:id="458" w:name="_Toc451675402"/>
      <w:bookmarkStart w:id="459" w:name="_Toc451675982"/>
      <w:bookmarkStart w:id="460" w:name="_Toc451676148"/>
      <w:bookmarkStart w:id="461" w:name="_Toc451676311"/>
      <w:bookmarkStart w:id="462" w:name="_Toc451676476"/>
      <w:bookmarkStart w:id="463" w:name="_Toc451676644"/>
      <w:bookmarkStart w:id="464" w:name="_Toc451676811"/>
      <w:bookmarkStart w:id="465" w:name="_Toc451676981"/>
      <w:bookmarkStart w:id="466" w:name="_Toc451677152"/>
      <w:bookmarkStart w:id="467" w:name="_Toc451677325"/>
      <w:bookmarkStart w:id="468" w:name="_Toc451012913"/>
      <w:bookmarkStart w:id="469" w:name="_Toc451076449"/>
      <w:bookmarkStart w:id="470" w:name="_Toc451076586"/>
      <w:bookmarkStart w:id="471" w:name="_Toc451076721"/>
      <w:bookmarkStart w:id="472" w:name="_Toc451080114"/>
      <w:bookmarkStart w:id="473" w:name="_Toc451092523"/>
      <w:bookmarkStart w:id="474" w:name="_Toc451092683"/>
      <w:bookmarkStart w:id="475" w:name="_Toc451092843"/>
      <w:bookmarkStart w:id="476" w:name="_Toc451093003"/>
      <w:bookmarkStart w:id="477" w:name="_Toc451093164"/>
      <w:bookmarkStart w:id="478" w:name="_Toc451093325"/>
      <w:bookmarkStart w:id="479" w:name="_Toc451673341"/>
      <w:bookmarkStart w:id="480" w:name="_Toc451673501"/>
      <w:bookmarkStart w:id="481" w:name="_Toc451675215"/>
      <w:bookmarkStart w:id="482" w:name="_Toc451675403"/>
      <w:bookmarkStart w:id="483" w:name="_Toc451675983"/>
      <w:bookmarkStart w:id="484" w:name="_Toc451676149"/>
      <w:bookmarkStart w:id="485" w:name="_Toc451676312"/>
      <w:bookmarkStart w:id="486" w:name="_Toc451676477"/>
      <w:bookmarkStart w:id="487" w:name="_Toc451676645"/>
      <w:bookmarkStart w:id="488" w:name="_Toc451676812"/>
      <w:bookmarkStart w:id="489" w:name="_Toc451676982"/>
      <w:bookmarkStart w:id="490" w:name="_Toc451677153"/>
      <w:bookmarkStart w:id="491" w:name="_Toc451677326"/>
      <w:bookmarkStart w:id="492" w:name="_Toc451012914"/>
      <w:bookmarkStart w:id="493" w:name="_Toc451076450"/>
      <w:bookmarkStart w:id="494" w:name="_Toc451076587"/>
      <w:bookmarkStart w:id="495" w:name="_Toc451076722"/>
      <w:bookmarkStart w:id="496" w:name="_Toc451080115"/>
      <w:bookmarkStart w:id="497" w:name="_Toc451092524"/>
      <w:bookmarkStart w:id="498" w:name="_Toc451092684"/>
      <w:bookmarkStart w:id="499" w:name="_Toc451092844"/>
      <w:bookmarkStart w:id="500" w:name="_Toc451093004"/>
      <w:bookmarkStart w:id="501" w:name="_Toc451093165"/>
      <w:bookmarkStart w:id="502" w:name="_Toc451093326"/>
      <w:bookmarkStart w:id="503" w:name="_Toc451673342"/>
      <w:bookmarkStart w:id="504" w:name="_Toc451673502"/>
      <w:bookmarkStart w:id="505" w:name="_Toc451675216"/>
      <w:bookmarkStart w:id="506" w:name="_Toc451675404"/>
      <w:bookmarkStart w:id="507" w:name="_Toc451675984"/>
      <w:bookmarkStart w:id="508" w:name="_Toc451676150"/>
      <w:bookmarkStart w:id="509" w:name="_Toc451676313"/>
      <w:bookmarkStart w:id="510" w:name="_Toc451676478"/>
      <w:bookmarkStart w:id="511" w:name="_Toc451676646"/>
      <w:bookmarkStart w:id="512" w:name="_Toc451676813"/>
      <w:bookmarkStart w:id="513" w:name="_Toc451676983"/>
      <w:bookmarkStart w:id="514" w:name="_Toc451677154"/>
      <w:bookmarkStart w:id="515" w:name="_Toc451677327"/>
      <w:bookmarkStart w:id="516" w:name="_Toc451012915"/>
      <w:bookmarkStart w:id="517" w:name="_Toc451076451"/>
      <w:bookmarkStart w:id="518" w:name="_Toc451076588"/>
      <w:bookmarkStart w:id="519" w:name="_Toc451076723"/>
      <w:bookmarkStart w:id="520" w:name="_Toc451080116"/>
      <w:bookmarkStart w:id="521" w:name="_Toc451092525"/>
      <w:bookmarkStart w:id="522" w:name="_Toc451092685"/>
      <w:bookmarkStart w:id="523" w:name="_Toc451092845"/>
      <w:bookmarkStart w:id="524" w:name="_Toc451093005"/>
      <w:bookmarkStart w:id="525" w:name="_Toc451093166"/>
      <w:bookmarkStart w:id="526" w:name="_Toc451093327"/>
      <w:bookmarkStart w:id="527" w:name="_Toc451673343"/>
      <w:bookmarkStart w:id="528" w:name="_Toc451673503"/>
      <w:bookmarkStart w:id="529" w:name="_Toc451675217"/>
      <w:bookmarkStart w:id="530" w:name="_Toc451675405"/>
      <w:bookmarkStart w:id="531" w:name="_Toc451675985"/>
      <w:bookmarkStart w:id="532" w:name="_Toc451676151"/>
      <w:bookmarkStart w:id="533" w:name="_Toc451676314"/>
      <w:bookmarkStart w:id="534" w:name="_Toc451676479"/>
      <w:bookmarkStart w:id="535" w:name="_Toc451676647"/>
      <w:bookmarkStart w:id="536" w:name="_Toc451676814"/>
      <w:bookmarkStart w:id="537" w:name="_Toc451676984"/>
      <w:bookmarkStart w:id="538" w:name="_Toc451677155"/>
      <w:bookmarkStart w:id="539" w:name="_Toc451677328"/>
      <w:bookmarkStart w:id="540" w:name="_Toc451012916"/>
      <w:bookmarkStart w:id="541" w:name="_Toc451076452"/>
      <w:bookmarkStart w:id="542" w:name="_Toc451076589"/>
      <w:bookmarkStart w:id="543" w:name="_Toc451076724"/>
      <w:bookmarkStart w:id="544" w:name="_Toc451080117"/>
      <w:bookmarkStart w:id="545" w:name="_Toc451092526"/>
      <w:bookmarkStart w:id="546" w:name="_Toc451092686"/>
      <w:bookmarkStart w:id="547" w:name="_Toc451092846"/>
      <w:bookmarkStart w:id="548" w:name="_Toc451093006"/>
      <w:bookmarkStart w:id="549" w:name="_Toc451093167"/>
      <w:bookmarkStart w:id="550" w:name="_Toc451093328"/>
      <w:bookmarkStart w:id="551" w:name="_Toc451673344"/>
      <w:bookmarkStart w:id="552" w:name="_Toc451673504"/>
      <w:bookmarkStart w:id="553" w:name="_Toc451675218"/>
      <w:bookmarkStart w:id="554" w:name="_Toc451675406"/>
      <w:bookmarkStart w:id="555" w:name="_Toc451675986"/>
      <w:bookmarkStart w:id="556" w:name="_Toc451676152"/>
      <w:bookmarkStart w:id="557" w:name="_Toc451676315"/>
      <w:bookmarkStart w:id="558" w:name="_Toc451676480"/>
      <w:bookmarkStart w:id="559" w:name="_Toc451676648"/>
      <w:bookmarkStart w:id="560" w:name="_Toc451676815"/>
      <w:bookmarkStart w:id="561" w:name="_Toc451676985"/>
      <w:bookmarkStart w:id="562" w:name="_Toc451677156"/>
      <w:bookmarkStart w:id="563" w:name="_Toc451677329"/>
      <w:bookmarkStart w:id="564" w:name="_Toc451012917"/>
      <w:bookmarkStart w:id="565" w:name="_Toc451076453"/>
      <w:bookmarkStart w:id="566" w:name="_Toc451076590"/>
      <w:bookmarkStart w:id="567" w:name="_Toc451076725"/>
      <w:bookmarkStart w:id="568" w:name="_Toc451080118"/>
      <w:bookmarkStart w:id="569" w:name="_Toc451092527"/>
      <w:bookmarkStart w:id="570" w:name="_Toc451092687"/>
      <w:bookmarkStart w:id="571" w:name="_Toc451092847"/>
      <w:bookmarkStart w:id="572" w:name="_Toc451093007"/>
      <w:bookmarkStart w:id="573" w:name="_Toc451093168"/>
      <w:bookmarkStart w:id="574" w:name="_Toc451093329"/>
      <w:bookmarkStart w:id="575" w:name="_Toc451673345"/>
      <w:bookmarkStart w:id="576" w:name="_Toc451673505"/>
      <w:bookmarkStart w:id="577" w:name="_Toc451675219"/>
      <w:bookmarkStart w:id="578" w:name="_Toc451675407"/>
      <w:bookmarkStart w:id="579" w:name="_Toc451675987"/>
      <w:bookmarkStart w:id="580" w:name="_Toc451676153"/>
      <w:bookmarkStart w:id="581" w:name="_Toc451676316"/>
      <w:bookmarkStart w:id="582" w:name="_Toc451676481"/>
      <w:bookmarkStart w:id="583" w:name="_Toc451676649"/>
      <w:bookmarkStart w:id="584" w:name="_Toc451676816"/>
      <w:bookmarkStart w:id="585" w:name="_Toc451676986"/>
      <w:bookmarkStart w:id="586" w:name="_Toc451677157"/>
      <w:bookmarkStart w:id="587" w:name="_Toc451677330"/>
      <w:bookmarkStart w:id="588" w:name="_Toc451012918"/>
      <w:bookmarkStart w:id="589" w:name="_Toc451076454"/>
      <w:bookmarkStart w:id="590" w:name="_Toc451076591"/>
      <w:bookmarkStart w:id="591" w:name="_Toc451076726"/>
      <w:bookmarkStart w:id="592" w:name="_Toc451080119"/>
      <w:bookmarkStart w:id="593" w:name="_Toc451092528"/>
      <w:bookmarkStart w:id="594" w:name="_Toc451092688"/>
      <w:bookmarkStart w:id="595" w:name="_Toc451092848"/>
      <w:bookmarkStart w:id="596" w:name="_Toc451093008"/>
      <w:bookmarkStart w:id="597" w:name="_Toc451093169"/>
      <w:bookmarkStart w:id="598" w:name="_Toc451093330"/>
      <w:bookmarkStart w:id="599" w:name="_Toc451673346"/>
      <w:bookmarkStart w:id="600" w:name="_Toc451673506"/>
      <w:bookmarkStart w:id="601" w:name="_Toc451675220"/>
      <w:bookmarkStart w:id="602" w:name="_Toc451675408"/>
      <w:bookmarkStart w:id="603" w:name="_Toc451675988"/>
      <w:bookmarkStart w:id="604" w:name="_Toc451676154"/>
      <w:bookmarkStart w:id="605" w:name="_Toc451676317"/>
      <w:bookmarkStart w:id="606" w:name="_Toc451676482"/>
      <w:bookmarkStart w:id="607" w:name="_Toc451676650"/>
      <w:bookmarkStart w:id="608" w:name="_Toc451676817"/>
      <w:bookmarkStart w:id="609" w:name="_Toc451676987"/>
      <w:bookmarkStart w:id="610" w:name="_Toc451677158"/>
      <w:bookmarkStart w:id="611" w:name="_Toc451677331"/>
      <w:bookmarkStart w:id="612" w:name="_Toc451012919"/>
      <w:bookmarkStart w:id="613" w:name="_Toc451076455"/>
      <w:bookmarkStart w:id="614" w:name="_Toc451076592"/>
      <w:bookmarkStart w:id="615" w:name="_Toc451076727"/>
      <w:bookmarkStart w:id="616" w:name="_Toc451080120"/>
      <w:bookmarkStart w:id="617" w:name="_Toc451092529"/>
      <w:bookmarkStart w:id="618" w:name="_Toc451092689"/>
      <w:bookmarkStart w:id="619" w:name="_Toc451092849"/>
      <w:bookmarkStart w:id="620" w:name="_Toc451093009"/>
      <w:bookmarkStart w:id="621" w:name="_Toc451093170"/>
      <w:bookmarkStart w:id="622" w:name="_Toc451093331"/>
      <w:bookmarkStart w:id="623" w:name="_Toc451673347"/>
      <w:bookmarkStart w:id="624" w:name="_Toc451673507"/>
      <w:bookmarkStart w:id="625" w:name="_Toc451675221"/>
      <w:bookmarkStart w:id="626" w:name="_Toc451675409"/>
      <w:bookmarkStart w:id="627" w:name="_Toc451675989"/>
      <w:bookmarkStart w:id="628" w:name="_Toc451676155"/>
      <w:bookmarkStart w:id="629" w:name="_Toc451676318"/>
      <w:bookmarkStart w:id="630" w:name="_Toc451676483"/>
      <w:bookmarkStart w:id="631" w:name="_Toc451676651"/>
      <w:bookmarkStart w:id="632" w:name="_Toc451676818"/>
      <w:bookmarkStart w:id="633" w:name="_Toc451676988"/>
      <w:bookmarkStart w:id="634" w:name="_Toc451677159"/>
      <w:bookmarkStart w:id="635" w:name="_Toc451677332"/>
      <w:bookmarkStart w:id="636" w:name="_Toc451012920"/>
      <w:bookmarkStart w:id="637" w:name="_Toc451076456"/>
      <w:bookmarkStart w:id="638" w:name="_Toc451076593"/>
      <w:bookmarkStart w:id="639" w:name="_Toc451076728"/>
      <w:bookmarkStart w:id="640" w:name="_Toc451080121"/>
      <w:bookmarkStart w:id="641" w:name="_Toc451092530"/>
      <w:bookmarkStart w:id="642" w:name="_Toc451092690"/>
      <w:bookmarkStart w:id="643" w:name="_Toc451092850"/>
      <w:bookmarkStart w:id="644" w:name="_Toc451093010"/>
      <w:bookmarkStart w:id="645" w:name="_Toc451093171"/>
      <w:bookmarkStart w:id="646" w:name="_Toc451093332"/>
      <w:bookmarkStart w:id="647" w:name="_Toc451673348"/>
      <w:bookmarkStart w:id="648" w:name="_Toc451673508"/>
      <w:bookmarkStart w:id="649" w:name="_Toc451675222"/>
      <w:bookmarkStart w:id="650" w:name="_Toc451675410"/>
      <w:bookmarkStart w:id="651" w:name="_Toc451675990"/>
      <w:bookmarkStart w:id="652" w:name="_Toc451676156"/>
      <w:bookmarkStart w:id="653" w:name="_Toc451676319"/>
      <w:bookmarkStart w:id="654" w:name="_Toc451676484"/>
      <w:bookmarkStart w:id="655" w:name="_Toc451676652"/>
      <w:bookmarkStart w:id="656" w:name="_Toc451676819"/>
      <w:bookmarkStart w:id="657" w:name="_Toc451676989"/>
      <w:bookmarkStart w:id="658" w:name="_Toc451677160"/>
      <w:bookmarkStart w:id="659" w:name="_Toc451677333"/>
      <w:bookmarkStart w:id="660" w:name="_Toc451012921"/>
      <w:bookmarkStart w:id="661" w:name="_Toc451076457"/>
      <w:bookmarkStart w:id="662" w:name="_Toc451076594"/>
      <w:bookmarkStart w:id="663" w:name="_Toc451076729"/>
      <w:bookmarkStart w:id="664" w:name="_Toc451080122"/>
      <w:bookmarkStart w:id="665" w:name="_Toc451092531"/>
      <w:bookmarkStart w:id="666" w:name="_Toc451092691"/>
      <w:bookmarkStart w:id="667" w:name="_Toc451092851"/>
      <w:bookmarkStart w:id="668" w:name="_Toc451093011"/>
      <w:bookmarkStart w:id="669" w:name="_Toc451093172"/>
      <w:bookmarkStart w:id="670" w:name="_Toc451093333"/>
      <w:bookmarkStart w:id="671" w:name="_Toc451673349"/>
      <w:bookmarkStart w:id="672" w:name="_Toc451673509"/>
      <w:bookmarkStart w:id="673" w:name="_Toc451675223"/>
      <w:bookmarkStart w:id="674" w:name="_Toc451675411"/>
      <w:bookmarkStart w:id="675" w:name="_Toc451675991"/>
      <w:bookmarkStart w:id="676" w:name="_Toc451676157"/>
      <w:bookmarkStart w:id="677" w:name="_Toc451676320"/>
      <w:bookmarkStart w:id="678" w:name="_Toc451676485"/>
      <w:bookmarkStart w:id="679" w:name="_Toc451676653"/>
      <w:bookmarkStart w:id="680" w:name="_Toc451676820"/>
      <w:bookmarkStart w:id="681" w:name="_Toc451676990"/>
      <w:bookmarkStart w:id="682" w:name="_Toc451677161"/>
      <w:bookmarkStart w:id="683" w:name="_Toc451677334"/>
      <w:bookmarkStart w:id="684" w:name="_Toc451012922"/>
      <w:bookmarkStart w:id="685" w:name="_Toc451076458"/>
      <w:bookmarkStart w:id="686" w:name="_Toc451076595"/>
      <w:bookmarkStart w:id="687" w:name="_Toc451076730"/>
      <w:bookmarkStart w:id="688" w:name="_Toc451080123"/>
      <w:bookmarkStart w:id="689" w:name="_Toc451092532"/>
      <w:bookmarkStart w:id="690" w:name="_Toc451092692"/>
      <w:bookmarkStart w:id="691" w:name="_Toc451092852"/>
      <w:bookmarkStart w:id="692" w:name="_Toc451093012"/>
      <w:bookmarkStart w:id="693" w:name="_Toc451093173"/>
      <w:bookmarkStart w:id="694" w:name="_Toc451093334"/>
      <w:bookmarkStart w:id="695" w:name="_Toc451673350"/>
      <w:bookmarkStart w:id="696" w:name="_Toc451673510"/>
      <w:bookmarkStart w:id="697" w:name="_Toc451675224"/>
      <w:bookmarkStart w:id="698" w:name="_Toc451675412"/>
      <w:bookmarkStart w:id="699" w:name="_Toc451675992"/>
      <w:bookmarkStart w:id="700" w:name="_Toc451676158"/>
      <w:bookmarkStart w:id="701" w:name="_Toc451676321"/>
      <w:bookmarkStart w:id="702" w:name="_Toc451676486"/>
      <w:bookmarkStart w:id="703" w:name="_Toc451676654"/>
      <w:bookmarkStart w:id="704" w:name="_Toc451676821"/>
      <w:bookmarkStart w:id="705" w:name="_Toc451676991"/>
      <w:bookmarkStart w:id="706" w:name="_Toc451677162"/>
      <w:bookmarkStart w:id="707" w:name="_Toc451677335"/>
      <w:bookmarkStart w:id="708" w:name="_Toc451012923"/>
      <w:bookmarkStart w:id="709" w:name="_Toc451076459"/>
      <w:bookmarkStart w:id="710" w:name="_Toc451076596"/>
      <w:bookmarkStart w:id="711" w:name="_Toc451076731"/>
      <w:bookmarkStart w:id="712" w:name="_Toc451080124"/>
      <w:bookmarkStart w:id="713" w:name="_Toc451092533"/>
      <w:bookmarkStart w:id="714" w:name="_Toc451092693"/>
      <w:bookmarkStart w:id="715" w:name="_Toc451092853"/>
      <w:bookmarkStart w:id="716" w:name="_Toc451093013"/>
      <w:bookmarkStart w:id="717" w:name="_Toc451093174"/>
      <w:bookmarkStart w:id="718" w:name="_Toc451093335"/>
      <w:bookmarkStart w:id="719" w:name="_Toc451673351"/>
      <w:bookmarkStart w:id="720" w:name="_Toc451673511"/>
      <w:bookmarkStart w:id="721" w:name="_Toc451675225"/>
      <w:bookmarkStart w:id="722" w:name="_Toc451675413"/>
      <w:bookmarkStart w:id="723" w:name="_Toc451675993"/>
      <w:bookmarkStart w:id="724" w:name="_Toc451676159"/>
      <w:bookmarkStart w:id="725" w:name="_Toc451676322"/>
      <w:bookmarkStart w:id="726" w:name="_Toc451676487"/>
      <w:bookmarkStart w:id="727" w:name="_Toc451676655"/>
      <w:bookmarkStart w:id="728" w:name="_Toc451676822"/>
      <w:bookmarkStart w:id="729" w:name="_Toc451676992"/>
      <w:bookmarkStart w:id="730" w:name="_Toc451677163"/>
      <w:bookmarkStart w:id="731" w:name="_Toc451677336"/>
      <w:bookmarkStart w:id="732" w:name="_Toc451012924"/>
      <w:bookmarkStart w:id="733" w:name="_Toc451076460"/>
      <w:bookmarkStart w:id="734" w:name="_Toc451076597"/>
      <w:bookmarkStart w:id="735" w:name="_Toc451076732"/>
      <w:bookmarkStart w:id="736" w:name="_Toc451080125"/>
      <w:bookmarkStart w:id="737" w:name="_Toc451092534"/>
      <w:bookmarkStart w:id="738" w:name="_Toc451092694"/>
      <w:bookmarkStart w:id="739" w:name="_Toc451092854"/>
      <w:bookmarkStart w:id="740" w:name="_Toc451093014"/>
      <w:bookmarkStart w:id="741" w:name="_Toc451093175"/>
      <w:bookmarkStart w:id="742" w:name="_Toc451093336"/>
      <w:bookmarkStart w:id="743" w:name="_Toc451673352"/>
      <w:bookmarkStart w:id="744" w:name="_Toc451673512"/>
      <w:bookmarkStart w:id="745" w:name="_Toc451675226"/>
      <w:bookmarkStart w:id="746" w:name="_Toc451675414"/>
      <w:bookmarkStart w:id="747" w:name="_Toc451675994"/>
      <w:bookmarkStart w:id="748" w:name="_Toc451676160"/>
      <w:bookmarkStart w:id="749" w:name="_Toc451676323"/>
      <w:bookmarkStart w:id="750" w:name="_Toc451676488"/>
      <w:bookmarkStart w:id="751" w:name="_Toc451676656"/>
      <w:bookmarkStart w:id="752" w:name="_Toc451676823"/>
      <w:bookmarkStart w:id="753" w:name="_Toc451676993"/>
      <w:bookmarkStart w:id="754" w:name="_Toc451677164"/>
      <w:bookmarkStart w:id="755" w:name="_Toc451677337"/>
      <w:bookmarkStart w:id="756" w:name="_Toc451012925"/>
      <w:bookmarkStart w:id="757" w:name="_Toc451076461"/>
      <w:bookmarkStart w:id="758" w:name="_Toc451076598"/>
      <w:bookmarkStart w:id="759" w:name="_Toc451076733"/>
      <w:bookmarkStart w:id="760" w:name="_Toc451080126"/>
      <w:bookmarkStart w:id="761" w:name="_Toc451092535"/>
      <w:bookmarkStart w:id="762" w:name="_Toc451092695"/>
      <w:bookmarkStart w:id="763" w:name="_Toc451092855"/>
      <w:bookmarkStart w:id="764" w:name="_Toc451093015"/>
      <w:bookmarkStart w:id="765" w:name="_Toc451093176"/>
      <w:bookmarkStart w:id="766" w:name="_Toc451093337"/>
      <w:bookmarkStart w:id="767" w:name="_Toc451673353"/>
      <w:bookmarkStart w:id="768" w:name="_Toc451673513"/>
      <w:bookmarkStart w:id="769" w:name="_Toc451675227"/>
      <w:bookmarkStart w:id="770" w:name="_Toc451675415"/>
      <w:bookmarkStart w:id="771" w:name="_Toc451675995"/>
      <w:bookmarkStart w:id="772" w:name="_Toc451676161"/>
      <w:bookmarkStart w:id="773" w:name="_Toc451676324"/>
      <w:bookmarkStart w:id="774" w:name="_Toc451676489"/>
      <w:bookmarkStart w:id="775" w:name="_Toc451676657"/>
      <w:bookmarkStart w:id="776" w:name="_Toc451676824"/>
      <w:bookmarkStart w:id="777" w:name="_Toc451676994"/>
      <w:bookmarkStart w:id="778" w:name="_Toc451677165"/>
      <w:bookmarkStart w:id="779" w:name="_Toc451677338"/>
      <w:bookmarkStart w:id="780" w:name="_Toc451012926"/>
      <w:bookmarkStart w:id="781" w:name="_Toc451076462"/>
      <w:bookmarkStart w:id="782" w:name="_Toc451076599"/>
      <w:bookmarkStart w:id="783" w:name="_Toc451076734"/>
      <w:bookmarkStart w:id="784" w:name="_Toc451080127"/>
      <w:bookmarkStart w:id="785" w:name="_Toc451092536"/>
      <w:bookmarkStart w:id="786" w:name="_Toc451092696"/>
      <w:bookmarkStart w:id="787" w:name="_Toc451092856"/>
      <w:bookmarkStart w:id="788" w:name="_Toc451093016"/>
      <w:bookmarkStart w:id="789" w:name="_Toc451093177"/>
      <w:bookmarkStart w:id="790" w:name="_Toc451093338"/>
      <w:bookmarkStart w:id="791" w:name="_Toc451673354"/>
      <w:bookmarkStart w:id="792" w:name="_Toc451673514"/>
      <w:bookmarkStart w:id="793" w:name="_Toc451675228"/>
      <w:bookmarkStart w:id="794" w:name="_Toc451675416"/>
      <w:bookmarkStart w:id="795" w:name="_Toc451675996"/>
      <w:bookmarkStart w:id="796" w:name="_Toc451676162"/>
      <w:bookmarkStart w:id="797" w:name="_Toc451676325"/>
      <w:bookmarkStart w:id="798" w:name="_Toc451676490"/>
      <w:bookmarkStart w:id="799" w:name="_Toc451676658"/>
      <w:bookmarkStart w:id="800" w:name="_Toc451676825"/>
      <w:bookmarkStart w:id="801" w:name="_Toc451676995"/>
      <w:bookmarkStart w:id="802" w:name="_Toc451677166"/>
      <w:bookmarkStart w:id="803" w:name="_Toc451677339"/>
      <w:bookmarkStart w:id="804" w:name="_Toc451012927"/>
      <w:bookmarkStart w:id="805" w:name="_Toc451076463"/>
      <w:bookmarkStart w:id="806" w:name="_Toc451076600"/>
      <w:bookmarkStart w:id="807" w:name="_Toc451076735"/>
      <w:bookmarkStart w:id="808" w:name="_Toc451080128"/>
      <w:bookmarkStart w:id="809" w:name="_Toc451092537"/>
      <w:bookmarkStart w:id="810" w:name="_Toc451092697"/>
      <w:bookmarkStart w:id="811" w:name="_Toc451092857"/>
      <w:bookmarkStart w:id="812" w:name="_Toc451093017"/>
      <w:bookmarkStart w:id="813" w:name="_Toc451093178"/>
      <w:bookmarkStart w:id="814" w:name="_Toc451093339"/>
      <w:bookmarkStart w:id="815" w:name="_Toc451673355"/>
      <w:bookmarkStart w:id="816" w:name="_Toc451673515"/>
      <w:bookmarkStart w:id="817" w:name="_Toc451675229"/>
      <w:bookmarkStart w:id="818" w:name="_Toc451675417"/>
      <w:bookmarkStart w:id="819" w:name="_Toc451675997"/>
      <w:bookmarkStart w:id="820" w:name="_Toc451676163"/>
      <w:bookmarkStart w:id="821" w:name="_Toc451676326"/>
      <w:bookmarkStart w:id="822" w:name="_Toc451676491"/>
      <w:bookmarkStart w:id="823" w:name="_Toc451676659"/>
      <w:bookmarkStart w:id="824" w:name="_Toc451676826"/>
      <w:bookmarkStart w:id="825" w:name="_Toc451676996"/>
      <w:bookmarkStart w:id="826" w:name="_Toc451677167"/>
      <w:bookmarkStart w:id="827" w:name="_Toc451677340"/>
      <w:bookmarkStart w:id="828" w:name="_Toc451012928"/>
      <w:bookmarkStart w:id="829" w:name="_Toc451076464"/>
      <w:bookmarkStart w:id="830" w:name="_Toc451076601"/>
      <w:bookmarkStart w:id="831" w:name="_Toc451076736"/>
      <w:bookmarkStart w:id="832" w:name="_Toc451080129"/>
      <w:bookmarkStart w:id="833" w:name="_Toc451092538"/>
      <w:bookmarkStart w:id="834" w:name="_Toc451092698"/>
      <w:bookmarkStart w:id="835" w:name="_Toc451092858"/>
      <w:bookmarkStart w:id="836" w:name="_Toc451093018"/>
      <w:bookmarkStart w:id="837" w:name="_Toc451093179"/>
      <w:bookmarkStart w:id="838" w:name="_Toc451093340"/>
      <w:bookmarkStart w:id="839" w:name="_Toc451673356"/>
      <w:bookmarkStart w:id="840" w:name="_Toc451673516"/>
      <w:bookmarkStart w:id="841" w:name="_Toc451675230"/>
      <w:bookmarkStart w:id="842" w:name="_Toc451675418"/>
      <w:bookmarkStart w:id="843" w:name="_Toc451675998"/>
      <w:bookmarkStart w:id="844" w:name="_Toc451676164"/>
      <w:bookmarkStart w:id="845" w:name="_Toc451676327"/>
      <w:bookmarkStart w:id="846" w:name="_Toc451676492"/>
      <w:bookmarkStart w:id="847" w:name="_Toc451676660"/>
      <w:bookmarkStart w:id="848" w:name="_Toc451676827"/>
      <w:bookmarkStart w:id="849" w:name="_Toc451676997"/>
      <w:bookmarkStart w:id="850" w:name="_Toc451677168"/>
      <w:bookmarkStart w:id="851" w:name="_Toc451677341"/>
      <w:bookmarkStart w:id="852" w:name="_Toc451012929"/>
      <w:bookmarkStart w:id="853" w:name="_Toc451076465"/>
      <w:bookmarkStart w:id="854" w:name="_Toc451076602"/>
      <w:bookmarkStart w:id="855" w:name="_Toc451076737"/>
      <w:bookmarkStart w:id="856" w:name="_Toc451080130"/>
      <w:bookmarkStart w:id="857" w:name="_Toc451092539"/>
      <w:bookmarkStart w:id="858" w:name="_Toc451092699"/>
      <w:bookmarkStart w:id="859" w:name="_Toc451092859"/>
      <w:bookmarkStart w:id="860" w:name="_Toc451093019"/>
      <w:bookmarkStart w:id="861" w:name="_Toc451093180"/>
      <w:bookmarkStart w:id="862" w:name="_Toc451093341"/>
      <w:bookmarkStart w:id="863" w:name="_Toc451673357"/>
      <w:bookmarkStart w:id="864" w:name="_Toc451673517"/>
      <w:bookmarkStart w:id="865" w:name="_Toc451675231"/>
      <w:bookmarkStart w:id="866" w:name="_Toc451675419"/>
      <w:bookmarkStart w:id="867" w:name="_Toc451675999"/>
      <w:bookmarkStart w:id="868" w:name="_Toc451676165"/>
      <w:bookmarkStart w:id="869" w:name="_Toc451676328"/>
      <w:bookmarkStart w:id="870" w:name="_Toc451676493"/>
      <w:bookmarkStart w:id="871" w:name="_Toc451676661"/>
      <w:bookmarkStart w:id="872" w:name="_Toc451676828"/>
      <w:bookmarkStart w:id="873" w:name="_Toc451676998"/>
      <w:bookmarkStart w:id="874" w:name="_Toc451677169"/>
      <w:bookmarkStart w:id="875" w:name="_Toc451677342"/>
      <w:bookmarkStart w:id="876" w:name="_Toc451012930"/>
      <w:bookmarkStart w:id="877" w:name="_Toc451076466"/>
      <w:bookmarkStart w:id="878" w:name="_Toc451076603"/>
      <w:bookmarkStart w:id="879" w:name="_Toc451076738"/>
      <w:bookmarkStart w:id="880" w:name="_Toc451080131"/>
      <w:bookmarkStart w:id="881" w:name="_Toc451092540"/>
      <w:bookmarkStart w:id="882" w:name="_Toc451092700"/>
      <w:bookmarkStart w:id="883" w:name="_Toc451092860"/>
      <w:bookmarkStart w:id="884" w:name="_Toc451093020"/>
      <w:bookmarkStart w:id="885" w:name="_Toc451093181"/>
      <w:bookmarkStart w:id="886" w:name="_Toc451093342"/>
      <w:bookmarkStart w:id="887" w:name="_Toc451673358"/>
      <w:bookmarkStart w:id="888" w:name="_Toc451673518"/>
      <w:bookmarkStart w:id="889" w:name="_Toc451675232"/>
      <w:bookmarkStart w:id="890" w:name="_Toc451675420"/>
      <w:bookmarkStart w:id="891" w:name="_Toc451676000"/>
      <w:bookmarkStart w:id="892" w:name="_Toc451676166"/>
      <w:bookmarkStart w:id="893" w:name="_Toc451676329"/>
      <w:bookmarkStart w:id="894" w:name="_Toc451676494"/>
      <w:bookmarkStart w:id="895" w:name="_Toc451676662"/>
      <w:bookmarkStart w:id="896" w:name="_Toc451676829"/>
      <w:bookmarkStart w:id="897" w:name="_Toc451676999"/>
      <w:bookmarkStart w:id="898" w:name="_Toc451677170"/>
      <w:bookmarkStart w:id="899" w:name="_Toc451677343"/>
      <w:bookmarkStart w:id="900" w:name="_Toc451012931"/>
      <w:bookmarkStart w:id="901" w:name="_Toc451076467"/>
      <w:bookmarkStart w:id="902" w:name="_Toc451076604"/>
      <w:bookmarkStart w:id="903" w:name="_Toc451076739"/>
      <w:bookmarkStart w:id="904" w:name="_Toc451080132"/>
      <w:bookmarkStart w:id="905" w:name="_Toc451092541"/>
      <w:bookmarkStart w:id="906" w:name="_Toc451092701"/>
      <w:bookmarkStart w:id="907" w:name="_Toc451092861"/>
      <w:bookmarkStart w:id="908" w:name="_Toc451093021"/>
      <w:bookmarkStart w:id="909" w:name="_Toc451093182"/>
      <w:bookmarkStart w:id="910" w:name="_Toc451093343"/>
      <w:bookmarkStart w:id="911" w:name="_Toc451673359"/>
      <w:bookmarkStart w:id="912" w:name="_Toc451673519"/>
      <w:bookmarkStart w:id="913" w:name="_Toc451675233"/>
      <w:bookmarkStart w:id="914" w:name="_Toc451675421"/>
      <w:bookmarkStart w:id="915" w:name="_Toc451676001"/>
      <w:bookmarkStart w:id="916" w:name="_Toc451676167"/>
      <w:bookmarkStart w:id="917" w:name="_Toc451676330"/>
      <w:bookmarkStart w:id="918" w:name="_Toc451676495"/>
      <w:bookmarkStart w:id="919" w:name="_Toc451676663"/>
      <w:bookmarkStart w:id="920" w:name="_Toc451676830"/>
      <w:bookmarkStart w:id="921" w:name="_Toc451677000"/>
      <w:bookmarkStart w:id="922" w:name="_Toc451677171"/>
      <w:bookmarkStart w:id="923" w:name="_Toc451677344"/>
      <w:bookmarkStart w:id="924" w:name="_Toc451012932"/>
      <w:bookmarkStart w:id="925" w:name="_Toc451076468"/>
      <w:bookmarkStart w:id="926" w:name="_Toc451076605"/>
      <w:bookmarkStart w:id="927" w:name="_Toc451076740"/>
      <w:bookmarkStart w:id="928" w:name="_Toc451080133"/>
      <w:bookmarkStart w:id="929" w:name="_Toc451092542"/>
      <w:bookmarkStart w:id="930" w:name="_Toc451092702"/>
      <w:bookmarkStart w:id="931" w:name="_Toc451092862"/>
      <w:bookmarkStart w:id="932" w:name="_Toc451093022"/>
      <w:bookmarkStart w:id="933" w:name="_Toc451093183"/>
      <w:bookmarkStart w:id="934" w:name="_Toc451093344"/>
      <w:bookmarkStart w:id="935" w:name="_Toc451673360"/>
      <w:bookmarkStart w:id="936" w:name="_Toc451673520"/>
      <w:bookmarkStart w:id="937" w:name="_Toc451675234"/>
      <w:bookmarkStart w:id="938" w:name="_Toc451675422"/>
      <w:bookmarkStart w:id="939" w:name="_Toc451676002"/>
      <w:bookmarkStart w:id="940" w:name="_Toc451676168"/>
      <w:bookmarkStart w:id="941" w:name="_Toc451676331"/>
      <w:bookmarkStart w:id="942" w:name="_Toc451676496"/>
      <w:bookmarkStart w:id="943" w:name="_Toc451676664"/>
      <w:bookmarkStart w:id="944" w:name="_Toc451676831"/>
      <w:bookmarkStart w:id="945" w:name="_Toc451677001"/>
      <w:bookmarkStart w:id="946" w:name="_Toc451677172"/>
      <w:bookmarkStart w:id="947" w:name="_Toc451677345"/>
      <w:bookmarkStart w:id="948" w:name="_Toc451012933"/>
      <w:bookmarkStart w:id="949" w:name="_Toc451076469"/>
      <w:bookmarkStart w:id="950" w:name="_Toc451076606"/>
      <w:bookmarkStart w:id="951" w:name="_Toc451076741"/>
      <w:bookmarkStart w:id="952" w:name="_Toc451080134"/>
      <w:bookmarkStart w:id="953" w:name="_Toc451092543"/>
      <w:bookmarkStart w:id="954" w:name="_Toc451092703"/>
      <w:bookmarkStart w:id="955" w:name="_Toc451092863"/>
      <w:bookmarkStart w:id="956" w:name="_Toc451093023"/>
      <w:bookmarkStart w:id="957" w:name="_Toc451093184"/>
      <w:bookmarkStart w:id="958" w:name="_Toc451093345"/>
      <w:bookmarkStart w:id="959" w:name="_Toc451673361"/>
      <w:bookmarkStart w:id="960" w:name="_Toc451673521"/>
      <w:bookmarkStart w:id="961" w:name="_Toc451675235"/>
      <w:bookmarkStart w:id="962" w:name="_Toc451675423"/>
      <w:bookmarkStart w:id="963" w:name="_Toc451676003"/>
      <w:bookmarkStart w:id="964" w:name="_Toc451676169"/>
      <w:bookmarkStart w:id="965" w:name="_Toc451676332"/>
      <w:bookmarkStart w:id="966" w:name="_Toc451676497"/>
      <w:bookmarkStart w:id="967" w:name="_Toc451676665"/>
      <w:bookmarkStart w:id="968" w:name="_Toc451676832"/>
      <w:bookmarkStart w:id="969" w:name="_Toc451677002"/>
      <w:bookmarkStart w:id="970" w:name="_Toc451677173"/>
      <w:bookmarkStart w:id="971" w:name="_Toc451677346"/>
      <w:bookmarkStart w:id="972" w:name="_Toc451012934"/>
      <w:bookmarkStart w:id="973" w:name="_Toc451076470"/>
      <w:bookmarkStart w:id="974" w:name="_Toc451076607"/>
      <w:bookmarkStart w:id="975" w:name="_Toc451076742"/>
      <w:bookmarkStart w:id="976" w:name="_Toc451080135"/>
      <w:bookmarkStart w:id="977" w:name="_Toc451092544"/>
      <w:bookmarkStart w:id="978" w:name="_Toc451092704"/>
      <w:bookmarkStart w:id="979" w:name="_Toc451092864"/>
      <w:bookmarkStart w:id="980" w:name="_Toc451093024"/>
      <w:bookmarkStart w:id="981" w:name="_Toc451093185"/>
      <w:bookmarkStart w:id="982" w:name="_Toc451093346"/>
      <w:bookmarkStart w:id="983" w:name="_Toc451673362"/>
      <w:bookmarkStart w:id="984" w:name="_Toc451673522"/>
      <w:bookmarkStart w:id="985" w:name="_Toc451675236"/>
      <w:bookmarkStart w:id="986" w:name="_Toc451675424"/>
      <w:bookmarkStart w:id="987" w:name="_Toc451676004"/>
      <w:bookmarkStart w:id="988" w:name="_Toc451676170"/>
      <w:bookmarkStart w:id="989" w:name="_Toc451676333"/>
      <w:bookmarkStart w:id="990" w:name="_Toc451676498"/>
      <w:bookmarkStart w:id="991" w:name="_Toc451676666"/>
      <w:bookmarkStart w:id="992" w:name="_Toc451676833"/>
      <w:bookmarkStart w:id="993" w:name="_Toc451677003"/>
      <w:bookmarkStart w:id="994" w:name="_Toc451677174"/>
      <w:bookmarkStart w:id="995" w:name="_Toc451677347"/>
      <w:bookmarkStart w:id="996" w:name="_Toc451012935"/>
      <w:bookmarkStart w:id="997" w:name="_Toc451076471"/>
      <w:bookmarkStart w:id="998" w:name="_Toc451076608"/>
      <w:bookmarkStart w:id="999" w:name="_Toc451076743"/>
      <w:bookmarkStart w:id="1000" w:name="_Toc451080136"/>
      <w:bookmarkStart w:id="1001" w:name="_Toc451092545"/>
      <w:bookmarkStart w:id="1002" w:name="_Toc451092705"/>
      <w:bookmarkStart w:id="1003" w:name="_Toc451092865"/>
      <w:bookmarkStart w:id="1004" w:name="_Toc451093025"/>
      <w:bookmarkStart w:id="1005" w:name="_Toc451093186"/>
      <w:bookmarkStart w:id="1006" w:name="_Toc451093347"/>
      <w:bookmarkStart w:id="1007" w:name="_Toc451673363"/>
      <w:bookmarkStart w:id="1008" w:name="_Toc451673523"/>
      <w:bookmarkStart w:id="1009" w:name="_Toc451675237"/>
      <w:bookmarkStart w:id="1010" w:name="_Toc451675425"/>
      <w:bookmarkStart w:id="1011" w:name="_Toc451676005"/>
      <w:bookmarkStart w:id="1012" w:name="_Toc451676171"/>
      <w:bookmarkStart w:id="1013" w:name="_Toc451676334"/>
      <w:bookmarkStart w:id="1014" w:name="_Toc451676499"/>
      <w:bookmarkStart w:id="1015" w:name="_Toc451676667"/>
      <w:bookmarkStart w:id="1016" w:name="_Toc451676834"/>
      <w:bookmarkStart w:id="1017" w:name="_Toc451677004"/>
      <w:bookmarkStart w:id="1018" w:name="_Toc451677175"/>
      <w:bookmarkStart w:id="1019" w:name="_Toc451677348"/>
      <w:bookmarkStart w:id="1020" w:name="_Toc451012936"/>
      <w:bookmarkStart w:id="1021" w:name="_Toc451076472"/>
      <w:bookmarkStart w:id="1022" w:name="_Toc451076609"/>
      <w:bookmarkStart w:id="1023" w:name="_Toc451076744"/>
      <w:bookmarkStart w:id="1024" w:name="_Toc451080137"/>
      <w:bookmarkStart w:id="1025" w:name="_Toc451092546"/>
      <w:bookmarkStart w:id="1026" w:name="_Toc451092706"/>
      <w:bookmarkStart w:id="1027" w:name="_Toc451092866"/>
      <w:bookmarkStart w:id="1028" w:name="_Toc451093026"/>
      <w:bookmarkStart w:id="1029" w:name="_Toc451093187"/>
      <w:bookmarkStart w:id="1030" w:name="_Toc451093348"/>
      <w:bookmarkStart w:id="1031" w:name="_Toc451673364"/>
      <w:bookmarkStart w:id="1032" w:name="_Toc451673524"/>
      <w:bookmarkStart w:id="1033" w:name="_Toc451675238"/>
      <w:bookmarkStart w:id="1034" w:name="_Toc451675426"/>
      <w:bookmarkStart w:id="1035" w:name="_Toc451676006"/>
      <w:bookmarkStart w:id="1036" w:name="_Toc451676172"/>
      <w:bookmarkStart w:id="1037" w:name="_Toc451676335"/>
      <w:bookmarkStart w:id="1038" w:name="_Toc451676500"/>
      <w:bookmarkStart w:id="1039" w:name="_Toc451676668"/>
      <w:bookmarkStart w:id="1040" w:name="_Toc451676835"/>
      <w:bookmarkStart w:id="1041" w:name="_Toc451677005"/>
      <w:bookmarkStart w:id="1042" w:name="_Toc451677176"/>
      <w:bookmarkStart w:id="1043" w:name="_Toc451677349"/>
      <w:bookmarkStart w:id="1044" w:name="_Toc451012937"/>
      <w:bookmarkStart w:id="1045" w:name="_Toc451076473"/>
      <w:bookmarkStart w:id="1046" w:name="_Toc451076610"/>
      <w:bookmarkStart w:id="1047" w:name="_Toc451076745"/>
      <w:bookmarkStart w:id="1048" w:name="_Toc451080138"/>
      <w:bookmarkStart w:id="1049" w:name="_Toc451092547"/>
      <w:bookmarkStart w:id="1050" w:name="_Toc451092707"/>
      <w:bookmarkStart w:id="1051" w:name="_Toc451092867"/>
      <w:bookmarkStart w:id="1052" w:name="_Toc451093027"/>
      <w:bookmarkStart w:id="1053" w:name="_Toc451093188"/>
      <w:bookmarkStart w:id="1054" w:name="_Toc451093349"/>
      <w:bookmarkStart w:id="1055" w:name="_Toc451673365"/>
      <w:bookmarkStart w:id="1056" w:name="_Toc451673525"/>
      <w:bookmarkStart w:id="1057" w:name="_Toc451675239"/>
      <w:bookmarkStart w:id="1058" w:name="_Toc451675427"/>
      <w:bookmarkStart w:id="1059" w:name="_Toc451676007"/>
      <w:bookmarkStart w:id="1060" w:name="_Toc451676173"/>
      <w:bookmarkStart w:id="1061" w:name="_Toc451676336"/>
      <w:bookmarkStart w:id="1062" w:name="_Toc451676501"/>
      <w:bookmarkStart w:id="1063" w:name="_Toc451676669"/>
      <w:bookmarkStart w:id="1064" w:name="_Toc451676836"/>
      <w:bookmarkStart w:id="1065" w:name="_Toc451677006"/>
      <w:bookmarkStart w:id="1066" w:name="_Toc451677177"/>
      <w:bookmarkStart w:id="1067" w:name="_Toc451677350"/>
      <w:bookmarkStart w:id="1068" w:name="_Toc451012938"/>
      <w:bookmarkStart w:id="1069" w:name="_Toc451076474"/>
      <w:bookmarkStart w:id="1070" w:name="_Toc451076611"/>
      <w:bookmarkStart w:id="1071" w:name="_Toc451076746"/>
      <w:bookmarkStart w:id="1072" w:name="_Toc451080139"/>
      <w:bookmarkStart w:id="1073" w:name="_Toc451092548"/>
      <w:bookmarkStart w:id="1074" w:name="_Toc451092708"/>
      <w:bookmarkStart w:id="1075" w:name="_Toc451092868"/>
      <w:bookmarkStart w:id="1076" w:name="_Toc451093028"/>
      <w:bookmarkStart w:id="1077" w:name="_Toc451093189"/>
      <w:bookmarkStart w:id="1078" w:name="_Toc451093350"/>
      <w:bookmarkStart w:id="1079" w:name="_Toc451673366"/>
      <w:bookmarkStart w:id="1080" w:name="_Toc451673526"/>
      <w:bookmarkStart w:id="1081" w:name="_Toc451675240"/>
      <w:bookmarkStart w:id="1082" w:name="_Toc451675428"/>
      <w:bookmarkStart w:id="1083" w:name="_Toc451676008"/>
      <w:bookmarkStart w:id="1084" w:name="_Toc451676174"/>
      <w:bookmarkStart w:id="1085" w:name="_Toc451676337"/>
      <w:bookmarkStart w:id="1086" w:name="_Toc451676502"/>
      <w:bookmarkStart w:id="1087" w:name="_Toc451676670"/>
      <w:bookmarkStart w:id="1088" w:name="_Toc451676837"/>
      <w:bookmarkStart w:id="1089" w:name="_Toc451677007"/>
      <w:bookmarkStart w:id="1090" w:name="_Toc451677178"/>
      <w:bookmarkStart w:id="1091" w:name="_Toc451677351"/>
      <w:bookmarkStart w:id="1092" w:name="_Toc451012939"/>
      <w:bookmarkStart w:id="1093" w:name="_Toc451076475"/>
      <w:bookmarkStart w:id="1094" w:name="_Toc451076612"/>
      <w:bookmarkStart w:id="1095" w:name="_Toc451076747"/>
      <w:bookmarkStart w:id="1096" w:name="_Toc451080140"/>
      <w:bookmarkStart w:id="1097" w:name="_Toc451092549"/>
      <w:bookmarkStart w:id="1098" w:name="_Toc451092709"/>
      <w:bookmarkStart w:id="1099" w:name="_Toc451092869"/>
      <w:bookmarkStart w:id="1100" w:name="_Toc451093029"/>
      <w:bookmarkStart w:id="1101" w:name="_Toc451093190"/>
      <w:bookmarkStart w:id="1102" w:name="_Toc451093351"/>
      <w:bookmarkStart w:id="1103" w:name="_Toc451673367"/>
      <w:bookmarkStart w:id="1104" w:name="_Toc451673527"/>
      <w:bookmarkStart w:id="1105" w:name="_Toc451675241"/>
      <w:bookmarkStart w:id="1106" w:name="_Toc451675429"/>
      <w:bookmarkStart w:id="1107" w:name="_Toc451676009"/>
      <w:bookmarkStart w:id="1108" w:name="_Toc451676175"/>
      <w:bookmarkStart w:id="1109" w:name="_Toc451676338"/>
      <w:bookmarkStart w:id="1110" w:name="_Toc451676503"/>
      <w:bookmarkStart w:id="1111" w:name="_Toc451676671"/>
      <w:bookmarkStart w:id="1112" w:name="_Toc451676838"/>
      <w:bookmarkStart w:id="1113" w:name="_Toc451677008"/>
      <w:bookmarkStart w:id="1114" w:name="_Toc451677179"/>
      <w:bookmarkStart w:id="1115" w:name="_Toc451677352"/>
      <w:bookmarkStart w:id="1116" w:name="_Toc451012940"/>
      <w:bookmarkStart w:id="1117" w:name="_Toc451076476"/>
      <w:bookmarkStart w:id="1118" w:name="_Toc451076613"/>
      <w:bookmarkStart w:id="1119" w:name="_Toc451076748"/>
      <w:bookmarkStart w:id="1120" w:name="_Toc451080141"/>
      <w:bookmarkStart w:id="1121" w:name="_Toc451092550"/>
      <w:bookmarkStart w:id="1122" w:name="_Toc451092710"/>
      <w:bookmarkStart w:id="1123" w:name="_Toc451092870"/>
      <w:bookmarkStart w:id="1124" w:name="_Toc451093030"/>
      <w:bookmarkStart w:id="1125" w:name="_Toc451093191"/>
      <w:bookmarkStart w:id="1126" w:name="_Toc451093352"/>
      <w:bookmarkStart w:id="1127" w:name="_Toc451673368"/>
      <w:bookmarkStart w:id="1128" w:name="_Toc451673528"/>
      <w:bookmarkStart w:id="1129" w:name="_Toc451675242"/>
      <w:bookmarkStart w:id="1130" w:name="_Toc451675430"/>
      <w:bookmarkStart w:id="1131" w:name="_Toc451676010"/>
      <w:bookmarkStart w:id="1132" w:name="_Toc451676176"/>
      <w:bookmarkStart w:id="1133" w:name="_Toc451676339"/>
      <w:bookmarkStart w:id="1134" w:name="_Toc451676504"/>
      <w:bookmarkStart w:id="1135" w:name="_Toc451676672"/>
      <w:bookmarkStart w:id="1136" w:name="_Toc451676839"/>
      <w:bookmarkStart w:id="1137" w:name="_Toc451677009"/>
      <w:bookmarkStart w:id="1138" w:name="_Toc451677180"/>
      <w:bookmarkStart w:id="1139" w:name="_Toc451677353"/>
      <w:bookmarkStart w:id="1140" w:name="_Toc451012941"/>
      <w:bookmarkStart w:id="1141" w:name="_Toc451076477"/>
      <w:bookmarkStart w:id="1142" w:name="_Toc451076614"/>
      <w:bookmarkStart w:id="1143" w:name="_Toc451076749"/>
      <w:bookmarkStart w:id="1144" w:name="_Toc451080142"/>
      <w:bookmarkStart w:id="1145" w:name="_Toc451092551"/>
      <w:bookmarkStart w:id="1146" w:name="_Toc451092711"/>
      <w:bookmarkStart w:id="1147" w:name="_Toc451092871"/>
      <w:bookmarkStart w:id="1148" w:name="_Toc451093031"/>
      <w:bookmarkStart w:id="1149" w:name="_Toc451093192"/>
      <w:bookmarkStart w:id="1150" w:name="_Toc451093353"/>
      <w:bookmarkStart w:id="1151" w:name="_Toc451673369"/>
      <w:bookmarkStart w:id="1152" w:name="_Toc451673529"/>
      <w:bookmarkStart w:id="1153" w:name="_Toc451675243"/>
      <w:bookmarkStart w:id="1154" w:name="_Toc451675431"/>
      <w:bookmarkStart w:id="1155" w:name="_Toc451676011"/>
      <w:bookmarkStart w:id="1156" w:name="_Toc451676177"/>
      <w:bookmarkStart w:id="1157" w:name="_Toc451676340"/>
      <w:bookmarkStart w:id="1158" w:name="_Toc451676505"/>
      <w:bookmarkStart w:id="1159" w:name="_Toc451676673"/>
      <w:bookmarkStart w:id="1160" w:name="_Toc451676840"/>
      <w:bookmarkStart w:id="1161" w:name="_Toc451677010"/>
      <w:bookmarkStart w:id="1162" w:name="_Toc451677181"/>
      <w:bookmarkStart w:id="1163" w:name="_Toc451677354"/>
      <w:bookmarkStart w:id="1164" w:name="_Toc451012942"/>
      <w:bookmarkStart w:id="1165" w:name="_Toc451076478"/>
      <w:bookmarkStart w:id="1166" w:name="_Toc451076615"/>
      <w:bookmarkStart w:id="1167" w:name="_Toc451076750"/>
      <w:bookmarkStart w:id="1168" w:name="_Toc451080143"/>
      <w:bookmarkStart w:id="1169" w:name="_Toc451092552"/>
      <w:bookmarkStart w:id="1170" w:name="_Toc451092712"/>
      <w:bookmarkStart w:id="1171" w:name="_Toc451092872"/>
      <w:bookmarkStart w:id="1172" w:name="_Toc451093032"/>
      <w:bookmarkStart w:id="1173" w:name="_Toc451093193"/>
      <w:bookmarkStart w:id="1174" w:name="_Toc451093354"/>
      <w:bookmarkStart w:id="1175" w:name="_Toc451673370"/>
      <w:bookmarkStart w:id="1176" w:name="_Toc451673530"/>
      <w:bookmarkStart w:id="1177" w:name="_Toc451675244"/>
      <w:bookmarkStart w:id="1178" w:name="_Toc451675432"/>
      <w:bookmarkStart w:id="1179" w:name="_Toc451676012"/>
      <w:bookmarkStart w:id="1180" w:name="_Toc451676178"/>
      <w:bookmarkStart w:id="1181" w:name="_Toc451676341"/>
      <w:bookmarkStart w:id="1182" w:name="_Toc451676506"/>
      <w:bookmarkStart w:id="1183" w:name="_Toc451676674"/>
      <w:bookmarkStart w:id="1184" w:name="_Toc451676841"/>
      <w:bookmarkStart w:id="1185" w:name="_Toc451677011"/>
      <w:bookmarkStart w:id="1186" w:name="_Toc451677182"/>
      <w:bookmarkStart w:id="1187" w:name="_Toc451677355"/>
      <w:bookmarkStart w:id="1188" w:name="_Toc451012943"/>
      <w:bookmarkStart w:id="1189" w:name="_Toc451076479"/>
      <w:bookmarkStart w:id="1190" w:name="_Toc451076616"/>
      <w:bookmarkStart w:id="1191" w:name="_Toc451076751"/>
      <w:bookmarkStart w:id="1192" w:name="_Toc451080144"/>
      <w:bookmarkStart w:id="1193" w:name="_Toc451092553"/>
      <w:bookmarkStart w:id="1194" w:name="_Toc451092713"/>
      <w:bookmarkStart w:id="1195" w:name="_Toc451092873"/>
      <w:bookmarkStart w:id="1196" w:name="_Toc451093033"/>
      <w:bookmarkStart w:id="1197" w:name="_Toc451093194"/>
      <w:bookmarkStart w:id="1198" w:name="_Toc451093355"/>
      <w:bookmarkStart w:id="1199" w:name="_Toc451673371"/>
      <w:bookmarkStart w:id="1200" w:name="_Toc451673531"/>
      <w:bookmarkStart w:id="1201" w:name="_Toc451675245"/>
      <w:bookmarkStart w:id="1202" w:name="_Toc451675433"/>
      <w:bookmarkStart w:id="1203" w:name="_Toc451676013"/>
      <w:bookmarkStart w:id="1204" w:name="_Toc451676179"/>
      <w:bookmarkStart w:id="1205" w:name="_Toc451676342"/>
      <w:bookmarkStart w:id="1206" w:name="_Toc451676507"/>
      <w:bookmarkStart w:id="1207" w:name="_Toc451676675"/>
      <w:bookmarkStart w:id="1208" w:name="_Toc451676842"/>
      <w:bookmarkStart w:id="1209" w:name="_Toc451677012"/>
      <w:bookmarkStart w:id="1210" w:name="_Toc451677183"/>
      <w:bookmarkStart w:id="1211" w:name="_Toc451677356"/>
      <w:bookmarkStart w:id="1212" w:name="_Toc451012944"/>
      <w:bookmarkStart w:id="1213" w:name="_Toc451076480"/>
      <w:bookmarkStart w:id="1214" w:name="_Toc451076617"/>
      <w:bookmarkStart w:id="1215" w:name="_Toc451076752"/>
      <w:bookmarkStart w:id="1216" w:name="_Toc451080145"/>
      <w:bookmarkStart w:id="1217" w:name="_Toc451092554"/>
      <w:bookmarkStart w:id="1218" w:name="_Toc451092714"/>
      <w:bookmarkStart w:id="1219" w:name="_Toc451092874"/>
      <w:bookmarkStart w:id="1220" w:name="_Toc451093034"/>
      <w:bookmarkStart w:id="1221" w:name="_Toc451093195"/>
      <w:bookmarkStart w:id="1222" w:name="_Toc451093356"/>
      <w:bookmarkStart w:id="1223" w:name="_Toc451673372"/>
      <w:bookmarkStart w:id="1224" w:name="_Toc451673532"/>
      <w:bookmarkStart w:id="1225" w:name="_Toc451675246"/>
      <w:bookmarkStart w:id="1226" w:name="_Toc451675434"/>
      <w:bookmarkStart w:id="1227" w:name="_Toc451676014"/>
      <w:bookmarkStart w:id="1228" w:name="_Toc451676180"/>
      <w:bookmarkStart w:id="1229" w:name="_Toc451676343"/>
      <w:bookmarkStart w:id="1230" w:name="_Toc451676508"/>
      <w:bookmarkStart w:id="1231" w:name="_Toc451676676"/>
      <w:bookmarkStart w:id="1232" w:name="_Toc451676843"/>
      <w:bookmarkStart w:id="1233" w:name="_Toc451677013"/>
      <w:bookmarkStart w:id="1234" w:name="_Toc451677184"/>
      <w:bookmarkStart w:id="1235" w:name="_Toc451677357"/>
      <w:bookmarkStart w:id="1236" w:name="_Toc451012945"/>
      <w:bookmarkStart w:id="1237" w:name="_Toc451076481"/>
      <w:bookmarkStart w:id="1238" w:name="_Toc451076618"/>
      <w:bookmarkStart w:id="1239" w:name="_Toc451076753"/>
      <w:bookmarkStart w:id="1240" w:name="_Toc451080146"/>
      <w:bookmarkStart w:id="1241" w:name="_Toc451092555"/>
      <w:bookmarkStart w:id="1242" w:name="_Toc451092715"/>
      <w:bookmarkStart w:id="1243" w:name="_Toc451092875"/>
      <w:bookmarkStart w:id="1244" w:name="_Toc451093035"/>
      <w:bookmarkStart w:id="1245" w:name="_Toc451093196"/>
      <w:bookmarkStart w:id="1246" w:name="_Toc451093357"/>
      <w:bookmarkStart w:id="1247" w:name="_Toc451673373"/>
      <w:bookmarkStart w:id="1248" w:name="_Toc451673533"/>
      <w:bookmarkStart w:id="1249" w:name="_Toc451675247"/>
      <w:bookmarkStart w:id="1250" w:name="_Toc451675435"/>
      <w:bookmarkStart w:id="1251" w:name="_Toc451676015"/>
      <w:bookmarkStart w:id="1252" w:name="_Toc451676181"/>
      <w:bookmarkStart w:id="1253" w:name="_Toc451676344"/>
      <w:bookmarkStart w:id="1254" w:name="_Toc451676509"/>
      <w:bookmarkStart w:id="1255" w:name="_Toc451676677"/>
      <w:bookmarkStart w:id="1256" w:name="_Toc451676844"/>
      <w:bookmarkStart w:id="1257" w:name="_Toc451677014"/>
      <w:bookmarkStart w:id="1258" w:name="_Toc451677185"/>
      <w:bookmarkStart w:id="1259" w:name="_Toc451677358"/>
      <w:bookmarkStart w:id="1260" w:name="_Toc451012946"/>
      <w:bookmarkStart w:id="1261" w:name="_Toc451076482"/>
      <w:bookmarkStart w:id="1262" w:name="_Toc451076619"/>
      <w:bookmarkStart w:id="1263" w:name="_Toc451076754"/>
      <w:bookmarkStart w:id="1264" w:name="_Toc451080147"/>
      <w:bookmarkStart w:id="1265" w:name="_Toc451092556"/>
      <w:bookmarkStart w:id="1266" w:name="_Toc451092716"/>
      <w:bookmarkStart w:id="1267" w:name="_Toc451092876"/>
      <w:bookmarkStart w:id="1268" w:name="_Toc451093036"/>
      <w:bookmarkStart w:id="1269" w:name="_Toc451093197"/>
      <w:bookmarkStart w:id="1270" w:name="_Toc451093358"/>
      <w:bookmarkStart w:id="1271" w:name="_Toc451673374"/>
      <w:bookmarkStart w:id="1272" w:name="_Toc451673534"/>
      <w:bookmarkStart w:id="1273" w:name="_Toc451675248"/>
      <w:bookmarkStart w:id="1274" w:name="_Toc451675436"/>
      <w:bookmarkStart w:id="1275" w:name="_Toc451676016"/>
      <w:bookmarkStart w:id="1276" w:name="_Toc451676182"/>
      <w:bookmarkStart w:id="1277" w:name="_Toc451676345"/>
      <w:bookmarkStart w:id="1278" w:name="_Toc451676510"/>
      <w:bookmarkStart w:id="1279" w:name="_Toc451676678"/>
      <w:bookmarkStart w:id="1280" w:name="_Toc451676845"/>
      <w:bookmarkStart w:id="1281" w:name="_Toc451677015"/>
      <w:bookmarkStart w:id="1282" w:name="_Toc451677186"/>
      <w:bookmarkStart w:id="1283" w:name="_Toc451677359"/>
      <w:bookmarkStart w:id="1284" w:name="_Toc451012947"/>
      <w:bookmarkStart w:id="1285" w:name="_Toc451076483"/>
      <w:bookmarkStart w:id="1286" w:name="_Toc451076620"/>
      <w:bookmarkStart w:id="1287" w:name="_Toc451076755"/>
      <w:bookmarkStart w:id="1288" w:name="_Toc451080148"/>
      <w:bookmarkStart w:id="1289" w:name="_Toc451092557"/>
      <w:bookmarkStart w:id="1290" w:name="_Toc451092717"/>
      <w:bookmarkStart w:id="1291" w:name="_Toc451092877"/>
      <w:bookmarkStart w:id="1292" w:name="_Toc451093037"/>
      <w:bookmarkStart w:id="1293" w:name="_Toc451093198"/>
      <w:bookmarkStart w:id="1294" w:name="_Toc451093359"/>
      <w:bookmarkStart w:id="1295" w:name="_Toc451673375"/>
      <w:bookmarkStart w:id="1296" w:name="_Toc451673535"/>
      <w:bookmarkStart w:id="1297" w:name="_Toc451675249"/>
      <w:bookmarkStart w:id="1298" w:name="_Toc451675437"/>
      <w:bookmarkStart w:id="1299" w:name="_Toc451676017"/>
      <w:bookmarkStart w:id="1300" w:name="_Toc451676183"/>
      <w:bookmarkStart w:id="1301" w:name="_Toc451676346"/>
      <w:bookmarkStart w:id="1302" w:name="_Toc451676511"/>
      <w:bookmarkStart w:id="1303" w:name="_Toc451676679"/>
      <w:bookmarkStart w:id="1304" w:name="_Toc451676846"/>
      <w:bookmarkStart w:id="1305" w:name="_Toc451677016"/>
      <w:bookmarkStart w:id="1306" w:name="_Toc451677187"/>
      <w:bookmarkStart w:id="1307" w:name="_Toc451677360"/>
      <w:bookmarkStart w:id="1308" w:name="_Toc451012948"/>
      <w:bookmarkStart w:id="1309" w:name="_Toc451076484"/>
      <w:bookmarkStart w:id="1310" w:name="_Toc451076621"/>
      <w:bookmarkStart w:id="1311" w:name="_Toc451076756"/>
      <w:bookmarkStart w:id="1312" w:name="_Toc451080149"/>
      <w:bookmarkStart w:id="1313" w:name="_Toc451092558"/>
      <w:bookmarkStart w:id="1314" w:name="_Toc451092718"/>
      <w:bookmarkStart w:id="1315" w:name="_Toc451092878"/>
      <w:bookmarkStart w:id="1316" w:name="_Toc451093038"/>
      <w:bookmarkStart w:id="1317" w:name="_Toc451093199"/>
      <w:bookmarkStart w:id="1318" w:name="_Toc451093360"/>
      <w:bookmarkStart w:id="1319" w:name="_Toc451673376"/>
      <w:bookmarkStart w:id="1320" w:name="_Toc451673536"/>
      <w:bookmarkStart w:id="1321" w:name="_Toc451675250"/>
      <w:bookmarkStart w:id="1322" w:name="_Toc451675438"/>
      <w:bookmarkStart w:id="1323" w:name="_Toc451676018"/>
      <w:bookmarkStart w:id="1324" w:name="_Toc451676184"/>
      <w:bookmarkStart w:id="1325" w:name="_Toc451676347"/>
      <w:bookmarkStart w:id="1326" w:name="_Toc451676512"/>
      <w:bookmarkStart w:id="1327" w:name="_Toc451676680"/>
      <w:bookmarkStart w:id="1328" w:name="_Toc451676847"/>
      <w:bookmarkStart w:id="1329" w:name="_Toc451677017"/>
      <w:bookmarkStart w:id="1330" w:name="_Toc451677188"/>
      <w:bookmarkStart w:id="1331" w:name="_Toc451677361"/>
      <w:bookmarkStart w:id="1332" w:name="_Toc451012949"/>
      <w:bookmarkStart w:id="1333" w:name="_Toc451076485"/>
      <w:bookmarkStart w:id="1334" w:name="_Toc451076622"/>
      <w:bookmarkStart w:id="1335" w:name="_Toc451076757"/>
      <w:bookmarkStart w:id="1336" w:name="_Toc451080150"/>
      <w:bookmarkStart w:id="1337" w:name="_Toc451092559"/>
      <w:bookmarkStart w:id="1338" w:name="_Toc451092719"/>
      <w:bookmarkStart w:id="1339" w:name="_Toc451092879"/>
      <w:bookmarkStart w:id="1340" w:name="_Toc451093039"/>
      <w:bookmarkStart w:id="1341" w:name="_Toc451093200"/>
      <w:bookmarkStart w:id="1342" w:name="_Toc451093361"/>
      <w:bookmarkStart w:id="1343" w:name="_Toc451673377"/>
      <w:bookmarkStart w:id="1344" w:name="_Toc451673537"/>
      <w:bookmarkStart w:id="1345" w:name="_Toc451675251"/>
      <w:bookmarkStart w:id="1346" w:name="_Toc451675439"/>
      <w:bookmarkStart w:id="1347" w:name="_Toc451676019"/>
      <w:bookmarkStart w:id="1348" w:name="_Toc451676185"/>
      <w:bookmarkStart w:id="1349" w:name="_Toc451676348"/>
      <w:bookmarkStart w:id="1350" w:name="_Toc451676513"/>
      <w:bookmarkStart w:id="1351" w:name="_Toc451676681"/>
      <w:bookmarkStart w:id="1352" w:name="_Toc451676848"/>
      <w:bookmarkStart w:id="1353" w:name="_Toc451677018"/>
      <w:bookmarkStart w:id="1354" w:name="_Toc451677189"/>
      <w:bookmarkStart w:id="1355" w:name="_Toc451677362"/>
      <w:bookmarkStart w:id="1356" w:name="_Toc451012950"/>
      <w:bookmarkStart w:id="1357" w:name="_Toc451076486"/>
      <w:bookmarkStart w:id="1358" w:name="_Toc451076623"/>
      <w:bookmarkStart w:id="1359" w:name="_Toc451076758"/>
      <w:bookmarkStart w:id="1360" w:name="_Toc451080151"/>
      <w:bookmarkStart w:id="1361" w:name="_Toc451092560"/>
      <w:bookmarkStart w:id="1362" w:name="_Toc451092720"/>
      <w:bookmarkStart w:id="1363" w:name="_Toc451092880"/>
      <w:bookmarkStart w:id="1364" w:name="_Toc451093040"/>
      <w:bookmarkStart w:id="1365" w:name="_Toc451093201"/>
      <w:bookmarkStart w:id="1366" w:name="_Toc451093362"/>
      <w:bookmarkStart w:id="1367" w:name="_Toc451673378"/>
      <w:bookmarkStart w:id="1368" w:name="_Toc451673538"/>
      <w:bookmarkStart w:id="1369" w:name="_Toc451675252"/>
      <w:bookmarkStart w:id="1370" w:name="_Toc451675440"/>
      <w:bookmarkStart w:id="1371" w:name="_Toc451676020"/>
      <w:bookmarkStart w:id="1372" w:name="_Toc451676186"/>
      <w:bookmarkStart w:id="1373" w:name="_Toc451676349"/>
      <w:bookmarkStart w:id="1374" w:name="_Toc451676514"/>
      <w:bookmarkStart w:id="1375" w:name="_Toc451676682"/>
      <w:bookmarkStart w:id="1376" w:name="_Toc451676849"/>
      <w:bookmarkStart w:id="1377" w:name="_Toc451677019"/>
      <w:bookmarkStart w:id="1378" w:name="_Toc451677190"/>
      <w:bookmarkStart w:id="1379" w:name="_Toc451677363"/>
      <w:bookmarkStart w:id="1380" w:name="_Toc451012951"/>
      <w:bookmarkStart w:id="1381" w:name="_Toc451076487"/>
      <w:bookmarkStart w:id="1382" w:name="_Toc451076624"/>
      <w:bookmarkStart w:id="1383" w:name="_Toc451076759"/>
      <w:bookmarkStart w:id="1384" w:name="_Toc451080152"/>
      <w:bookmarkStart w:id="1385" w:name="_Toc451092561"/>
      <w:bookmarkStart w:id="1386" w:name="_Toc451092721"/>
      <w:bookmarkStart w:id="1387" w:name="_Toc451092881"/>
      <w:bookmarkStart w:id="1388" w:name="_Toc451093041"/>
      <w:bookmarkStart w:id="1389" w:name="_Toc451093202"/>
      <w:bookmarkStart w:id="1390" w:name="_Toc451093363"/>
      <w:bookmarkStart w:id="1391" w:name="_Toc451673379"/>
      <w:bookmarkStart w:id="1392" w:name="_Toc451673539"/>
      <w:bookmarkStart w:id="1393" w:name="_Toc451675253"/>
      <w:bookmarkStart w:id="1394" w:name="_Toc451675441"/>
      <w:bookmarkStart w:id="1395" w:name="_Toc451676021"/>
      <w:bookmarkStart w:id="1396" w:name="_Toc451676187"/>
      <w:bookmarkStart w:id="1397" w:name="_Toc451676350"/>
      <w:bookmarkStart w:id="1398" w:name="_Toc451676515"/>
      <w:bookmarkStart w:id="1399" w:name="_Toc451676683"/>
      <w:bookmarkStart w:id="1400" w:name="_Toc451676850"/>
      <w:bookmarkStart w:id="1401" w:name="_Toc451677020"/>
      <w:bookmarkStart w:id="1402" w:name="_Toc451677191"/>
      <w:bookmarkStart w:id="1403" w:name="_Toc451677364"/>
      <w:bookmarkStart w:id="1404" w:name="_Toc451012952"/>
      <w:bookmarkStart w:id="1405" w:name="_Toc451076488"/>
      <w:bookmarkStart w:id="1406" w:name="_Toc451076625"/>
      <w:bookmarkStart w:id="1407" w:name="_Toc451076760"/>
      <w:bookmarkStart w:id="1408" w:name="_Toc451080153"/>
      <w:bookmarkStart w:id="1409" w:name="_Toc451092562"/>
      <w:bookmarkStart w:id="1410" w:name="_Toc451092722"/>
      <w:bookmarkStart w:id="1411" w:name="_Toc451092882"/>
      <w:bookmarkStart w:id="1412" w:name="_Toc451093042"/>
      <w:bookmarkStart w:id="1413" w:name="_Toc451093203"/>
      <w:bookmarkStart w:id="1414" w:name="_Toc451093364"/>
      <w:bookmarkStart w:id="1415" w:name="_Toc451673380"/>
      <w:bookmarkStart w:id="1416" w:name="_Toc451673540"/>
      <w:bookmarkStart w:id="1417" w:name="_Toc451675254"/>
      <w:bookmarkStart w:id="1418" w:name="_Toc451675442"/>
      <w:bookmarkStart w:id="1419" w:name="_Toc451676022"/>
      <w:bookmarkStart w:id="1420" w:name="_Toc451676188"/>
      <w:bookmarkStart w:id="1421" w:name="_Toc451676351"/>
      <w:bookmarkStart w:id="1422" w:name="_Toc451676516"/>
      <w:bookmarkStart w:id="1423" w:name="_Toc451676684"/>
      <w:bookmarkStart w:id="1424" w:name="_Toc451676851"/>
      <w:bookmarkStart w:id="1425" w:name="_Toc451677021"/>
      <w:bookmarkStart w:id="1426" w:name="_Toc451677192"/>
      <w:bookmarkStart w:id="1427" w:name="_Toc451677365"/>
      <w:bookmarkStart w:id="1428" w:name="_Toc451092563"/>
      <w:bookmarkStart w:id="1429" w:name="_Toc451092723"/>
      <w:bookmarkStart w:id="1430" w:name="_Toc451092883"/>
      <w:bookmarkStart w:id="1431" w:name="_Toc451093043"/>
      <w:bookmarkStart w:id="1432" w:name="_Toc451093204"/>
      <w:bookmarkStart w:id="1433" w:name="_Toc451093365"/>
      <w:bookmarkStart w:id="1434" w:name="_Toc451673381"/>
      <w:bookmarkStart w:id="1435" w:name="_Toc451673541"/>
      <w:bookmarkStart w:id="1436" w:name="_Toc451675255"/>
      <w:bookmarkStart w:id="1437" w:name="_Toc451675443"/>
      <w:bookmarkStart w:id="1438" w:name="_Toc451676023"/>
      <w:bookmarkStart w:id="1439" w:name="_Toc451676189"/>
      <w:bookmarkStart w:id="1440" w:name="_Toc451676352"/>
      <w:bookmarkStart w:id="1441" w:name="_Toc451676517"/>
      <w:bookmarkStart w:id="1442" w:name="_Toc451676685"/>
      <w:bookmarkStart w:id="1443" w:name="_Toc451676852"/>
      <w:bookmarkStart w:id="1444" w:name="_Toc451677022"/>
      <w:bookmarkStart w:id="1445" w:name="_Toc451677193"/>
      <w:bookmarkStart w:id="1446" w:name="_Toc451677366"/>
      <w:bookmarkStart w:id="1447" w:name="_Toc451092564"/>
      <w:bookmarkStart w:id="1448" w:name="_Toc451092724"/>
      <w:bookmarkStart w:id="1449" w:name="_Toc451092884"/>
      <w:bookmarkStart w:id="1450" w:name="_Toc451093044"/>
      <w:bookmarkStart w:id="1451" w:name="_Toc451093205"/>
      <w:bookmarkStart w:id="1452" w:name="_Toc451093366"/>
      <w:bookmarkStart w:id="1453" w:name="_Toc451673382"/>
      <w:bookmarkStart w:id="1454" w:name="_Toc451673542"/>
      <w:bookmarkStart w:id="1455" w:name="_Toc451675256"/>
      <w:bookmarkStart w:id="1456" w:name="_Toc451675444"/>
      <w:bookmarkStart w:id="1457" w:name="_Toc451676024"/>
      <w:bookmarkStart w:id="1458" w:name="_Toc451676190"/>
      <w:bookmarkStart w:id="1459" w:name="_Toc451676353"/>
      <w:bookmarkStart w:id="1460" w:name="_Toc451676518"/>
      <w:bookmarkStart w:id="1461" w:name="_Toc451676686"/>
      <w:bookmarkStart w:id="1462" w:name="_Toc451676853"/>
      <w:bookmarkStart w:id="1463" w:name="_Toc451677023"/>
      <w:bookmarkStart w:id="1464" w:name="_Toc451677194"/>
      <w:bookmarkStart w:id="1465" w:name="_Toc451677367"/>
      <w:bookmarkStart w:id="1466" w:name="_Toc451092565"/>
      <w:bookmarkStart w:id="1467" w:name="_Toc451092725"/>
      <w:bookmarkStart w:id="1468" w:name="_Toc451092885"/>
      <w:bookmarkStart w:id="1469" w:name="_Toc451093045"/>
      <w:bookmarkStart w:id="1470" w:name="_Toc451093206"/>
      <w:bookmarkStart w:id="1471" w:name="_Toc451093367"/>
      <w:bookmarkStart w:id="1472" w:name="_Toc451673383"/>
      <w:bookmarkStart w:id="1473" w:name="_Toc451673543"/>
      <w:bookmarkStart w:id="1474" w:name="_Toc451675257"/>
      <w:bookmarkStart w:id="1475" w:name="_Toc451675445"/>
      <w:bookmarkStart w:id="1476" w:name="_Toc451676025"/>
      <w:bookmarkStart w:id="1477" w:name="_Toc451676191"/>
      <w:bookmarkStart w:id="1478" w:name="_Toc451676354"/>
      <w:bookmarkStart w:id="1479" w:name="_Toc451676519"/>
      <w:bookmarkStart w:id="1480" w:name="_Toc451676687"/>
      <w:bookmarkStart w:id="1481" w:name="_Toc451676854"/>
      <w:bookmarkStart w:id="1482" w:name="_Toc451677024"/>
      <w:bookmarkStart w:id="1483" w:name="_Toc451677195"/>
      <w:bookmarkStart w:id="1484" w:name="_Toc45167736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Fonts w:ascii="Times New Roman" w:hAnsi="Times New Roman"/>
          <w:sz w:val="28"/>
          <w:szCs w:val="28"/>
          <w:lang w:val="sv-SE"/>
        </w:rPr>
        <w:t xml:space="preserve">Ngân hàng câu hỏi thi và phần mềm quản lý thi quốc gia được xây dựng nhằm đảm bảo sự thống nhất về </w:t>
      </w:r>
      <w:r w:rsidRPr="00247D8C">
        <w:rPr>
          <w:rFonts w:ascii="Times New Roman" w:hAnsi="Times New Roman"/>
          <w:sz w:val="28"/>
          <w:szCs w:val="28"/>
          <w:lang w:val="sv-SE"/>
        </w:rPr>
        <w:t>đề thi, chấm thi trên</w:t>
      </w:r>
      <w:r>
        <w:rPr>
          <w:rFonts w:ascii="Times New Roman" w:hAnsi="Times New Roman"/>
          <w:sz w:val="28"/>
          <w:szCs w:val="28"/>
          <w:lang w:val="sv-SE"/>
        </w:rPr>
        <w:t xml:space="preserve"> phạm vi cả nước.</w:t>
      </w:r>
    </w:p>
    <w:p w:rsidR="0004489A" w:rsidRPr="0026380B" w:rsidRDefault="0004489A" w:rsidP="004B4866">
      <w:pPr>
        <w:pStyle w:val="ListParagraph"/>
        <w:numPr>
          <w:ilvl w:val="0"/>
          <w:numId w:val="16"/>
        </w:numPr>
        <w:tabs>
          <w:tab w:val="left" w:pos="851"/>
        </w:tabs>
        <w:spacing w:before="120" w:after="0" w:line="320" w:lineRule="atLeast"/>
        <w:ind w:left="0" w:firstLine="567"/>
        <w:contextualSpacing w:val="0"/>
        <w:jc w:val="both"/>
        <w:rPr>
          <w:rFonts w:ascii="Times New Roman" w:hAnsi="Times New Roman"/>
          <w:sz w:val="28"/>
          <w:szCs w:val="28"/>
          <w:lang w:val="sv-SE"/>
        </w:rPr>
      </w:pPr>
      <w:r w:rsidRPr="0026380B">
        <w:rPr>
          <w:rFonts w:ascii="Times New Roman" w:hAnsi="Times New Roman"/>
          <w:sz w:val="28"/>
          <w:szCs w:val="28"/>
          <w:lang w:val="sv-SE"/>
        </w:rPr>
        <w:t xml:space="preserve">Bộ Giáo dục và Đào tạo chủ trì xây dựng, quản lý và vận hành </w:t>
      </w:r>
      <w:r>
        <w:rPr>
          <w:rFonts w:ascii="Times New Roman" w:hAnsi="Times New Roman"/>
          <w:sz w:val="28"/>
          <w:szCs w:val="28"/>
          <w:lang w:val="sv-SE"/>
        </w:rPr>
        <w:t>n</w:t>
      </w:r>
      <w:r w:rsidRPr="0026380B">
        <w:rPr>
          <w:rFonts w:ascii="Times New Roman" w:hAnsi="Times New Roman"/>
          <w:sz w:val="28"/>
          <w:szCs w:val="28"/>
          <w:lang w:val="sv-SE"/>
        </w:rPr>
        <w:t xml:space="preserve">gân hàng câu hỏi thi </w:t>
      </w:r>
      <w:r>
        <w:rPr>
          <w:rFonts w:ascii="Times New Roman" w:hAnsi="Times New Roman"/>
          <w:sz w:val="28"/>
          <w:szCs w:val="28"/>
          <w:lang w:val="sv-SE"/>
        </w:rPr>
        <w:t>q</w:t>
      </w:r>
      <w:r w:rsidRPr="0026380B">
        <w:rPr>
          <w:rFonts w:ascii="Times New Roman" w:hAnsi="Times New Roman"/>
          <w:sz w:val="28"/>
          <w:szCs w:val="28"/>
          <w:lang w:val="sv-SE"/>
        </w:rPr>
        <w:t xml:space="preserve">uốc gia và phần mềm </w:t>
      </w:r>
      <w:r>
        <w:rPr>
          <w:rFonts w:ascii="Times New Roman" w:hAnsi="Times New Roman"/>
          <w:sz w:val="28"/>
          <w:szCs w:val="28"/>
          <w:lang w:val="sv-SE"/>
        </w:rPr>
        <w:t>q</w:t>
      </w:r>
      <w:r w:rsidRPr="0026380B">
        <w:rPr>
          <w:rFonts w:ascii="Times New Roman" w:hAnsi="Times New Roman"/>
          <w:sz w:val="28"/>
          <w:szCs w:val="28"/>
          <w:lang w:val="sv-SE"/>
        </w:rPr>
        <w:t>uản lý thi quốc gia.</w:t>
      </w:r>
    </w:p>
    <w:p w:rsidR="0004489A" w:rsidRPr="0026380B" w:rsidRDefault="0004489A" w:rsidP="004B4866">
      <w:pPr>
        <w:pStyle w:val="ListParagraph"/>
        <w:numPr>
          <w:ilvl w:val="0"/>
          <w:numId w:val="16"/>
        </w:numPr>
        <w:tabs>
          <w:tab w:val="left" w:pos="851"/>
        </w:tabs>
        <w:spacing w:before="120" w:after="0" w:line="320" w:lineRule="atLeast"/>
        <w:ind w:left="0" w:firstLine="567"/>
        <w:contextualSpacing w:val="0"/>
        <w:jc w:val="both"/>
        <w:rPr>
          <w:rFonts w:ascii="Times New Roman" w:hAnsi="Times New Roman"/>
          <w:sz w:val="28"/>
          <w:szCs w:val="28"/>
          <w:lang w:val="sv-SE"/>
        </w:rPr>
      </w:pPr>
      <w:r w:rsidRPr="0026380B">
        <w:rPr>
          <w:rFonts w:ascii="Times New Roman" w:hAnsi="Times New Roman"/>
          <w:sz w:val="28"/>
          <w:szCs w:val="28"/>
          <w:lang w:val="sv-SE"/>
        </w:rPr>
        <w:t xml:space="preserve">Ngân hàng câu hỏi thi </w:t>
      </w:r>
      <w:r>
        <w:rPr>
          <w:rFonts w:ascii="Times New Roman" w:hAnsi="Times New Roman"/>
          <w:sz w:val="28"/>
          <w:szCs w:val="28"/>
          <w:lang w:val="sv-SE"/>
        </w:rPr>
        <w:t>q</w:t>
      </w:r>
      <w:r w:rsidRPr="0026380B">
        <w:rPr>
          <w:rFonts w:ascii="Times New Roman" w:hAnsi="Times New Roman"/>
          <w:sz w:val="28"/>
          <w:szCs w:val="28"/>
          <w:lang w:val="sv-SE"/>
        </w:rPr>
        <w:t>uốc gia và phần mề</w:t>
      </w:r>
      <w:r>
        <w:rPr>
          <w:rFonts w:ascii="Times New Roman" w:hAnsi="Times New Roman"/>
          <w:sz w:val="28"/>
          <w:szCs w:val="28"/>
          <w:lang w:val="sv-SE"/>
        </w:rPr>
        <w:t>m q</w:t>
      </w:r>
      <w:r w:rsidRPr="0026380B">
        <w:rPr>
          <w:rFonts w:ascii="Times New Roman" w:hAnsi="Times New Roman"/>
          <w:sz w:val="28"/>
          <w:szCs w:val="28"/>
          <w:lang w:val="sv-SE"/>
        </w:rPr>
        <w:t>uản lý thi quốc gia được thẩm định và thông qua bởi Hội đồng thẩm định liên Bộ do Bộ Giáo dục và Đào tạo phối hợp với Bộ</w:t>
      </w:r>
      <w:r>
        <w:rPr>
          <w:rFonts w:ascii="Times New Roman" w:hAnsi="Times New Roman"/>
          <w:sz w:val="28"/>
          <w:szCs w:val="28"/>
          <w:lang w:val="sv-SE"/>
        </w:rPr>
        <w:t xml:space="preserve"> Thông tin và Truyền thông</w:t>
      </w:r>
      <w:r w:rsidRPr="0026380B">
        <w:rPr>
          <w:rFonts w:ascii="Times New Roman" w:hAnsi="Times New Roman"/>
          <w:sz w:val="28"/>
          <w:szCs w:val="28"/>
          <w:lang w:val="sv-SE"/>
        </w:rPr>
        <w:t xml:space="preserve"> thành lập.  </w:t>
      </w:r>
    </w:p>
    <w:p w:rsidR="0004489A" w:rsidRDefault="0004489A" w:rsidP="004B4866">
      <w:pPr>
        <w:pStyle w:val="ListParagraph"/>
        <w:numPr>
          <w:ilvl w:val="0"/>
          <w:numId w:val="1"/>
        </w:numPr>
        <w:spacing w:before="120" w:after="0" w:line="320" w:lineRule="atLeast"/>
        <w:ind w:left="567" w:firstLine="0"/>
        <w:contextualSpacing w:val="0"/>
        <w:jc w:val="both"/>
        <w:outlineLvl w:val="1"/>
        <w:rPr>
          <w:rFonts w:ascii="Times New Roman" w:hAnsi="Times New Roman"/>
          <w:b/>
          <w:sz w:val="28"/>
          <w:szCs w:val="28"/>
          <w:lang w:val="nl-NL"/>
        </w:rPr>
      </w:pPr>
      <w:r>
        <w:rPr>
          <w:rFonts w:ascii="Times New Roman" w:hAnsi="Times New Roman"/>
          <w:b/>
          <w:sz w:val="28"/>
          <w:szCs w:val="28"/>
          <w:lang w:val="nl-NL"/>
        </w:rPr>
        <w:t xml:space="preserve"> </w:t>
      </w:r>
      <w:r w:rsidRPr="004A5D89">
        <w:rPr>
          <w:rFonts w:ascii="Times New Roman" w:hAnsi="Times New Roman"/>
          <w:b/>
          <w:sz w:val="28"/>
          <w:szCs w:val="28"/>
          <w:lang w:val="nl-NL"/>
        </w:rPr>
        <w:t>Đối tượng dự thi</w:t>
      </w:r>
      <w:r>
        <w:rPr>
          <w:rFonts w:ascii="Times New Roman" w:hAnsi="Times New Roman"/>
          <w:b/>
          <w:sz w:val="28"/>
          <w:szCs w:val="28"/>
          <w:lang w:val="nl-NL"/>
        </w:rPr>
        <w:t xml:space="preserve"> và điều kiện dự thi</w:t>
      </w:r>
    </w:p>
    <w:p w:rsidR="0004489A" w:rsidRPr="00EA65BE" w:rsidRDefault="0004489A" w:rsidP="004B4866">
      <w:pPr>
        <w:pStyle w:val="ListParagraph"/>
        <w:numPr>
          <w:ilvl w:val="0"/>
          <w:numId w:val="6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EA65BE">
        <w:rPr>
          <w:rFonts w:ascii="Times New Roman" w:hAnsi="Times New Roman"/>
          <w:sz w:val="28"/>
          <w:szCs w:val="28"/>
          <w:lang w:val="sv-SE"/>
        </w:rPr>
        <w:t>Đối tượng dự thi: Cá nhân có nhu cầu được đánh giá năng lực sử dụng CNTT hoặc có nhu cầu được cấp chứng chỉ ứng dụng CNTT theo quy định của Bộ Giáo dục và Đào tạo.</w:t>
      </w:r>
    </w:p>
    <w:p w:rsidR="0004489A" w:rsidRPr="00EA65BE" w:rsidRDefault="0004489A" w:rsidP="004B4866">
      <w:pPr>
        <w:pStyle w:val="ListParagraph"/>
        <w:numPr>
          <w:ilvl w:val="0"/>
          <w:numId w:val="6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EA65BE">
        <w:rPr>
          <w:rFonts w:ascii="Times New Roman" w:hAnsi="Times New Roman"/>
          <w:sz w:val="28"/>
          <w:szCs w:val="28"/>
          <w:lang w:val="sv-SE"/>
        </w:rPr>
        <w:t>Điều kiện dự</w:t>
      </w:r>
      <w:r>
        <w:rPr>
          <w:rFonts w:ascii="Times New Roman" w:hAnsi="Times New Roman"/>
          <w:sz w:val="28"/>
          <w:szCs w:val="28"/>
          <w:lang w:val="sv-SE"/>
        </w:rPr>
        <w:t xml:space="preserve"> thi</w:t>
      </w:r>
    </w:p>
    <w:p w:rsidR="0004489A" w:rsidRPr="008E61FC" w:rsidRDefault="0004489A" w:rsidP="004B4866">
      <w:pPr>
        <w:pStyle w:val="ListParagraph"/>
        <w:numPr>
          <w:ilvl w:val="0"/>
          <w:numId w:val="66"/>
        </w:numPr>
        <w:tabs>
          <w:tab w:val="left" w:pos="851"/>
        </w:tabs>
        <w:spacing w:before="120" w:after="0" w:line="320" w:lineRule="atLeast"/>
        <w:ind w:left="0" w:firstLine="567"/>
        <w:contextualSpacing w:val="0"/>
        <w:jc w:val="both"/>
        <w:rPr>
          <w:rFonts w:ascii="Times New Roman" w:hAnsi="Times New Roman"/>
          <w:sz w:val="28"/>
          <w:szCs w:val="28"/>
          <w:lang w:val="nl-NL"/>
        </w:rPr>
      </w:pPr>
      <w:r w:rsidRPr="008E61FC">
        <w:rPr>
          <w:rFonts w:ascii="Times New Roman" w:hAnsi="Times New Roman"/>
          <w:sz w:val="28"/>
          <w:szCs w:val="28"/>
          <w:lang w:val="nl-NL"/>
        </w:rPr>
        <w:t>Cá nhân có hồ sơ đăng ký dự thi hợp lệ; đóng đầy đủ lệ phí thi</w:t>
      </w:r>
      <w:r>
        <w:rPr>
          <w:rFonts w:ascii="Times New Roman" w:hAnsi="Times New Roman"/>
          <w:sz w:val="28"/>
          <w:szCs w:val="28"/>
          <w:lang w:val="nl-NL"/>
        </w:rPr>
        <w:t xml:space="preserve"> </w:t>
      </w:r>
      <w:r w:rsidRPr="008E61FC">
        <w:rPr>
          <w:rFonts w:ascii="Times New Roman" w:hAnsi="Times New Roman"/>
          <w:sz w:val="28"/>
          <w:szCs w:val="28"/>
          <w:lang w:val="nl-NL"/>
        </w:rPr>
        <w:t>theo quy định hiệ</w:t>
      </w:r>
      <w:r>
        <w:rPr>
          <w:rFonts w:ascii="Times New Roman" w:hAnsi="Times New Roman"/>
          <w:sz w:val="28"/>
          <w:szCs w:val="28"/>
          <w:lang w:val="nl-NL"/>
        </w:rPr>
        <w:t>n hành;</w:t>
      </w:r>
    </w:p>
    <w:p w:rsidR="0004489A" w:rsidRPr="008E61FC" w:rsidRDefault="0004489A" w:rsidP="004B4866">
      <w:pPr>
        <w:pStyle w:val="ListParagraph"/>
        <w:numPr>
          <w:ilvl w:val="0"/>
          <w:numId w:val="66"/>
        </w:numPr>
        <w:tabs>
          <w:tab w:val="left" w:pos="851"/>
        </w:tabs>
        <w:spacing w:before="120" w:after="0" w:line="320" w:lineRule="atLeast"/>
        <w:ind w:left="0" w:firstLine="567"/>
        <w:contextualSpacing w:val="0"/>
        <w:jc w:val="both"/>
        <w:rPr>
          <w:rFonts w:ascii="Times New Roman" w:hAnsi="Times New Roman"/>
          <w:sz w:val="28"/>
          <w:szCs w:val="28"/>
          <w:lang w:val="nl-NL"/>
        </w:rPr>
      </w:pPr>
      <w:r w:rsidRPr="008E61FC">
        <w:rPr>
          <w:rFonts w:ascii="Times New Roman" w:hAnsi="Times New Roman"/>
          <w:sz w:val="28"/>
          <w:szCs w:val="28"/>
          <w:lang w:val="nl-NL"/>
        </w:rPr>
        <w:t>Thí sinh dự thi cấp chứng chỉ ứng dụng CNTT nâng cao phải có chứng chỉ ứng dụng CNTT cơ bản.</w:t>
      </w:r>
    </w:p>
    <w:p w:rsidR="0004489A" w:rsidRPr="00EA65BE" w:rsidRDefault="0004489A" w:rsidP="004B4866">
      <w:pPr>
        <w:pStyle w:val="ListParagraph"/>
        <w:numPr>
          <w:ilvl w:val="0"/>
          <w:numId w:val="6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EA65BE">
        <w:rPr>
          <w:rFonts w:ascii="Times New Roman" w:hAnsi="Times New Roman"/>
          <w:sz w:val="28"/>
          <w:szCs w:val="28"/>
          <w:lang w:val="sv-SE"/>
        </w:rPr>
        <w:t>Đăng ký dự thi</w:t>
      </w:r>
    </w:p>
    <w:p w:rsidR="0004489A" w:rsidRPr="008E61FC" w:rsidRDefault="0004489A" w:rsidP="004B4866">
      <w:pPr>
        <w:pStyle w:val="ListParagraph"/>
        <w:numPr>
          <w:ilvl w:val="0"/>
          <w:numId w:val="6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8E61FC">
        <w:rPr>
          <w:rFonts w:ascii="Times New Roman" w:hAnsi="Times New Roman"/>
          <w:sz w:val="28"/>
          <w:szCs w:val="28"/>
          <w:lang w:val="nl-NL"/>
        </w:rPr>
        <w:t>Cá nhân trực tiếp đến đăng ký với trung tâm sát hạch hoặc thông qua tổ chứ</w:t>
      </w:r>
      <w:r>
        <w:rPr>
          <w:rFonts w:ascii="Times New Roman" w:hAnsi="Times New Roman"/>
          <w:sz w:val="28"/>
          <w:szCs w:val="28"/>
          <w:lang w:val="nl-NL"/>
        </w:rPr>
        <w:t xml:space="preserve">c </w:t>
      </w:r>
      <w:r w:rsidRPr="008E61FC">
        <w:rPr>
          <w:rFonts w:ascii="Times New Roman" w:hAnsi="Times New Roman"/>
          <w:sz w:val="28"/>
          <w:szCs w:val="28"/>
          <w:lang w:val="nl-NL"/>
        </w:rPr>
        <w:t xml:space="preserve">để đăng ký </w:t>
      </w:r>
      <w:r>
        <w:rPr>
          <w:rFonts w:ascii="Times New Roman" w:hAnsi="Times New Roman"/>
          <w:sz w:val="28"/>
          <w:szCs w:val="28"/>
          <w:lang w:val="nl-NL"/>
        </w:rPr>
        <w:t xml:space="preserve">dự </w:t>
      </w:r>
      <w:r w:rsidRPr="008E61FC">
        <w:rPr>
          <w:rFonts w:ascii="Times New Roman" w:hAnsi="Times New Roman"/>
          <w:sz w:val="28"/>
          <w:szCs w:val="28"/>
          <w:lang w:val="nl-NL"/>
        </w:rPr>
        <w:t xml:space="preserve">thi với trung tâm </w:t>
      </w:r>
      <w:r>
        <w:rPr>
          <w:rFonts w:ascii="Times New Roman" w:hAnsi="Times New Roman"/>
          <w:sz w:val="28"/>
          <w:szCs w:val="28"/>
          <w:lang w:val="nl-NL"/>
        </w:rPr>
        <w:t>sát hạch;</w:t>
      </w:r>
    </w:p>
    <w:p w:rsidR="0004489A" w:rsidRPr="008E61FC" w:rsidRDefault="0004489A" w:rsidP="004B4866">
      <w:pPr>
        <w:pStyle w:val="ListParagraph"/>
        <w:numPr>
          <w:ilvl w:val="0"/>
          <w:numId w:val="6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8E61FC">
        <w:rPr>
          <w:rFonts w:ascii="Times New Roman" w:hAnsi="Times New Roman"/>
          <w:sz w:val="28"/>
          <w:szCs w:val="28"/>
          <w:lang w:val="nl-NL"/>
        </w:rPr>
        <w:t>Hồ sơ đăng ký dự thi gồm:</w:t>
      </w:r>
    </w:p>
    <w:p w:rsidR="0004489A" w:rsidRPr="00EA65BE" w:rsidRDefault="0004489A" w:rsidP="004B4866">
      <w:pPr>
        <w:spacing w:before="120" w:after="0" w:line="320" w:lineRule="atLeast"/>
        <w:ind w:firstLine="567"/>
        <w:jc w:val="both"/>
        <w:rPr>
          <w:rFonts w:ascii="Times New Roman" w:hAnsi="Times New Roman"/>
          <w:bCs/>
          <w:sz w:val="28"/>
          <w:szCs w:val="28"/>
          <w:lang w:val="sv-SE"/>
        </w:rPr>
      </w:pPr>
      <w:r w:rsidRPr="00EA65BE">
        <w:rPr>
          <w:rFonts w:ascii="Times New Roman" w:hAnsi="Times New Roman"/>
          <w:bCs/>
          <w:sz w:val="28"/>
          <w:szCs w:val="28"/>
          <w:lang w:val="sv-SE"/>
        </w:rPr>
        <w:t xml:space="preserve">- </w:t>
      </w:r>
      <w:r>
        <w:rPr>
          <w:rFonts w:ascii="Times New Roman" w:hAnsi="Times New Roman"/>
          <w:bCs/>
          <w:sz w:val="28"/>
          <w:szCs w:val="28"/>
          <w:lang w:val="sv-SE"/>
        </w:rPr>
        <w:t>Đơn</w:t>
      </w:r>
      <w:r w:rsidRPr="00EA65BE">
        <w:rPr>
          <w:rFonts w:ascii="Times New Roman" w:hAnsi="Times New Roman"/>
          <w:bCs/>
          <w:sz w:val="28"/>
          <w:szCs w:val="28"/>
          <w:lang w:val="sv-SE"/>
        </w:rPr>
        <w:t xml:space="preserve"> đăng ký dự thi theo mẫu tại Phụ lục kèm theo Thông tư</w:t>
      </w:r>
      <w:r>
        <w:rPr>
          <w:rFonts w:ascii="Times New Roman" w:hAnsi="Times New Roman"/>
          <w:bCs/>
          <w:sz w:val="28"/>
          <w:szCs w:val="28"/>
          <w:lang w:val="sv-SE"/>
        </w:rPr>
        <w:t xml:space="preserve"> liên tịch này;</w:t>
      </w:r>
    </w:p>
    <w:p w:rsidR="0004489A" w:rsidRPr="00EA65BE" w:rsidRDefault="0004489A" w:rsidP="004B4866">
      <w:pPr>
        <w:spacing w:before="120" w:after="0" w:line="320" w:lineRule="atLeast"/>
        <w:ind w:firstLine="567"/>
        <w:jc w:val="both"/>
        <w:rPr>
          <w:rFonts w:ascii="Times New Roman" w:hAnsi="Times New Roman"/>
          <w:bCs/>
          <w:sz w:val="28"/>
          <w:szCs w:val="28"/>
          <w:lang w:val="sv-SE"/>
        </w:rPr>
      </w:pPr>
      <w:r w:rsidRPr="00EA65BE">
        <w:rPr>
          <w:rFonts w:ascii="Times New Roman" w:hAnsi="Times New Roman"/>
          <w:bCs/>
          <w:sz w:val="28"/>
          <w:szCs w:val="28"/>
          <w:lang w:val="sv-SE"/>
        </w:rPr>
        <w:t>- Hai (02) ảnh 4cm×6cm theo kiểu ảnh chứng minh nhân dân được chụp không quá 06 tháng trước ngày đăng ký dự thi; mặt sau của ảnh ghi rõ họ và tên, ngày</w:t>
      </w:r>
      <w:r>
        <w:rPr>
          <w:rFonts w:ascii="Times New Roman" w:hAnsi="Times New Roman"/>
          <w:bCs/>
          <w:sz w:val="28"/>
          <w:szCs w:val="28"/>
          <w:lang w:val="sv-SE"/>
        </w:rPr>
        <w:t>, tháng, năm sinh, nơi sinh;</w:t>
      </w:r>
    </w:p>
    <w:p w:rsidR="0004489A" w:rsidRPr="00EA65BE" w:rsidRDefault="0004489A" w:rsidP="004B4866">
      <w:pPr>
        <w:spacing w:before="120" w:after="0" w:line="320" w:lineRule="atLeast"/>
        <w:ind w:firstLine="567"/>
        <w:jc w:val="both"/>
        <w:rPr>
          <w:rFonts w:ascii="Times New Roman" w:hAnsi="Times New Roman"/>
          <w:bCs/>
          <w:sz w:val="28"/>
          <w:szCs w:val="28"/>
          <w:lang w:val="sv-SE"/>
        </w:rPr>
      </w:pPr>
      <w:r w:rsidRPr="00EA65BE">
        <w:rPr>
          <w:rFonts w:ascii="Times New Roman" w:hAnsi="Times New Roman"/>
          <w:bCs/>
          <w:sz w:val="28"/>
          <w:szCs w:val="28"/>
          <w:lang w:val="sv-SE"/>
        </w:rPr>
        <w:t xml:space="preserve">- Bản sao </w:t>
      </w:r>
      <w:r>
        <w:rPr>
          <w:rFonts w:ascii="Times New Roman" w:hAnsi="Times New Roman"/>
          <w:bCs/>
          <w:sz w:val="28"/>
          <w:szCs w:val="28"/>
          <w:lang w:val="sv-SE"/>
        </w:rPr>
        <w:t xml:space="preserve">một trong các giấy tờ: </w:t>
      </w:r>
      <w:r w:rsidRPr="00EA65BE">
        <w:rPr>
          <w:rFonts w:ascii="Times New Roman" w:hAnsi="Times New Roman"/>
          <w:bCs/>
          <w:sz w:val="28"/>
          <w:szCs w:val="28"/>
          <w:lang w:val="sv-SE"/>
        </w:rPr>
        <w:t>chứ</w:t>
      </w:r>
      <w:r>
        <w:rPr>
          <w:rFonts w:ascii="Times New Roman" w:hAnsi="Times New Roman"/>
          <w:bCs/>
          <w:sz w:val="28"/>
          <w:szCs w:val="28"/>
          <w:lang w:val="sv-SE"/>
        </w:rPr>
        <w:t xml:space="preserve">ng minh nhân dân, thẻ căn cước công dân, </w:t>
      </w:r>
      <w:r w:rsidRPr="00EA65BE">
        <w:rPr>
          <w:rFonts w:ascii="Times New Roman" w:hAnsi="Times New Roman"/>
          <w:bCs/>
          <w:sz w:val="28"/>
          <w:szCs w:val="28"/>
          <w:lang w:val="sv-SE"/>
        </w:rPr>
        <w:t>hộ chiếu hoặc giấy khai sinh kèm theo 01 giấy tờ có ảnh đóng dấu giáp lai.</w:t>
      </w:r>
    </w:p>
    <w:p w:rsidR="0004489A" w:rsidRDefault="0004489A" w:rsidP="004B4866">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bookmarkStart w:id="1485" w:name="_Toc451012960"/>
      <w:bookmarkStart w:id="1486" w:name="_Toc451076496"/>
      <w:bookmarkStart w:id="1487" w:name="_Toc451076633"/>
      <w:bookmarkStart w:id="1488" w:name="_Toc451076768"/>
      <w:bookmarkStart w:id="1489" w:name="_Toc451080161"/>
      <w:bookmarkStart w:id="1490" w:name="_Toc451092571"/>
      <w:bookmarkStart w:id="1491" w:name="_Toc451092731"/>
      <w:bookmarkStart w:id="1492" w:name="_Toc451092891"/>
      <w:bookmarkStart w:id="1493" w:name="_Toc451093051"/>
      <w:bookmarkStart w:id="1494" w:name="_Toc451093212"/>
      <w:bookmarkStart w:id="1495" w:name="_Toc451093373"/>
      <w:bookmarkStart w:id="1496" w:name="_Toc451673389"/>
      <w:bookmarkStart w:id="1497" w:name="_Toc451673549"/>
      <w:bookmarkStart w:id="1498" w:name="_Toc451675263"/>
      <w:bookmarkStart w:id="1499" w:name="_Toc451675451"/>
      <w:bookmarkStart w:id="1500" w:name="_Toc451676031"/>
      <w:bookmarkStart w:id="1501" w:name="_Toc451676197"/>
      <w:bookmarkStart w:id="1502" w:name="_Toc451676360"/>
      <w:bookmarkStart w:id="1503" w:name="_Toc451676525"/>
      <w:bookmarkStart w:id="1504" w:name="_Toc451676693"/>
      <w:bookmarkStart w:id="1505" w:name="_Toc451676862"/>
      <w:bookmarkStart w:id="1506" w:name="_Toc451677032"/>
      <w:bookmarkStart w:id="1507" w:name="_Toc451677203"/>
      <w:bookmarkStart w:id="1508" w:name="_Toc451677376"/>
      <w:bookmarkStart w:id="1509" w:name="_Toc451012961"/>
      <w:bookmarkStart w:id="1510" w:name="_Toc451076497"/>
      <w:bookmarkStart w:id="1511" w:name="_Toc451076634"/>
      <w:bookmarkStart w:id="1512" w:name="_Toc451076769"/>
      <w:bookmarkStart w:id="1513" w:name="_Toc451080162"/>
      <w:bookmarkStart w:id="1514" w:name="_Toc451092572"/>
      <w:bookmarkStart w:id="1515" w:name="_Toc451092732"/>
      <w:bookmarkStart w:id="1516" w:name="_Toc451092892"/>
      <w:bookmarkStart w:id="1517" w:name="_Toc451093052"/>
      <w:bookmarkStart w:id="1518" w:name="_Toc451093213"/>
      <w:bookmarkStart w:id="1519" w:name="_Toc451093374"/>
      <w:bookmarkStart w:id="1520" w:name="_Toc451673390"/>
      <w:bookmarkStart w:id="1521" w:name="_Toc451673550"/>
      <w:bookmarkStart w:id="1522" w:name="_Toc451675264"/>
      <w:bookmarkStart w:id="1523" w:name="_Toc451675452"/>
      <w:bookmarkStart w:id="1524" w:name="_Toc451676032"/>
      <w:bookmarkStart w:id="1525" w:name="_Toc451676198"/>
      <w:bookmarkStart w:id="1526" w:name="_Toc451676361"/>
      <w:bookmarkStart w:id="1527" w:name="_Toc451676526"/>
      <w:bookmarkStart w:id="1528" w:name="_Toc451676694"/>
      <w:bookmarkStart w:id="1529" w:name="_Toc451676863"/>
      <w:bookmarkStart w:id="1530" w:name="_Toc451677033"/>
      <w:bookmarkStart w:id="1531" w:name="_Toc451677204"/>
      <w:bookmarkStart w:id="1532" w:name="_Toc451677377"/>
      <w:bookmarkStart w:id="1533" w:name="_Toc451012962"/>
      <w:bookmarkStart w:id="1534" w:name="_Toc451076498"/>
      <w:bookmarkStart w:id="1535" w:name="_Toc451076635"/>
      <w:bookmarkStart w:id="1536" w:name="_Toc451076770"/>
      <w:bookmarkStart w:id="1537" w:name="_Toc451080163"/>
      <w:bookmarkStart w:id="1538" w:name="_Toc451092573"/>
      <w:bookmarkStart w:id="1539" w:name="_Toc451092733"/>
      <w:bookmarkStart w:id="1540" w:name="_Toc451092893"/>
      <w:bookmarkStart w:id="1541" w:name="_Toc451093053"/>
      <w:bookmarkStart w:id="1542" w:name="_Toc451093214"/>
      <w:bookmarkStart w:id="1543" w:name="_Toc451093375"/>
      <w:bookmarkStart w:id="1544" w:name="_Toc451673391"/>
      <w:bookmarkStart w:id="1545" w:name="_Toc451673551"/>
      <w:bookmarkStart w:id="1546" w:name="_Toc451675265"/>
      <w:bookmarkStart w:id="1547" w:name="_Toc451675453"/>
      <w:bookmarkStart w:id="1548" w:name="_Toc451676033"/>
      <w:bookmarkStart w:id="1549" w:name="_Toc451676199"/>
      <w:bookmarkStart w:id="1550" w:name="_Toc451676362"/>
      <w:bookmarkStart w:id="1551" w:name="_Toc451676527"/>
      <w:bookmarkStart w:id="1552" w:name="_Toc451676695"/>
      <w:bookmarkStart w:id="1553" w:name="_Toc451676864"/>
      <w:bookmarkStart w:id="1554" w:name="_Toc451677034"/>
      <w:bookmarkStart w:id="1555" w:name="_Toc451677205"/>
      <w:bookmarkStart w:id="1556" w:name="_Toc451677378"/>
      <w:bookmarkStart w:id="1557" w:name="_Toc451092574"/>
      <w:bookmarkStart w:id="1558" w:name="_Toc451092734"/>
      <w:bookmarkStart w:id="1559" w:name="_Toc451092894"/>
      <w:bookmarkStart w:id="1560" w:name="_Toc451093054"/>
      <w:bookmarkStart w:id="1561" w:name="_Toc451093215"/>
      <w:bookmarkStart w:id="1562" w:name="_Toc451093376"/>
      <w:bookmarkStart w:id="1563" w:name="_Toc451673392"/>
      <w:bookmarkStart w:id="1564" w:name="_Toc451673552"/>
      <w:bookmarkStart w:id="1565" w:name="_Toc451675266"/>
      <w:bookmarkStart w:id="1566" w:name="_Toc451675454"/>
      <w:bookmarkStart w:id="1567" w:name="_Toc451676034"/>
      <w:bookmarkStart w:id="1568" w:name="_Toc451676200"/>
      <w:bookmarkStart w:id="1569" w:name="_Toc451676363"/>
      <w:bookmarkStart w:id="1570" w:name="_Toc451676528"/>
      <w:bookmarkStart w:id="1571" w:name="_Toc451676696"/>
      <w:bookmarkStart w:id="1572" w:name="_Toc451676865"/>
      <w:bookmarkStart w:id="1573" w:name="_Toc451677035"/>
      <w:bookmarkStart w:id="1574" w:name="_Toc451677206"/>
      <w:bookmarkStart w:id="1575" w:name="_Toc451677379"/>
      <w:bookmarkStart w:id="1576" w:name="_Toc451092575"/>
      <w:bookmarkStart w:id="1577" w:name="_Toc451092735"/>
      <w:bookmarkStart w:id="1578" w:name="_Toc451092895"/>
      <w:bookmarkStart w:id="1579" w:name="_Toc451093055"/>
      <w:bookmarkStart w:id="1580" w:name="_Toc451093216"/>
      <w:bookmarkStart w:id="1581" w:name="_Toc451093377"/>
      <w:bookmarkStart w:id="1582" w:name="_Toc451673393"/>
      <w:bookmarkStart w:id="1583" w:name="_Toc451673553"/>
      <w:bookmarkStart w:id="1584" w:name="_Toc451675267"/>
      <w:bookmarkStart w:id="1585" w:name="_Toc451675455"/>
      <w:bookmarkStart w:id="1586" w:name="_Toc451676035"/>
      <w:bookmarkStart w:id="1587" w:name="_Toc451676201"/>
      <w:bookmarkStart w:id="1588" w:name="_Toc451676364"/>
      <w:bookmarkStart w:id="1589" w:name="_Toc451676529"/>
      <w:bookmarkStart w:id="1590" w:name="_Toc451676697"/>
      <w:bookmarkStart w:id="1591" w:name="_Toc451676866"/>
      <w:bookmarkStart w:id="1592" w:name="_Toc451677036"/>
      <w:bookmarkStart w:id="1593" w:name="_Toc451677207"/>
      <w:bookmarkStart w:id="1594" w:name="_Toc451677380"/>
      <w:bookmarkStart w:id="1595" w:name="_Toc451092576"/>
      <w:bookmarkStart w:id="1596" w:name="_Toc451092736"/>
      <w:bookmarkStart w:id="1597" w:name="_Toc451092896"/>
      <w:bookmarkStart w:id="1598" w:name="_Toc451093056"/>
      <w:bookmarkStart w:id="1599" w:name="_Toc451093217"/>
      <w:bookmarkStart w:id="1600" w:name="_Toc451093378"/>
      <w:bookmarkStart w:id="1601" w:name="_Toc451673394"/>
      <w:bookmarkStart w:id="1602" w:name="_Toc451673554"/>
      <w:bookmarkStart w:id="1603" w:name="_Toc451675268"/>
      <w:bookmarkStart w:id="1604" w:name="_Toc451675456"/>
      <w:bookmarkStart w:id="1605" w:name="_Toc451676036"/>
      <w:bookmarkStart w:id="1606" w:name="_Toc451676202"/>
      <w:bookmarkStart w:id="1607" w:name="_Toc451676365"/>
      <w:bookmarkStart w:id="1608" w:name="_Toc451676530"/>
      <w:bookmarkStart w:id="1609" w:name="_Toc451676698"/>
      <w:bookmarkStart w:id="1610" w:name="_Toc451676867"/>
      <w:bookmarkStart w:id="1611" w:name="_Toc451677037"/>
      <w:bookmarkStart w:id="1612" w:name="_Toc451677208"/>
      <w:bookmarkStart w:id="1613" w:name="_Toc451677381"/>
      <w:bookmarkStart w:id="1614" w:name="_Toc451092577"/>
      <w:bookmarkStart w:id="1615" w:name="_Toc451092737"/>
      <w:bookmarkStart w:id="1616" w:name="_Toc451092897"/>
      <w:bookmarkStart w:id="1617" w:name="_Toc451093057"/>
      <w:bookmarkStart w:id="1618" w:name="_Toc451093218"/>
      <w:bookmarkStart w:id="1619" w:name="_Toc451093379"/>
      <w:bookmarkStart w:id="1620" w:name="_Toc451673395"/>
      <w:bookmarkStart w:id="1621" w:name="_Toc451673555"/>
      <w:bookmarkStart w:id="1622" w:name="_Toc451675269"/>
      <w:bookmarkStart w:id="1623" w:name="_Toc451675457"/>
      <w:bookmarkStart w:id="1624" w:name="_Toc451676037"/>
      <w:bookmarkStart w:id="1625" w:name="_Toc451676203"/>
      <w:bookmarkStart w:id="1626" w:name="_Toc451676366"/>
      <w:bookmarkStart w:id="1627" w:name="_Toc451676531"/>
      <w:bookmarkStart w:id="1628" w:name="_Toc451676699"/>
      <w:bookmarkStart w:id="1629" w:name="_Toc451676868"/>
      <w:bookmarkStart w:id="1630" w:name="_Toc451677038"/>
      <w:bookmarkStart w:id="1631" w:name="_Toc451677209"/>
      <w:bookmarkStart w:id="1632" w:name="_Toc451677382"/>
      <w:bookmarkStart w:id="1633" w:name="_Toc451092578"/>
      <w:bookmarkStart w:id="1634" w:name="_Toc451092738"/>
      <w:bookmarkStart w:id="1635" w:name="_Toc451092898"/>
      <w:bookmarkStart w:id="1636" w:name="_Toc451093058"/>
      <w:bookmarkStart w:id="1637" w:name="_Toc451093219"/>
      <w:bookmarkStart w:id="1638" w:name="_Toc451093380"/>
      <w:bookmarkStart w:id="1639" w:name="_Toc451673396"/>
      <w:bookmarkStart w:id="1640" w:name="_Toc451673556"/>
      <w:bookmarkStart w:id="1641" w:name="_Toc451675270"/>
      <w:bookmarkStart w:id="1642" w:name="_Toc451675458"/>
      <w:bookmarkStart w:id="1643" w:name="_Toc451676038"/>
      <w:bookmarkStart w:id="1644" w:name="_Toc451676204"/>
      <w:bookmarkStart w:id="1645" w:name="_Toc451676367"/>
      <w:bookmarkStart w:id="1646" w:name="_Toc451676532"/>
      <w:bookmarkStart w:id="1647" w:name="_Toc451676700"/>
      <w:bookmarkStart w:id="1648" w:name="_Toc451676869"/>
      <w:bookmarkStart w:id="1649" w:name="_Toc451677039"/>
      <w:bookmarkStart w:id="1650" w:name="_Toc451677210"/>
      <w:bookmarkStart w:id="1651" w:name="_Toc451677383"/>
      <w:bookmarkStart w:id="1652" w:name="_Toc451092579"/>
      <w:bookmarkStart w:id="1653" w:name="_Toc451092739"/>
      <w:bookmarkStart w:id="1654" w:name="_Toc451092899"/>
      <w:bookmarkStart w:id="1655" w:name="_Toc451093059"/>
      <w:bookmarkStart w:id="1656" w:name="_Toc451093220"/>
      <w:bookmarkStart w:id="1657" w:name="_Toc451093381"/>
      <w:bookmarkStart w:id="1658" w:name="_Toc451673397"/>
      <w:bookmarkStart w:id="1659" w:name="_Toc451673557"/>
      <w:bookmarkStart w:id="1660" w:name="_Toc451675271"/>
      <w:bookmarkStart w:id="1661" w:name="_Toc451675459"/>
      <w:bookmarkStart w:id="1662" w:name="_Toc451676039"/>
      <w:bookmarkStart w:id="1663" w:name="_Toc451676205"/>
      <w:bookmarkStart w:id="1664" w:name="_Toc451676368"/>
      <w:bookmarkStart w:id="1665" w:name="_Toc451676533"/>
      <w:bookmarkStart w:id="1666" w:name="_Toc451676701"/>
      <w:bookmarkStart w:id="1667" w:name="_Toc451676870"/>
      <w:bookmarkStart w:id="1668" w:name="_Toc451677040"/>
      <w:bookmarkStart w:id="1669" w:name="_Toc451677211"/>
      <w:bookmarkStart w:id="1670" w:name="_Toc451677384"/>
      <w:bookmarkStart w:id="1671" w:name="_Toc451092580"/>
      <w:bookmarkStart w:id="1672" w:name="_Toc451092740"/>
      <w:bookmarkStart w:id="1673" w:name="_Toc451092900"/>
      <w:bookmarkStart w:id="1674" w:name="_Toc451093060"/>
      <w:bookmarkStart w:id="1675" w:name="_Toc451093221"/>
      <w:bookmarkStart w:id="1676" w:name="_Toc451093382"/>
      <w:bookmarkStart w:id="1677" w:name="_Toc451673398"/>
      <w:bookmarkStart w:id="1678" w:name="_Toc451673558"/>
      <w:bookmarkStart w:id="1679" w:name="_Toc451675272"/>
      <w:bookmarkStart w:id="1680" w:name="_Toc451675460"/>
      <w:bookmarkStart w:id="1681" w:name="_Toc451676040"/>
      <w:bookmarkStart w:id="1682" w:name="_Toc451676206"/>
      <w:bookmarkStart w:id="1683" w:name="_Toc451676369"/>
      <w:bookmarkStart w:id="1684" w:name="_Toc451676534"/>
      <w:bookmarkStart w:id="1685" w:name="_Toc451676702"/>
      <w:bookmarkStart w:id="1686" w:name="_Toc451676871"/>
      <w:bookmarkStart w:id="1687" w:name="_Toc451677041"/>
      <w:bookmarkStart w:id="1688" w:name="_Toc451677212"/>
      <w:bookmarkStart w:id="1689" w:name="_Toc451677385"/>
      <w:bookmarkStart w:id="1690" w:name="_Toc451092581"/>
      <w:bookmarkStart w:id="1691" w:name="_Toc451092741"/>
      <w:bookmarkStart w:id="1692" w:name="_Toc451092901"/>
      <w:bookmarkStart w:id="1693" w:name="_Toc451093061"/>
      <w:bookmarkStart w:id="1694" w:name="_Toc451093222"/>
      <w:bookmarkStart w:id="1695" w:name="_Toc451093383"/>
      <w:bookmarkStart w:id="1696" w:name="_Toc451673399"/>
      <w:bookmarkStart w:id="1697" w:name="_Toc451673559"/>
      <w:bookmarkStart w:id="1698" w:name="_Toc451675273"/>
      <w:bookmarkStart w:id="1699" w:name="_Toc451675461"/>
      <w:bookmarkStart w:id="1700" w:name="_Toc451676041"/>
      <w:bookmarkStart w:id="1701" w:name="_Toc451676207"/>
      <w:bookmarkStart w:id="1702" w:name="_Toc451676370"/>
      <w:bookmarkStart w:id="1703" w:name="_Toc451676535"/>
      <w:bookmarkStart w:id="1704" w:name="_Toc451676703"/>
      <w:bookmarkStart w:id="1705" w:name="_Toc451676872"/>
      <w:bookmarkStart w:id="1706" w:name="_Toc451677042"/>
      <w:bookmarkStart w:id="1707" w:name="_Toc451677213"/>
      <w:bookmarkStart w:id="1708" w:name="_Toc451677386"/>
      <w:bookmarkStart w:id="1709" w:name="_Toc451092582"/>
      <w:bookmarkStart w:id="1710" w:name="_Toc451092742"/>
      <w:bookmarkStart w:id="1711" w:name="_Toc451092902"/>
      <w:bookmarkStart w:id="1712" w:name="_Toc451093062"/>
      <w:bookmarkStart w:id="1713" w:name="_Toc451093223"/>
      <w:bookmarkStart w:id="1714" w:name="_Toc451093384"/>
      <w:bookmarkStart w:id="1715" w:name="_Toc451673400"/>
      <w:bookmarkStart w:id="1716" w:name="_Toc451673560"/>
      <w:bookmarkStart w:id="1717" w:name="_Toc451675274"/>
      <w:bookmarkStart w:id="1718" w:name="_Toc451675462"/>
      <w:bookmarkStart w:id="1719" w:name="_Toc451676042"/>
      <w:bookmarkStart w:id="1720" w:name="_Toc451676208"/>
      <w:bookmarkStart w:id="1721" w:name="_Toc451676371"/>
      <w:bookmarkStart w:id="1722" w:name="_Toc451676536"/>
      <w:bookmarkStart w:id="1723" w:name="_Toc451676704"/>
      <w:bookmarkStart w:id="1724" w:name="_Toc451676873"/>
      <w:bookmarkStart w:id="1725" w:name="_Toc451677043"/>
      <w:bookmarkStart w:id="1726" w:name="_Toc451677214"/>
      <w:bookmarkStart w:id="1727" w:name="_Toc451677387"/>
      <w:bookmarkStart w:id="1728" w:name="_Toc451092583"/>
      <w:bookmarkStart w:id="1729" w:name="_Toc451092743"/>
      <w:bookmarkStart w:id="1730" w:name="_Toc451092903"/>
      <w:bookmarkStart w:id="1731" w:name="_Toc451093063"/>
      <w:bookmarkStart w:id="1732" w:name="_Toc451093224"/>
      <w:bookmarkStart w:id="1733" w:name="_Toc451093385"/>
      <w:bookmarkStart w:id="1734" w:name="_Toc451673401"/>
      <w:bookmarkStart w:id="1735" w:name="_Toc451673561"/>
      <w:bookmarkStart w:id="1736" w:name="_Toc451675275"/>
      <w:bookmarkStart w:id="1737" w:name="_Toc451675463"/>
      <w:bookmarkStart w:id="1738" w:name="_Toc451676043"/>
      <w:bookmarkStart w:id="1739" w:name="_Toc451676209"/>
      <w:bookmarkStart w:id="1740" w:name="_Toc451676372"/>
      <w:bookmarkStart w:id="1741" w:name="_Toc451676537"/>
      <w:bookmarkStart w:id="1742" w:name="_Toc451676705"/>
      <w:bookmarkStart w:id="1743" w:name="_Toc451676874"/>
      <w:bookmarkStart w:id="1744" w:name="_Toc451677044"/>
      <w:bookmarkStart w:id="1745" w:name="_Toc451677215"/>
      <w:bookmarkStart w:id="1746" w:name="_Toc451677388"/>
      <w:bookmarkStart w:id="1747" w:name="_Toc451092584"/>
      <w:bookmarkStart w:id="1748" w:name="_Toc451092744"/>
      <w:bookmarkStart w:id="1749" w:name="_Toc451092904"/>
      <w:bookmarkStart w:id="1750" w:name="_Toc451093064"/>
      <w:bookmarkStart w:id="1751" w:name="_Toc451093225"/>
      <w:bookmarkStart w:id="1752" w:name="_Toc451093386"/>
      <w:bookmarkStart w:id="1753" w:name="_Toc451673402"/>
      <w:bookmarkStart w:id="1754" w:name="_Toc451673562"/>
      <w:bookmarkStart w:id="1755" w:name="_Toc451675276"/>
      <w:bookmarkStart w:id="1756" w:name="_Toc451675464"/>
      <w:bookmarkStart w:id="1757" w:name="_Toc451676044"/>
      <w:bookmarkStart w:id="1758" w:name="_Toc451676210"/>
      <w:bookmarkStart w:id="1759" w:name="_Toc451676373"/>
      <w:bookmarkStart w:id="1760" w:name="_Toc451676538"/>
      <w:bookmarkStart w:id="1761" w:name="_Toc451676706"/>
      <w:bookmarkStart w:id="1762" w:name="_Toc451676875"/>
      <w:bookmarkStart w:id="1763" w:name="_Toc451677045"/>
      <w:bookmarkStart w:id="1764" w:name="_Toc451677216"/>
      <w:bookmarkStart w:id="1765" w:name="_Toc451677389"/>
      <w:bookmarkStart w:id="1766" w:name="_Toc451092585"/>
      <w:bookmarkStart w:id="1767" w:name="_Toc451092745"/>
      <w:bookmarkStart w:id="1768" w:name="_Toc451092905"/>
      <w:bookmarkStart w:id="1769" w:name="_Toc451093065"/>
      <w:bookmarkStart w:id="1770" w:name="_Toc451093226"/>
      <w:bookmarkStart w:id="1771" w:name="_Toc451093387"/>
      <w:bookmarkStart w:id="1772" w:name="_Toc451673403"/>
      <w:bookmarkStart w:id="1773" w:name="_Toc451673563"/>
      <w:bookmarkStart w:id="1774" w:name="_Toc451675277"/>
      <w:bookmarkStart w:id="1775" w:name="_Toc451675465"/>
      <w:bookmarkStart w:id="1776" w:name="_Toc451676045"/>
      <w:bookmarkStart w:id="1777" w:name="_Toc451676211"/>
      <w:bookmarkStart w:id="1778" w:name="_Toc451676374"/>
      <w:bookmarkStart w:id="1779" w:name="_Toc451676539"/>
      <w:bookmarkStart w:id="1780" w:name="_Toc451676707"/>
      <w:bookmarkStart w:id="1781" w:name="_Toc451676876"/>
      <w:bookmarkStart w:id="1782" w:name="_Toc451677046"/>
      <w:bookmarkStart w:id="1783" w:name="_Toc451677217"/>
      <w:bookmarkStart w:id="1784" w:name="_Toc451677390"/>
      <w:bookmarkStart w:id="1785" w:name="_Toc451092586"/>
      <w:bookmarkStart w:id="1786" w:name="_Toc451092746"/>
      <w:bookmarkStart w:id="1787" w:name="_Toc451092906"/>
      <w:bookmarkStart w:id="1788" w:name="_Toc451093066"/>
      <w:bookmarkStart w:id="1789" w:name="_Toc451093227"/>
      <w:bookmarkStart w:id="1790" w:name="_Toc451093388"/>
      <w:bookmarkStart w:id="1791" w:name="_Toc451673404"/>
      <w:bookmarkStart w:id="1792" w:name="_Toc451673564"/>
      <w:bookmarkStart w:id="1793" w:name="_Toc451675278"/>
      <w:bookmarkStart w:id="1794" w:name="_Toc451675466"/>
      <w:bookmarkStart w:id="1795" w:name="_Toc451676046"/>
      <w:bookmarkStart w:id="1796" w:name="_Toc451676212"/>
      <w:bookmarkStart w:id="1797" w:name="_Toc451676375"/>
      <w:bookmarkStart w:id="1798" w:name="_Toc451676540"/>
      <w:bookmarkStart w:id="1799" w:name="_Toc451676708"/>
      <w:bookmarkStart w:id="1800" w:name="_Toc451676877"/>
      <w:bookmarkStart w:id="1801" w:name="_Toc451677047"/>
      <w:bookmarkStart w:id="1802" w:name="_Toc451677218"/>
      <w:bookmarkStart w:id="1803" w:name="_Toc451677391"/>
      <w:bookmarkStart w:id="1804" w:name="_Toc451092587"/>
      <w:bookmarkStart w:id="1805" w:name="_Toc451092747"/>
      <w:bookmarkStart w:id="1806" w:name="_Toc451092907"/>
      <w:bookmarkStart w:id="1807" w:name="_Toc451093067"/>
      <w:bookmarkStart w:id="1808" w:name="_Toc451093228"/>
      <w:bookmarkStart w:id="1809" w:name="_Toc451093389"/>
      <w:bookmarkStart w:id="1810" w:name="_Toc451673405"/>
      <w:bookmarkStart w:id="1811" w:name="_Toc451673565"/>
      <w:bookmarkStart w:id="1812" w:name="_Toc451675279"/>
      <w:bookmarkStart w:id="1813" w:name="_Toc451675467"/>
      <w:bookmarkStart w:id="1814" w:name="_Toc451676047"/>
      <w:bookmarkStart w:id="1815" w:name="_Toc451676213"/>
      <w:bookmarkStart w:id="1816" w:name="_Toc451676376"/>
      <w:bookmarkStart w:id="1817" w:name="_Toc451676541"/>
      <w:bookmarkStart w:id="1818" w:name="_Toc451676709"/>
      <w:bookmarkStart w:id="1819" w:name="_Toc451676878"/>
      <w:bookmarkStart w:id="1820" w:name="_Toc451677048"/>
      <w:bookmarkStart w:id="1821" w:name="_Toc451677219"/>
      <w:bookmarkStart w:id="1822" w:name="_Toc451677392"/>
      <w:bookmarkStart w:id="1823" w:name="_Toc451092588"/>
      <w:bookmarkStart w:id="1824" w:name="_Toc451092748"/>
      <w:bookmarkStart w:id="1825" w:name="_Toc451092908"/>
      <w:bookmarkStart w:id="1826" w:name="_Toc451093068"/>
      <w:bookmarkStart w:id="1827" w:name="_Toc451093229"/>
      <w:bookmarkStart w:id="1828" w:name="_Toc451093390"/>
      <w:bookmarkStart w:id="1829" w:name="_Toc451673406"/>
      <w:bookmarkStart w:id="1830" w:name="_Toc451673566"/>
      <w:bookmarkStart w:id="1831" w:name="_Toc451675280"/>
      <w:bookmarkStart w:id="1832" w:name="_Toc451675468"/>
      <w:bookmarkStart w:id="1833" w:name="_Toc451676048"/>
      <w:bookmarkStart w:id="1834" w:name="_Toc451676214"/>
      <w:bookmarkStart w:id="1835" w:name="_Toc451676377"/>
      <w:bookmarkStart w:id="1836" w:name="_Toc451676542"/>
      <w:bookmarkStart w:id="1837" w:name="_Toc451676710"/>
      <w:bookmarkStart w:id="1838" w:name="_Toc451676879"/>
      <w:bookmarkStart w:id="1839" w:name="_Toc451677049"/>
      <w:bookmarkStart w:id="1840" w:name="_Toc451677220"/>
      <w:bookmarkStart w:id="1841" w:name="_Toc451677393"/>
      <w:bookmarkStart w:id="1842" w:name="_Toc451092589"/>
      <w:bookmarkStart w:id="1843" w:name="_Toc451092749"/>
      <w:bookmarkStart w:id="1844" w:name="_Toc451092909"/>
      <w:bookmarkStart w:id="1845" w:name="_Toc451093069"/>
      <w:bookmarkStart w:id="1846" w:name="_Toc451093230"/>
      <w:bookmarkStart w:id="1847" w:name="_Toc451093391"/>
      <w:bookmarkStart w:id="1848" w:name="_Toc451673407"/>
      <w:bookmarkStart w:id="1849" w:name="_Toc451673567"/>
      <w:bookmarkStart w:id="1850" w:name="_Toc451675281"/>
      <w:bookmarkStart w:id="1851" w:name="_Toc451675469"/>
      <w:bookmarkStart w:id="1852" w:name="_Toc451676049"/>
      <w:bookmarkStart w:id="1853" w:name="_Toc451676215"/>
      <w:bookmarkStart w:id="1854" w:name="_Toc451676378"/>
      <w:bookmarkStart w:id="1855" w:name="_Toc451676543"/>
      <w:bookmarkStart w:id="1856" w:name="_Toc451676711"/>
      <w:bookmarkStart w:id="1857" w:name="_Toc451676880"/>
      <w:bookmarkStart w:id="1858" w:name="_Toc451677050"/>
      <w:bookmarkStart w:id="1859" w:name="_Toc451677221"/>
      <w:bookmarkStart w:id="1860" w:name="_Toc451677394"/>
      <w:bookmarkStart w:id="1861" w:name="_Toc451092590"/>
      <w:bookmarkStart w:id="1862" w:name="_Toc451092750"/>
      <w:bookmarkStart w:id="1863" w:name="_Toc451092910"/>
      <w:bookmarkStart w:id="1864" w:name="_Toc451093070"/>
      <w:bookmarkStart w:id="1865" w:name="_Toc451093231"/>
      <w:bookmarkStart w:id="1866" w:name="_Toc451093392"/>
      <w:bookmarkStart w:id="1867" w:name="_Toc451673408"/>
      <w:bookmarkStart w:id="1868" w:name="_Toc451673568"/>
      <w:bookmarkStart w:id="1869" w:name="_Toc451675282"/>
      <w:bookmarkStart w:id="1870" w:name="_Toc451675470"/>
      <w:bookmarkStart w:id="1871" w:name="_Toc451676050"/>
      <w:bookmarkStart w:id="1872" w:name="_Toc451676216"/>
      <w:bookmarkStart w:id="1873" w:name="_Toc451676379"/>
      <w:bookmarkStart w:id="1874" w:name="_Toc451676544"/>
      <w:bookmarkStart w:id="1875" w:name="_Toc451676712"/>
      <w:bookmarkStart w:id="1876" w:name="_Toc451676881"/>
      <w:bookmarkStart w:id="1877" w:name="_Toc451677051"/>
      <w:bookmarkStart w:id="1878" w:name="_Toc451677222"/>
      <w:bookmarkStart w:id="1879" w:name="_Toc451677395"/>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sidRPr="00476A2B">
        <w:rPr>
          <w:rFonts w:ascii="Times New Roman" w:hAnsi="Times New Roman"/>
          <w:b/>
          <w:sz w:val="28"/>
          <w:szCs w:val="28"/>
        </w:rPr>
        <w:t>Hội đồng thi</w:t>
      </w:r>
    </w:p>
    <w:p w:rsidR="0004489A" w:rsidRPr="00D50F1D" w:rsidRDefault="0004489A" w:rsidP="004B4866">
      <w:pPr>
        <w:pStyle w:val="ListParagraph"/>
        <w:numPr>
          <w:ilvl w:val="0"/>
          <w:numId w:val="2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50F1D">
        <w:rPr>
          <w:rFonts w:ascii="Times New Roman" w:hAnsi="Times New Roman"/>
          <w:sz w:val="28"/>
          <w:szCs w:val="28"/>
          <w:lang w:val="sv-SE"/>
        </w:rPr>
        <w:t xml:space="preserve">Hội đồng thi do Thủ trưởng cơ quan quản lý trực tiếp của </w:t>
      </w:r>
      <w:r>
        <w:rPr>
          <w:rFonts w:ascii="Times New Roman" w:hAnsi="Times New Roman"/>
          <w:sz w:val="28"/>
          <w:szCs w:val="28"/>
          <w:lang w:val="sv-SE"/>
        </w:rPr>
        <w:t>t</w:t>
      </w:r>
      <w:r w:rsidRPr="00D50F1D">
        <w:rPr>
          <w:rFonts w:ascii="Times New Roman" w:hAnsi="Times New Roman"/>
          <w:sz w:val="28"/>
          <w:szCs w:val="28"/>
          <w:lang w:val="sv-SE"/>
        </w:rPr>
        <w:t>rung tâm sát hạch ra quyết định thành lập.</w:t>
      </w:r>
    </w:p>
    <w:p w:rsidR="0004489A" w:rsidRPr="00D50F1D" w:rsidRDefault="0004489A" w:rsidP="004B4866">
      <w:pPr>
        <w:pStyle w:val="ListParagraph"/>
        <w:numPr>
          <w:ilvl w:val="0"/>
          <w:numId w:val="2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50F1D">
        <w:rPr>
          <w:rFonts w:ascii="Times New Roman" w:hAnsi="Times New Roman"/>
          <w:sz w:val="28"/>
          <w:szCs w:val="28"/>
          <w:lang w:val="sv-SE"/>
        </w:rPr>
        <w:t>Thành phần Hội đồng thi gồm:</w:t>
      </w:r>
    </w:p>
    <w:p w:rsidR="0004489A" w:rsidRPr="00521A2C" w:rsidRDefault="0004489A" w:rsidP="004B4866">
      <w:pPr>
        <w:pStyle w:val="ListParagraph"/>
        <w:numPr>
          <w:ilvl w:val="0"/>
          <w:numId w:val="25"/>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21A2C">
        <w:rPr>
          <w:rFonts w:ascii="Times New Roman" w:hAnsi="Times New Roman"/>
          <w:sz w:val="28"/>
          <w:szCs w:val="28"/>
          <w:lang w:val="nl-NL"/>
        </w:rPr>
        <w:t>Chủ tịch Hội đồng, Phó Chủ tịch Hội đồng (nếu cần) do Giám đốc hoặc Phó Giám đốc trung tâm đảm nhiệm và các thành viên Hội đồ</w:t>
      </w:r>
      <w:r>
        <w:rPr>
          <w:rFonts w:ascii="Times New Roman" w:hAnsi="Times New Roman"/>
          <w:sz w:val="28"/>
          <w:szCs w:val="28"/>
          <w:lang w:val="nl-NL"/>
        </w:rPr>
        <w:t>ng;</w:t>
      </w:r>
    </w:p>
    <w:p w:rsidR="0004489A" w:rsidRPr="00521A2C" w:rsidRDefault="0004489A" w:rsidP="004B4866">
      <w:pPr>
        <w:pStyle w:val="ListParagraph"/>
        <w:numPr>
          <w:ilvl w:val="0"/>
          <w:numId w:val="25"/>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21A2C">
        <w:rPr>
          <w:rFonts w:ascii="Times New Roman" w:hAnsi="Times New Roman"/>
          <w:sz w:val="28"/>
          <w:szCs w:val="28"/>
          <w:lang w:val="nl-NL"/>
        </w:rPr>
        <w:t>Các ban của Hội đồng thi gồm: Ban Thư ký, Ban Đề thi, Ban Coi thi, Ban Chấm thi. Thành viên các ban của Hội đồng thi được chọn trong số cán bộ, giáo viên có đủ trình độ chuyên môn, nghiệp vụ và kinh nghiệm trong công tác thi và kiểm tra.</w:t>
      </w:r>
    </w:p>
    <w:p w:rsidR="0004489A" w:rsidRPr="00D50F1D" w:rsidRDefault="0004489A" w:rsidP="004B4866">
      <w:pPr>
        <w:pStyle w:val="ListParagraph"/>
        <w:numPr>
          <w:ilvl w:val="0"/>
          <w:numId w:val="2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50F1D">
        <w:rPr>
          <w:rFonts w:ascii="Times New Roman" w:hAnsi="Times New Roman"/>
          <w:sz w:val="28"/>
          <w:szCs w:val="28"/>
          <w:lang w:val="sv-SE"/>
        </w:rPr>
        <w:t xml:space="preserve">Chủ tịch, Phó Chủ tịch Hội đồng thi và thành viên các </w:t>
      </w:r>
      <w:r>
        <w:rPr>
          <w:rFonts w:ascii="Times New Roman" w:hAnsi="Times New Roman"/>
          <w:sz w:val="28"/>
          <w:szCs w:val="28"/>
          <w:lang w:val="sv-SE"/>
        </w:rPr>
        <w:t>b</w:t>
      </w:r>
      <w:r w:rsidRPr="00D50F1D">
        <w:rPr>
          <w:rFonts w:ascii="Times New Roman" w:hAnsi="Times New Roman"/>
          <w:sz w:val="28"/>
          <w:szCs w:val="28"/>
          <w:lang w:val="sv-SE"/>
        </w:rPr>
        <w:t>an của Hội đồng thi phải là người không có người thân (cha, mẹ, vợ, chồng, con</w:t>
      </w:r>
      <w:r>
        <w:rPr>
          <w:rFonts w:ascii="Times New Roman" w:hAnsi="Times New Roman"/>
          <w:sz w:val="28"/>
          <w:szCs w:val="28"/>
          <w:lang w:val="sv-SE"/>
        </w:rPr>
        <w:t>,</w:t>
      </w:r>
      <w:r w:rsidRPr="00D50F1D">
        <w:rPr>
          <w:rFonts w:ascii="Times New Roman" w:hAnsi="Times New Roman"/>
          <w:sz w:val="28"/>
          <w:szCs w:val="28"/>
          <w:lang w:val="sv-SE"/>
        </w:rPr>
        <w:t xml:space="preserve"> anh</w:t>
      </w:r>
      <w:r>
        <w:rPr>
          <w:rFonts w:ascii="Times New Roman" w:hAnsi="Times New Roman"/>
          <w:sz w:val="28"/>
          <w:szCs w:val="28"/>
          <w:lang w:val="sv-SE"/>
        </w:rPr>
        <w:t>,</w:t>
      </w:r>
      <w:r w:rsidRPr="00D50F1D">
        <w:rPr>
          <w:rFonts w:ascii="Times New Roman" w:hAnsi="Times New Roman"/>
          <w:sz w:val="28"/>
          <w:szCs w:val="28"/>
          <w:lang w:val="sv-SE"/>
        </w:rPr>
        <w:t xml:space="preserve"> chị em ruột</w:t>
      </w:r>
      <w:r>
        <w:rPr>
          <w:rFonts w:ascii="Times New Roman" w:hAnsi="Times New Roman"/>
          <w:sz w:val="28"/>
          <w:szCs w:val="28"/>
          <w:lang w:val="sv-SE"/>
        </w:rPr>
        <w:t>;</w:t>
      </w:r>
      <w:r w:rsidRPr="00D50F1D">
        <w:rPr>
          <w:rFonts w:ascii="Times New Roman" w:hAnsi="Times New Roman"/>
          <w:sz w:val="28"/>
          <w:szCs w:val="28"/>
          <w:lang w:val="sv-SE"/>
        </w:rPr>
        <w:t xml:space="preserve"> </w:t>
      </w:r>
      <w:r>
        <w:rPr>
          <w:rFonts w:ascii="Times New Roman" w:hAnsi="Times New Roman"/>
          <w:sz w:val="28"/>
          <w:szCs w:val="28"/>
          <w:lang w:val="sv-SE"/>
        </w:rPr>
        <w:t xml:space="preserve">cha, mẹ, </w:t>
      </w:r>
      <w:r w:rsidRPr="00D50F1D">
        <w:rPr>
          <w:rFonts w:ascii="Times New Roman" w:hAnsi="Times New Roman"/>
          <w:sz w:val="28"/>
          <w:szCs w:val="28"/>
          <w:lang w:val="sv-SE"/>
        </w:rPr>
        <w:t>anh</w:t>
      </w:r>
      <w:r>
        <w:rPr>
          <w:rFonts w:ascii="Times New Roman" w:hAnsi="Times New Roman"/>
          <w:sz w:val="28"/>
          <w:szCs w:val="28"/>
          <w:lang w:val="sv-SE"/>
        </w:rPr>
        <w:t>,</w:t>
      </w:r>
      <w:r w:rsidRPr="00D50F1D">
        <w:rPr>
          <w:rFonts w:ascii="Times New Roman" w:hAnsi="Times New Roman"/>
          <w:sz w:val="28"/>
          <w:szCs w:val="28"/>
          <w:lang w:val="sv-SE"/>
        </w:rPr>
        <w:t xml:space="preserve"> chị em </w:t>
      </w:r>
      <w:r>
        <w:rPr>
          <w:rFonts w:ascii="Times New Roman" w:hAnsi="Times New Roman"/>
          <w:sz w:val="28"/>
          <w:szCs w:val="28"/>
          <w:lang w:val="sv-SE"/>
        </w:rPr>
        <w:t xml:space="preserve">ruột của </w:t>
      </w:r>
      <w:r w:rsidRPr="00D50F1D">
        <w:rPr>
          <w:rFonts w:ascii="Times New Roman" w:hAnsi="Times New Roman"/>
          <w:sz w:val="28"/>
          <w:szCs w:val="28"/>
          <w:lang w:val="sv-SE"/>
        </w:rPr>
        <w:t>vợ hoặc chồng) của thí sinh tham dự kỳ thi tại Hội đồng thi.</w:t>
      </w:r>
    </w:p>
    <w:p w:rsidR="0004489A" w:rsidRPr="00D50F1D" w:rsidRDefault="0004489A" w:rsidP="004B4866">
      <w:pPr>
        <w:pStyle w:val="ListParagraph"/>
        <w:numPr>
          <w:ilvl w:val="0"/>
          <w:numId w:val="2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50F1D">
        <w:rPr>
          <w:rFonts w:ascii="Times New Roman" w:hAnsi="Times New Roman"/>
          <w:sz w:val="28"/>
          <w:szCs w:val="28"/>
          <w:lang w:val="sv-SE"/>
        </w:rPr>
        <w:t>Hội đồng thi tự giải thể sau khi hoàn thành nhiệm vụ.</w:t>
      </w:r>
    </w:p>
    <w:p w:rsidR="0004489A" w:rsidRDefault="0004489A" w:rsidP="004B4866">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Nhiệm vụ của Hội đồng thi</w:t>
      </w:r>
    </w:p>
    <w:p w:rsidR="0004489A" w:rsidRPr="00D50F1D" w:rsidRDefault="0004489A" w:rsidP="004B4866">
      <w:pPr>
        <w:pStyle w:val="ListParagraph"/>
        <w:numPr>
          <w:ilvl w:val="0"/>
          <w:numId w:val="24"/>
        </w:numPr>
        <w:tabs>
          <w:tab w:val="left" w:pos="851"/>
        </w:tabs>
        <w:spacing w:before="120" w:after="0" w:line="320" w:lineRule="atLeast"/>
        <w:ind w:hanging="873"/>
        <w:contextualSpacing w:val="0"/>
        <w:jc w:val="both"/>
        <w:rPr>
          <w:rFonts w:ascii="Times New Roman" w:hAnsi="Times New Roman"/>
          <w:sz w:val="28"/>
          <w:szCs w:val="28"/>
          <w:lang w:val="sv-SE"/>
        </w:rPr>
      </w:pPr>
      <w:r w:rsidRPr="00D50F1D">
        <w:rPr>
          <w:rFonts w:ascii="Times New Roman" w:hAnsi="Times New Roman"/>
          <w:sz w:val="28"/>
          <w:szCs w:val="28"/>
          <w:lang w:val="sv-SE"/>
        </w:rPr>
        <w:t>Chủ tịch Hội đồng thi</w:t>
      </w:r>
    </w:p>
    <w:p w:rsidR="0004489A" w:rsidRPr="005D3876" w:rsidRDefault="0004489A" w:rsidP="004B4866">
      <w:pPr>
        <w:pStyle w:val="ListParagraph"/>
        <w:numPr>
          <w:ilvl w:val="0"/>
          <w:numId w:val="26"/>
        </w:numPr>
        <w:tabs>
          <w:tab w:val="left" w:pos="851"/>
        </w:tabs>
        <w:spacing w:before="120" w:after="0" w:line="320" w:lineRule="atLeast"/>
        <w:ind w:hanging="153"/>
        <w:contextualSpacing w:val="0"/>
        <w:jc w:val="both"/>
        <w:rPr>
          <w:rFonts w:ascii="Times New Roman" w:hAnsi="Times New Roman"/>
          <w:sz w:val="28"/>
          <w:szCs w:val="28"/>
          <w:lang w:val="nl-NL"/>
        </w:rPr>
      </w:pPr>
      <w:r w:rsidRPr="005D3876">
        <w:rPr>
          <w:rFonts w:ascii="Times New Roman" w:hAnsi="Times New Roman"/>
          <w:sz w:val="28"/>
          <w:szCs w:val="28"/>
          <w:lang w:val="nl-NL"/>
        </w:rPr>
        <w:t>Điều hành các công việc của Hội đồ</w:t>
      </w:r>
      <w:r>
        <w:rPr>
          <w:rFonts w:ascii="Times New Roman" w:hAnsi="Times New Roman"/>
          <w:sz w:val="28"/>
          <w:szCs w:val="28"/>
          <w:lang w:val="nl-NL"/>
        </w:rPr>
        <w:t>ng thi;</w:t>
      </w:r>
    </w:p>
    <w:p w:rsidR="0004489A" w:rsidRPr="005D3876" w:rsidRDefault="0004489A" w:rsidP="004B4866">
      <w:pPr>
        <w:pStyle w:val="ListParagraph"/>
        <w:numPr>
          <w:ilvl w:val="0"/>
          <w:numId w:val="26"/>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D3876">
        <w:rPr>
          <w:rFonts w:ascii="Times New Roman" w:hAnsi="Times New Roman"/>
          <w:sz w:val="28"/>
          <w:szCs w:val="28"/>
          <w:lang w:val="nl-NL"/>
        </w:rPr>
        <w:t>Ký duyệt danh sách thí sinh đăng ký dự</w:t>
      </w:r>
      <w:r>
        <w:rPr>
          <w:rFonts w:ascii="Times New Roman" w:hAnsi="Times New Roman"/>
          <w:sz w:val="28"/>
          <w:szCs w:val="28"/>
          <w:lang w:val="nl-NL"/>
        </w:rPr>
        <w:t xml:space="preserve"> thi;</w:t>
      </w:r>
    </w:p>
    <w:p w:rsidR="0004489A" w:rsidRPr="005D3876" w:rsidRDefault="0004489A" w:rsidP="004B4866">
      <w:pPr>
        <w:pStyle w:val="ListParagraph"/>
        <w:numPr>
          <w:ilvl w:val="0"/>
          <w:numId w:val="26"/>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D3876">
        <w:rPr>
          <w:rFonts w:ascii="Times New Roman" w:hAnsi="Times New Roman"/>
          <w:sz w:val="28"/>
          <w:szCs w:val="28"/>
          <w:lang w:val="nl-NL"/>
        </w:rPr>
        <w:t>Tiếp nhận, quản lý và bảo mật đề thi;</w:t>
      </w:r>
    </w:p>
    <w:p w:rsidR="0004489A" w:rsidRPr="005D3876" w:rsidRDefault="0004489A" w:rsidP="004B4866">
      <w:pPr>
        <w:pStyle w:val="ListParagraph"/>
        <w:numPr>
          <w:ilvl w:val="0"/>
          <w:numId w:val="26"/>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D3876">
        <w:rPr>
          <w:rFonts w:ascii="Times New Roman" w:hAnsi="Times New Roman"/>
          <w:sz w:val="28"/>
          <w:szCs w:val="28"/>
          <w:lang w:val="nl-NL"/>
        </w:rPr>
        <w:t>Ký duyệt danh sách thí sinh dự thi đạt yêu cầu, trình người đứng đầu c</w:t>
      </w:r>
      <w:r>
        <w:rPr>
          <w:rFonts w:ascii="Times New Roman" w:hAnsi="Times New Roman"/>
          <w:sz w:val="28"/>
          <w:szCs w:val="28"/>
          <w:lang w:val="nl-NL"/>
        </w:rPr>
        <w:t>ơ</w:t>
      </w:r>
      <w:r w:rsidRPr="005D3876">
        <w:rPr>
          <w:rFonts w:ascii="Times New Roman" w:hAnsi="Times New Roman"/>
          <w:sz w:val="28"/>
          <w:szCs w:val="28"/>
          <w:lang w:val="nl-NL"/>
        </w:rPr>
        <w:t xml:space="preserve"> quan quản lý trực tiếp phê duyệt kết quả thi, đề nghị cấp có thẩm quyền cấp chứng chỉ</w:t>
      </w:r>
      <w:r>
        <w:rPr>
          <w:rFonts w:ascii="Times New Roman" w:hAnsi="Times New Roman"/>
          <w:sz w:val="28"/>
          <w:szCs w:val="28"/>
          <w:lang w:val="nl-NL"/>
        </w:rPr>
        <w:t>;</w:t>
      </w:r>
    </w:p>
    <w:p w:rsidR="0004489A" w:rsidRPr="005D3876" w:rsidRDefault="0004489A" w:rsidP="004B4866">
      <w:pPr>
        <w:pStyle w:val="ListParagraph"/>
        <w:tabs>
          <w:tab w:val="left" w:pos="851"/>
        </w:tabs>
        <w:spacing w:before="120" w:after="0" w:line="320" w:lineRule="atLeast"/>
        <w:ind w:left="0" w:firstLine="567"/>
        <w:contextualSpacing w:val="0"/>
        <w:jc w:val="both"/>
        <w:rPr>
          <w:rFonts w:ascii="Times New Roman" w:hAnsi="Times New Roman"/>
          <w:sz w:val="28"/>
          <w:szCs w:val="28"/>
          <w:lang w:val="nl-NL"/>
        </w:rPr>
      </w:pPr>
      <w:r w:rsidRPr="005D3876">
        <w:rPr>
          <w:rFonts w:ascii="Times New Roman" w:hAnsi="Times New Roman"/>
          <w:sz w:val="28"/>
          <w:szCs w:val="28"/>
          <w:lang w:val="nl-NL"/>
        </w:rPr>
        <w:t>đ) Quyết định các hình thức kỷ luật đối với các đối tượng vi phạm Quy chế thi (nếu có).</w:t>
      </w:r>
    </w:p>
    <w:p w:rsidR="0004489A" w:rsidRPr="00D50F1D" w:rsidRDefault="0004489A" w:rsidP="004B4866">
      <w:pPr>
        <w:pStyle w:val="ListParagraph"/>
        <w:numPr>
          <w:ilvl w:val="0"/>
          <w:numId w:val="24"/>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50F1D">
        <w:rPr>
          <w:rFonts w:ascii="Times New Roman" w:hAnsi="Times New Roman"/>
          <w:sz w:val="28"/>
          <w:szCs w:val="28"/>
          <w:lang w:val="sv-SE"/>
        </w:rPr>
        <w:t>Phó Chủ tịch Hội đồng thi</w:t>
      </w:r>
    </w:p>
    <w:p w:rsidR="0004489A" w:rsidRPr="00AF04F5" w:rsidRDefault="0004489A" w:rsidP="004B4866">
      <w:pPr>
        <w:pStyle w:val="ListParagraph"/>
        <w:numPr>
          <w:ilvl w:val="0"/>
          <w:numId w:val="2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AF04F5">
        <w:rPr>
          <w:rFonts w:ascii="Times New Roman" w:hAnsi="Times New Roman"/>
          <w:sz w:val="28"/>
          <w:szCs w:val="28"/>
          <w:lang w:val="nl-NL"/>
        </w:rPr>
        <w:t>Giúp việc cho Chủ tịch Hội đồng và điều hành các công việc theo sự phân công của Chủ tịch Hội đồng;</w:t>
      </w:r>
    </w:p>
    <w:p w:rsidR="0004489A" w:rsidRPr="00AF04F5" w:rsidRDefault="0004489A" w:rsidP="004B4866">
      <w:pPr>
        <w:pStyle w:val="ListParagraph"/>
        <w:numPr>
          <w:ilvl w:val="0"/>
          <w:numId w:val="2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AF04F5">
        <w:rPr>
          <w:rFonts w:ascii="Times New Roman" w:hAnsi="Times New Roman"/>
          <w:sz w:val="28"/>
          <w:szCs w:val="28"/>
          <w:lang w:val="nl-NL"/>
        </w:rPr>
        <w:t xml:space="preserve">Điều hành các công việc của Hội đồng khi Chủ tịch Hội đồng vắng mặt. </w:t>
      </w:r>
    </w:p>
    <w:p w:rsidR="0004489A" w:rsidRPr="00AF04F5" w:rsidRDefault="0004489A" w:rsidP="004B4866">
      <w:pPr>
        <w:pStyle w:val="ListParagraph"/>
        <w:numPr>
          <w:ilvl w:val="0"/>
          <w:numId w:val="24"/>
        </w:numPr>
        <w:tabs>
          <w:tab w:val="left" w:pos="851"/>
        </w:tabs>
        <w:spacing w:before="120" w:after="0" w:line="320" w:lineRule="atLeast"/>
        <w:ind w:left="0" w:firstLine="567"/>
        <w:contextualSpacing w:val="0"/>
        <w:jc w:val="both"/>
        <w:rPr>
          <w:rFonts w:ascii="Times New Roman" w:hAnsi="Times New Roman"/>
          <w:sz w:val="28"/>
          <w:szCs w:val="28"/>
          <w:lang w:val="sv-SE"/>
        </w:rPr>
      </w:pPr>
      <w:r w:rsidRPr="00AF04F5">
        <w:rPr>
          <w:rFonts w:ascii="Times New Roman" w:hAnsi="Times New Roman"/>
          <w:sz w:val="28"/>
          <w:szCs w:val="28"/>
          <w:lang w:val="sv-SE"/>
        </w:rPr>
        <w:t>Ban Thư ký</w:t>
      </w:r>
    </w:p>
    <w:p w:rsidR="0004489A" w:rsidRPr="00AF04F5" w:rsidRDefault="0004489A" w:rsidP="004B4866">
      <w:pPr>
        <w:pStyle w:val="ListParagraph"/>
        <w:numPr>
          <w:ilvl w:val="0"/>
          <w:numId w:val="28"/>
        </w:numPr>
        <w:tabs>
          <w:tab w:val="left" w:pos="851"/>
        </w:tabs>
        <w:spacing w:before="120" w:after="0" w:line="320" w:lineRule="atLeast"/>
        <w:ind w:left="0" w:firstLine="567"/>
        <w:contextualSpacing w:val="0"/>
        <w:jc w:val="both"/>
        <w:rPr>
          <w:rFonts w:ascii="Times New Roman" w:hAnsi="Times New Roman"/>
          <w:sz w:val="28"/>
          <w:szCs w:val="28"/>
          <w:lang w:val="nl-NL"/>
        </w:rPr>
      </w:pPr>
      <w:r w:rsidRPr="00AF04F5">
        <w:rPr>
          <w:rFonts w:ascii="Times New Roman" w:hAnsi="Times New Roman"/>
          <w:sz w:val="28"/>
          <w:szCs w:val="28"/>
          <w:lang w:val="nl-NL"/>
        </w:rPr>
        <w:t>Giúp Hội đồng thi rà soát, tập hợp hồ sơ đăng ký dự thi, lập danh sách thí sinh và soạn thảo các văn bản liên quan trình Chủ tịch Hội đồng thi, ghi biên bản các cuộc họp của Hội đồ</w:t>
      </w:r>
      <w:r>
        <w:rPr>
          <w:rFonts w:ascii="Times New Roman" w:hAnsi="Times New Roman"/>
          <w:sz w:val="28"/>
          <w:szCs w:val="28"/>
          <w:lang w:val="nl-NL"/>
        </w:rPr>
        <w:t>ng thi;</w:t>
      </w:r>
    </w:p>
    <w:p w:rsidR="0004489A" w:rsidRPr="003C238D" w:rsidRDefault="0004489A" w:rsidP="004B4866">
      <w:pPr>
        <w:pStyle w:val="ListParagraph"/>
        <w:numPr>
          <w:ilvl w:val="0"/>
          <w:numId w:val="28"/>
        </w:numPr>
        <w:tabs>
          <w:tab w:val="left" w:pos="851"/>
        </w:tabs>
        <w:spacing w:before="120" w:after="0" w:line="320" w:lineRule="atLeast"/>
        <w:ind w:left="0" w:firstLine="567"/>
        <w:contextualSpacing w:val="0"/>
        <w:jc w:val="both"/>
        <w:rPr>
          <w:rFonts w:ascii="Times New Roman" w:hAnsi="Times New Roman"/>
          <w:sz w:val="28"/>
          <w:szCs w:val="28"/>
          <w:lang w:val="nl-NL"/>
        </w:rPr>
      </w:pPr>
      <w:r w:rsidRPr="003C238D">
        <w:rPr>
          <w:rFonts w:ascii="Times New Roman" w:hAnsi="Times New Roman"/>
          <w:sz w:val="28"/>
          <w:szCs w:val="28"/>
          <w:lang w:val="nl-NL"/>
        </w:rPr>
        <w:t>Thông báo thời gian và địa điểm thi cho từng thí sinh đăng ký dự</w:t>
      </w:r>
      <w:r>
        <w:rPr>
          <w:rFonts w:ascii="Times New Roman" w:hAnsi="Times New Roman"/>
          <w:sz w:val="28"/>
          <w:szCs w:val="28"/>
          <w:lang w:val="nl-NL"/>
        </w:rPr>
        <w:t xml:space="preserve"> thi;</w:t>
      </w:r>
    </w:p>
    <w:p w:rsidR="0004489A" w:rsidRPr="00AF04F5" w:rsidRDefault="0004489A" w:rsidP="004B4866">
      <w:pPr>
        <w:pStyle w:val="ListParagraph"/>
        <w:numPr>
          <w:ilvl w:val="0"/>
          <w:numId w:val="28"/>
        </w:numPr>
        <w:tabs>
          <w:tab w:val="left" w:pos="851"/>
        </w:tabs>
        <w:spacing w:before="120" w:after="0" w:line="320" w:lineRule="atLeast"/>
        <w:ind w:left="0" w:firstLine="567"/>
        <w:contextualSpacing w:val="0"/>
        <w:jc w:val="both"/>
        <w:rPr>
          <w:rFonts w:ascii="Times New Roman" w:hAnsi="Times New Roman"/>
          <w:sz w:val="28"/>
          <w:szCs w:val="28"/>
          <w:lang w:val="nl-NL"/>
        </w:rPr>
      </w:pPr>
      <w:r w:rsidRPr="00AF04F5">
        <w:rPr>
          <w:rFonts w:ascii="Times New Roman" w:hAnsi="Times New Roman"/>
          <w:sz w:val="28"/>
          <w:szCs w:val="28"/>
          <w:lang w:val="nl-NL"/>
        </w:rPr>
        <w:t>Nhận hồ sơ, dữ liệu bài thi từ Ban Coi thi; bảo quản, kiểm kê, giao dữ liệu bài thi cho Ban Chấm thi; lập biểu thống kê kết quả thi của thí sinh. Khi lập danh sách kết quả điểm thi phải có một người đọc, một người ghi, sau đó đổi vị trí người đọc và người kia kiểm tra lại; cuối danh sách phải ghi rõ ngày</w:t>
      </w:r>
      <w:r>
        <w:rPr>
          <w:rFonts w:ascii="Times New Roman" w:hAnsi="Times New Roman"/>
          <w:sz w:val="28"/>
          <w:szCs w:val="28"/>
          <w:lang w:val="nl-NL"/>
        </w:rPr>
        <w:t>,</w:t>
      </w:r>
      <w:r w:rsidRPr="00AF04F5">
        <w:rPr>
          <w:rFonts w:ascii="Times New Roman" w:hAnsi="Times New Roman"/>
          <w:sz w:val="28"/>
          <w:szCs w:val="28"/>
          <w:lang w:val="nl-NL"/>
        </w:rPr>
        <w:t xml:space="preserve"> tháng, </w:t>
      </w:r>
      <w:r>
        <w:rPr>
          <w:rFonts w:ascii="Times New Roman" w:hAnsi="Times New Roman"/>
          <w:sz w:val="28"/>
          <w:szCs w:val="28"/>
          <w:lang w:val="nl-NL"/>
        </w:rPr>
        <w:t xml:space="preserve">năm, </w:t>
      </w:r>
      <w:r w:rsidRPr="00AF04F5">
        <w:rPr>
          <w:rFonts w:ascii="Times New Roman" w:hAnsi="Times New Roman"/>
          <w:sz w:val="28"/>
          <w:szCs w:val="28"/>
          <w:lang w:val="nl-NL"/>
        </w:rPr>
        <w:t>có chữ ký và họ tên của người đọc, người ghi điểm;</w:t>
      </w:r>
    </w:p>
    <w:p w:rsidR="0004489A" w:rsidRPr="000767D6" w:rsidRDefault="0004489A" w:rsidP="004B4866">
      <w:pPr>
        <w:pStyle w:val="ListParagraph"/>
        <w:numPr>
          <w:ilvl w:val="0"/>
          <w:numId w:val="28"/>
        </w:numPr>
        <w:tabs>
          <w:tab w:val="left" w:pos="851"/>
        </w:tabs>
        <w:spacing w:before="120" w:after="0" w:line="320" w:lineRule="atLeast"/>
        <w:ind w:left="0" w:firstLine="567"/>
        <w:contextualSpacing w:val="0"/>
        <w:jc w:val="both"/>
        <w:rPr>
          <w:rFonts w:ascii="Times New Roman" w:hAnsi="Times New Roman"/>
          <w:spacing w:val="-4"/>
          <w:sz w:val="28"/>
          <w:szCs w:val="28"/>
          <w:lang w:val="nl-NL"/>
        </w:rPr>
      </w:pPr>
      <w:r w:rsidRPr="000767D6">
        <w:rPr>
          <w:rFonts w:ascii="Times New Roman" w:hAnsi="Times New Roman"/>
          <w:spacing w:val="-4"/>
          <w:sz w:val="28"/>
          <w:szCs w:val="28"/>
          <w:lang w:val="nl-NL"/>
        </w:rPr>
        <w:t>Trình Chủ tịch Hội đồng thi danh sách thí sinh đạt điều kiện cấp chứng chỉ.</w:t>
      </w:r>
    </w:p>
    <w:p w:rsidR="0004489A" w:rsidRPr="00D50F1D" w:rsidRDefault="0004489A" w:rsidP="004B4866">
      <w:pPr>
        <w:pStyle w:val="ListParagraph"/>
        <w:numPr>
          <w:ilvl w:val="0"/>
          <w:numId w:val="24"/>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50F1D">
        <w:rPr>
          <w:rFonts w:ascii="Times New Roman" w:hAnsi="Times New Roman"/>
          <w:sz w:val="28"/>
          <w:szCs w:val="28"/>
          <w:lang w:val="sv-SE"/>
        </w:rPr>
        <w:t>Ban Đề thi</w:t>
      </w:r>
    </w:p>
    <w:p w:rsidR="0004489A" w:rsidRPr="007B4ECC" w:rsidRDefault="0004489A" w:rsidP="004B4866">
      <w:pPr>
        <w:pStyle w:val="ListParagraph"/>
        <w:numPr>
          <w:ilvl w:val="0"/>
          <w:numId w:val="29"/>
        </w:numPr>
        <w:tabs>
          <w:tab w:val="left" w:pos="851"/>
        </w:tabs>
        <w:spacing w:before="120" w:after="0" w:line="320" w:lineRule="atLeast"/>
        <w:ind w:left="0" w:firstLine="567"/>
        <w:contextualSpacing w:val="0"/>
        <w:jc w:val="both"/>
        <w:rPr>
          <w:rFonts w:ascii="Times New Roman" w:hAnsi="Times New Roman"/>
          <w:sz w:val="28"/>
          <w:szCs w:val="28"/>
          <w:lang w:val="nl-NL"/>
        </w:rPr>
      </w:pPr>
      <w:r w:rsidRPr="007B4ECC">
        <w:rPr>
          <w:rFonts w:ascii="Times New Roman" w:hAnsi="Times New Roman"/>
          <w:sz w:val="28"/>
          <w:szCs w:val="28"/>
          <w:lang w:val="nl-NL"/>
        </w:rPr>
        <w:t>Tổ chức ra đề thi thực hành kèm theo đáp án, thang điểm chi tiết trình Chủ tịch Hội đồng thi lựa chọn, quyết đị</w:t>
      </w:r>
      <w:r>
        <w:rPr>
          <w:rFonts w:ascii="Times New Roman" w:hAnsi="Times New Roman"/>
          <w:sz w:val="28"/>
          <w:szCs w:val="28"/>
          <w:lang w:val="nl-NL"/>
        </w:rPr>
        <w:t>nh;</w:t>
      </w:r>
    </w:p>
    <w:p w:rsidR="0004489A" w:rsidRDefault="0004489A" w:rsidP="004B4866">
      <w:pPr>
        <w:pStyle w:val="ListParagraph"/>
        <w:numPr>
          <w:ilvl w:val="0"/>
          <w:numId w:val="29"/>
        </w:numPr>
        <w:tabs>
          <w:tab w:val="left" w:pos="851"/>
        </w:tabs>
        <w:spacing w:before="120" w:after="0" w:line="320" w:lineRule="atLeast"/>
        <w:ind w:left="0" w:firstLine="567"/>
        <w:contextualSpacing w:val="0"/>
        <w:jc w:val="both"/>
        <w:rPr>
          <w:rFonts w:ascii="Times New Roman" w:hAnsi="Times New Roman"/>
          <w:sz w:val="28"/>
          <w:szCs w:val="28"/>
          <w:lang w:val="nl-NL"/>
        </w:rPr>
      </w:pPr>
      <w:r w:rsidRPr="007B4ECC">
        <w:rPr>
          <w:rFonts w:ascii="Times New Roman" w:hAnsi="Times New Roman"/>
          <w:sz w:val="28"/>
          <w:szCs w:val="28"/>
          <w:lang w:val="nl-NL"/>
        </w:rPr>
        <w:t>Chuyển giao đề</w:t>
      </w:r>
      <w:r>
        <w:rPr>
          <w:rFonts w:ascii="Times New Roman" w:hAnsi="Times New Roman"/>
          <w:sz w:val="28"/>
          <w:szCs w:val="28"/>
          <w:lang w:val="nl-NL"/>
        </w:rPr>
        <w:t xml:space="preserve"> thi cho Ban Coi thi;</w:t>
      </w:r>
    </w:p>
    <w:p w:rsidR="0004489A" w:rsidRPr="007B4ECC" w:rsidRDefault="0004489A" w:rsidP="004B4866">
      <w:pPr>
        <w:pStyle w:val="ListParagraph"/>
        <w:numPr>
          <w:ilvl w:val="0"/>
          <w:numId w:val="29"/>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Cán bộ ra đề thi chịu trách nhiệm về toàn bộ nội dung, đảm bảo bí mật, an toàn của đề thi theo đúng chức trách của mình, theo nguyên tắc bảo vệ bí mật quốc gia.</w:t>
      </w:r>
    </w:p>
    <w:p w:rsidR="0004489A" w:rsidRPr="00D50F1D" w:rsidRDefault="0004489A" w:rsidP="004B4866">
      <w:pPr>
        <w:pStyle w:val="ListParagraph"/>
        <w:numPr>
          <w:ilvl w:val="0"/>
          <w:numId w:val="24"/>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50F1D">
        <w:rPr>
          <w:rFonts w:ascii="Times New Roman" w:hAnsi="Times New Roman"/>
          <w:sz w:val="28"/>
          <w:szCs w:val="28"/>
          <w:lang w:val="sv-SE"/>
        </w:rPr>
        <w:t>Ban Coi thi</w:t>
      </w:r>
    </w:p>
    <w:p w:rsidR="0004489A" w:rsidRPr="00322607" w:rsidRDefault="0004489A" w:rsidP="004B4866">
      <w:pPr>
        <w:pStyle w:val="ListParagraph"/>
        <w:numPr>
          <w:ilvl w:val="0"/>
          <w:numId w:val="30"/>
        </w:numPr>
        <w:tabs>
          <w:tab w:val="left" w:pos="851"/>
        </w:tabs>
        <w:spacing w:before="120" w:after="0" w:line="320" w:lineRule="atLeast"/>
        <w:ind w:left="0" w:firstLine="567"/>
        <w:contextualSpacing w:val="0"/>
        <w:jc w:val="both"/>
        <w:rPr>
          <w:rFonts w:ascii="Times New Roman" w:hAnsi="Times New Roman"/>
          <w:sz w:val="28"/>
          <w:szCs w:val="28"/>
          <w:lang w:val="nl-NL"/>
        </w:rPr>
      </w:pPr>
      <w:r w:rsidRPr="00322607">
        <w:rPr>
          <w:rFonts w:ascii="Times New Roman" w:hAnsi="Times New Roman"/>
          <w:sz w:val="28"/>
          <w:szCs w:val="28"/>
          <w:lang w:val="nl-NL"/>
        </w:rPr>
        <w:t>Ban Coi thi có nhiệm vụ:</w:t>
      </w:r>
    </w:p>
    <w:p w:rsidR="0004489A" w:rsidRPr="00247D8C"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322607">
        <w:rPr>
          <w:rFonts w:ascii="Times New Roman" w:hAnsi="Times New Roman"/>
          <w:sz w:val="28"/>
          <w:szCs w:val="28"/>
          <w:lang w:val="nl-NL"/>
        </w:rPr>
        <w:t xml:space="preserve">Bố trí lực lượng coi thi bao gồm các </w:t>
      </w:r>
      <w:r w:rsidRPr="00247D8C">
        <w:rPr>
          <w:rFonts w:ascii="Times New Roman" w:hAnsi="Times New Roman"/>
          <w:sz w:val="28"/>
          <w:szCs w:val="28"/>
          <w:lang w:val="nl-NL"/>
        </w:rPr>
        <w:t xml:space="preserve">giám thị, kỹ thuật viên cho mỗi phòng thi, lực lượng bảo vệ để đảm bảo an toàn cho kỳ thi và bài làm của thí sinh theo đúng lịch thi và nội quy phòng thi; </w:t>
      </w:r>
    </w:p>
    <w:p w:rsidR="0004489A" w:rsidRPr="00247D8C"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Tiếp nhận, bảo quản, sử dụng đề thi theo hướng dẫn;</w:t>
      </w:r>
    </w:p>
    <w:p w:rsidR="0004489A" w:rsidRPr="00247D8C"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Thu nhận bài thi, bảo quản bài thi, hồ sơ thi, lập biên bản bàn giao ngay cho Ban Thư ký.</w:t>
      </w:r>
    </w:p>
    <w:p w:rsidR="0004489A" w:rsidRPr="00247D8C" w:rsidRDefault="0004489A" w:rsidP="00F95E2E">
      <w:pPr>
        <w:pStyle w:val="ListParagraph"/>
        <w:numPr>
          <w:ilvl w:val="0"/>
          <w:numId w:val="30"/>
        </w:numPr>
        <w:tabs>
          <w:tab w:val="left" w:pos="851"/>
        </w:tabs>
        <w:spacing w:before="12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Trách nhiệm của giám thị và kỹ thuật viên:</w:t>
      </w:r>
    </w:p>
    <w:p w:rsidR="0004489A" w:rsidRPr="00247D8C" w:rsidRDefault="0004489A" w:rsidP="00F95E2E">
      <w:pPr>
        <w:pStyle w:val="ListParagraph"/>
        <w:numPr>
          <w:ilvl w:val="0"/>
          <w:numId w:val="68"/>
        </w:numPr>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và kỹ thuật viên phải có mặt trước 30 phút để kiểm tra phòng thi, xếp vị trí cho thí sinh và nhận dữ liệu đề thi;</w:t>
      </w:r>
    </w:p>
    <w:p w:rsidR="0004489A" w:rsidRPr="00247D8C" w:rsidRDefault="0004489A" w:rsidP="00F95E2E">
      <w:pPr>
        <w:pStyle w:val="ListParagraph"/>
        <w:numPr>
          <w:ilvl w:val="0"/>
          <w:numId w:val="68"/>
        </w:numPr>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Giao dữ liệu đề thi cho thí sinh;</w:t>
      </w:r>
    </w:p>
    <w:p w:rsidR="0004489A" w:rsidRPr="00247D8C" w:rsidRDefault="0004489A" w:rsidP="00F95E2E">
      <w:pPr>
        <w:pStyle w:val="ListParagraph"/>
        <w:numPr>
          <w:ilvl w:val="0"/>
          <w:numId w:val="68"/>
        </w:numPr>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Thực hiện đúng quy trình coi thi theo quy định tại Thông tư liên tịch này;</w:t>
      </w:r>
    </w:p>
    <w:p w:rsidR="0004489A" w:rsidRPr="00247D8C" w:rsidRDefault="0004489A" w:rsidP="00F95E2E">
      <w:pPr>
        <w:pStyle w:val="ListParagraph"/>
        <w:numPr>
          <w:ilvl w:val="0"/>
          <w:numId w:val="68"/>
        </w:numPr>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Sau khi thí sinh kết thúc nội dung làm bài thi, yêu cầu thí sinh ký xác nhận vào danh sách thí sinh làm bài thi.</w:t>
      </w:r>
    </w:p>
    <w:p w:rsidR="0004489A" w:rsidRPr="00247D8C" w:rsidRDefault="0004489A" w:rsidP="00A36BBF">
      <w:pPr>
        <w:pStyle w:val="ListParagraph"/>
        <w:numPr>
          <w:ilvl w:val="0"/>
          <w:numId w:val="24"/>
        </w:numPr>
        <w:tabs>
          <w:tab w:val="left" w:pos="851"/>
        </w:tabs>
        <w:spacing w:before="8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Ban Chấm thi</w:t>
      </w:r>
    </w:p>
    <w:p w:rsidR="0004489A" w:rsidRPr="00743115" w:rsidRDefault="0004489A" w:rsidP="00A36BBF">
      <w:pPr>
        <w:pStyle w:val="ListParagraph"/>
        <w:numPr>
          <w:ilvl w:val="0"/>
          <w:numId w:val="31"/>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Trưởng Ban Chấm thi và giám khảo chấm</w:t>
      </w:r>
      <w:r w:rsidRPr="00743115">
        <w:rPr>
          <w:rFonts w:ascii="Times New Roman" w:hAnsi="Times New Roman"/>
          <w:sz w:val="28"/>
          <w:szCs w:val="28"/>
          <w:lang w:val="nl-NL"/>
        </w:rPr>
        <w:t xml:space="preserve"> thi</w:t>
      </w:r>
      <w:r>
        <w:rPr>
          <w:rFonts w:ascii="Times New Roman" w:hAnsi="Times New Roman"/>
          <w:sz w:val="28"/>
          <w:szCs w:val="28"/>
          <w:lang w:val="nl-NL"/>
        </w:rPr>
        <w:t xml:space="preserve"> phải đáp ứng một trong hai điều kiện sau đây:</w:t>
      </w:r>
    </w:p>
    <w:p w:rsidR="0004489A" w:rsidRPr="00743115" w:rsidRDefault="0004489A" w:rsidP="00F95E2E">
      <w:pPr>
        <w:pStyle w:val="ListParagraph"/>
        <w:numPr>
          <w:ilvl w:val="0"/>
          <w:numId w:val="68"/>
        </w:numPr>
        <w:spacing w:before="80" w:after="0" w:line="320" w:lineRule="atLeast"/>
        <w:ind w:left="0" w:firstLine="567"/>
        <w:contextualSpacing w:val="0"/>
        <w:jc w:val="both"/>
        <w:rPr>
          <w:rFonts w:ascii="Times New Roman" w:hAnsi="Times New Roman"/>
          <w:sz w:val="28"/>
          <w:szCs w:val="28"/>
          <w:lang w:val="nl-NL"/>
        </w:rPr>
      </w:pPr>
      <w:r w:rsidRPr="00743115">
        <w:rPr>
          <w:rFonts w:ascii="Times New Roman" w:hAnsi="Times New Roman"/>
          <w:sz w:val="28"/>
          <w:szCs w:val="28"/>
          <w:lang w:val="nl-NL"/>
        </w:rPr>
        <w:t xml:space="preserve">Có bằng tốt nghiệp đại học sư phạm chuyên ngành </w:t>
      </w:r>
      <w:r>
        <w:rPr>
          <w:rFonts w:ascii="Times New Roman" w:hAnsi="Times New Roman"/>
          <w:sz w:val="28"/>
          <w:szCs w:val="28"/>
          <w:lang w:val="nl-NL"/>
        </w:rPr>
        <w:t>CNTT</w:t>
      </w:r>
      <w:r w:rsidRPr="00743115">
        <w:rPr>
          <w:rFonts w:ascii="Times New Roman" w:hAnsi="Times New Roman"/>
          <w:sz w:val="28"/>
          <w:szCs w:val="28"/>
          <w:lang w:val="nl-NL"/>
        </w:rPr>
        <w:t xml:space="preserve"> trở lên; có kinh nghiệm trong công tác giảng dạy và nghiệp vụ </w:t>
      </w:r>
      <w:r>
        <w:rPr>
          <w:rFonts w:ascii="Times New Roman" w:hAnsi="Times New Roman"/>
          <w:sz w:val="28"/>
          <w:szCs w:val="28"/>
          <w:lang w:val="nl-NL"/>
        </w:rPr>
        <w:t>tổ chức thi;</w:t>
      </w:r>
    </w:p>
    <w:p w:rsidR="0004489A" w:rsidRPr="00743115" w:rsidRDefault="0004489A" w:rsidP="00F95E2E">
      <w:pPr>
        <w:pStyle w:val="ListParagraph"/>
        <w:numPr>
          <w:ilvl w:val="0"/>
          <w:numId w:val="68"/>
        </w:numPr>
        <w:spacing w:before="80" w:after="0" w:line="320" w:lineRule="atLeast"/>
        <w:ind w:left="0" w:firstLine="567"/>
        <w:contextualSpacing w:val="0"/>
        <w:jc w:val="both"/>
        <w:rPr>
          <w:rFonts w:ascii="Times New Roman" w:hAnsi="Times New Roman"/>
          <w:sz w:val="28"/>
          <w:szCs w:val="28"/>
          <w:lang w:val="nl-NL"/>
        </w:rPr>
      </w:pPr>
      <w:r w:rsidRPr="00743115">
        <w:rPr>
          <w:rFonts w:ascii="Times New Roman" w:hAnsi="Times New Roman"/>
          <w:sz w:val="28"/>
          <w:szCs w:val="28"/>
          <w:lang w:val="nl-NL"/>
        </w:rPr>
        <w:t xml:space="preserve">Có bằng </w:t>
      </w:r>
      <w:r>
        <w:rPr>
          <w:rFonts w:ascii="Times New Roman" w:hAnsi="Times New Roman"/>
          <w:sz w:val="28"/>
          <w:szCs w:val="28"/>
          <w:lang w:val="nl-NL"/>
        </w:rPr>
        <w:t xml:space="preserve">tốt nghiệp </w:t>
      </w:r>
      <w:r w:rsidRPr="00743115">
        <w:rPr>
          <w:rFonts w:ascii="Times New Roman" w:hAnsi="Times New Roman"/>
          <w:sz w:val="28"/>
          <w:szCs w:val="28"/>
          <w:lang w:val="nl-NL"/>
        </w:rPr>
        <w:t xml:space="preserve">đại học chuyên ngành CNTT trở lên và chứng chỉ bồi dưỡng nghiệp vụ sư phạm; có kinh nghiệm trong công tác giảng dạy và nghiệp vụ </w:t>
      </w:r>
      <w:r>
        <w:rPr>
          <w:rFonts w:ascii="Times New Roman" w:hAnsi="Times New Roman"/>
          <w:sz w:val="28"/>
          <w:szCs w:val="28"/>
          <w:lang w:val="nl-NL"/>
        </w:rPr>
        <w:t xml:space="preserve">tổ chức </w:t>
      </w:r>
      <w:r w:rsidRPr="00743115">
        <w:rPr>
          <w:rFonts w:ascii="Times New Roman" w:hAnsi="Times New Roman"/>
          <w:sz w:val="28"/>
          <w:szCs w:val="28"/>
          <w:lang w:val="nl-NL"/>
        </w:rPr>
        <w:t xml:space="preserve">thi. </w:t>
      </w:r>
    </w:p>
    <w:p w:rsidR="0004489A" w:rsidRPr="00743115" w:rsidRDefault="0004489A" w:rsidP="00F95E2E">
      <w:pPr>
        <w:pStyle w:val="ListParagraph"/>
        <w:numPr>
          <w:ilvl w:val="0"/>
          <w:numId w:val="31"/>
        </w:numPr>
        <w:tabs>
          <w:tab w:val="left" w:pos="851"/>
        </w:tabs>
        <w:spacing w:before="120" w:after="0" w:line="320" w:lineRule="atLeast"/>
        <w:ind w:left="0" w:firstLine="567"/>
        <w:contextualSpacing w:val="0"/>
        <w:jc w:val="both"/>
        <w:rPr>
          <w:rFonts w:ascii="Times New Roman" w:hAnsi="Times New Roman"/>
          <w:sz w:val="28"/>
          <w:szCs w:val="28"/>
          <w:lang w:val="nl-NL"/>
        </w:rPr>
      </w:pPr>
      <w:r w:rsidRPr="00743115">
        <w:rPr>
          <w:rFonts w:ascii="Times New Roman" w:hAnsi="Times New Roman"/>
          <w:sz w:val="28"/>
          <w:szCs w:val="28"/>
          <w:lang w:val="nl-NL"/>
        </w:rPr>
        <w:t>Ban Chấm thi có nhiệm vụ:</w:t>
      </w:r>
    </w:p>
    <w:p w:rsidR="0004489A" w:rsidRPr="008610B3"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8610B3">
        <w:rPr>
          <w:rFonts w:ascii="Times New Roman" w:hAnsi="Times New Roman"/>
          <w:sz w:val="28"/>
          <w:szCs w:val="28"/>
          <w:lang w:val="nl-NL"/>
        </w:rPr>
        <w:t>Tiếp nhận toàn bộ bài thi, hồ sơ thi do Ban Thư ký bàn giao và bảo quản trong thời gian chấ</w:t>
      </w:r>
      <w:r>
        <w:rPr>
          <w:rFonts w:ascii="Times New Roman" w:hAnsi="Times New Roman"/>
          <w:sz w:val="28"/>
          <w:szCs w:val="28"/>
          <w:lang w:val="nl-NL"/>
        </w:rPr>
        <w:t>m bài thi;</w:t>
      </w:r>
    </w:p>
    <w:p w:rsidR="0004489A" w:rsidRPr="008610B3"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8610B3">
        <w:rPr>
          <w:rFonts w:ascii="Times New Roman" w:hAnsi="Times New Roman"/>
          <w:sz w:val="28"/>
          <w:szCs w:val="28"/>
          <w:lang w:val="nl-NL"/>
        </w:rPr>
        <w:t>Tổ chức chấm toàn bộ bài thi củ</w:t>
      </w:r>
      <w:r>
        <w:rPr>
          <w:rFonts w:ascii="Times New Roman" w:hAnsi="Times New Roman"/>
          <w:sz w:val="28"/>
          <w:szCs w:val="28"/>
          <w:lang w:val="nl-NL"/>
        </w:rPr>
        <w:t>a thí sinh;</w:t>
      </w:r>
    </w:p>
    <w:p w:rsidR="0004489A" w:rsidRPr="008610B3"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8610B3">
        <w:rPr>
          <w:rFonts w:ascii="Times New Roman" w:hAnsi="Times New Roman"/>
          <w:sz w:val="28"/>
          <w:szCs w:val="28"/>
          <w:lang w:val="nl-NL"/>
        </w:rPr>
        <w:t>Lập bảng điểm các bài thi của thí sinh theo số</w:t>
      </w:r>
      <w:r>
        <w:rPr>
          <w:rFonts w:ascii="Times New Roman" w:hAnsi="Times New Roman"/>
          <w:sz w:val="28"/>
          <w:szCs w:val="28"/>
          <w:lang w:val="nl-NL"/>
        </w:rPr>
        <w:t xml:space="preserve"> phách;</w:t>
      </w:r>
    </w:p>
    <w:p w:rsidR="0004489A" w:rsidRPr="008610B3"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8610B3">
        <w:rPr>
          <w:rFonts w:ascii="Times New Roman" w:hAnsi="Times New Roman"/>
          <w:sz w:val="28"/>
          <w:szCs w:val="28"/>
          <w:lang w:val="nl-NL"/>
        </w:rPr>
        <w:t>Nộp dữ liệu bài thi và bảng điểm theo số phách cho Ban Thư ký để tổng hợp kết quả</w:t>
      </w:r>
      <w:r>
        <w:rPr>
          <w:rFonts w:ascii="Times New Roman" w:hAnsi="Times New Roman"/>
          <w:sz w:val="28"/>
          <w:szCs w:val="28"/>
          <w:lang w:val="nl-NL"/>
        </w:rPr>
        <w:t>;</w:t>
      </w:r>
    </w:p>
    <w:p w:rsidR="0004489A" w:rsidRDefault="0004489A" w:rsidP="00F95E2E">
      <w:pPr>
        <w:pStyle w:val="ListParagraph"/>
        <w:numPr>
          <w:ilvl w:val="0"/>
          <w:numId w:val="68"/>
        </w:numPr>
        <w:spacing w:before="120" w:after="0" w:line="320" w:lineRule="atLeast"/>
        <w:ind w:left="0" w:firstLine="567"/>
        <w:contextualSpacing w:val="0"/>
        <w:jc w:val="both"/>
        <w:rPr>
          <w:rFonts w:ascii="Times New Roman" w:hAnsi="Times New Roman"/>
          <w:sz w:val="28"/>
          <w:szCs w:val="28"/>
          <w:lang w:val="nl-NL"/>
        </w:rPr>
      </w:pPr>
      <w:r w:rsidRPr="008610B3">
        <w:rPr>
          <w:rFonts w:ascii="Times New Roman" w:hAnsi="Times New Roman"/>
          <w:sz w:val="28"/>
          <w:szCs w:val="28"/>
          <w:lang w:val="nl-NL"/>
        </w:rPr>
        <w:t>Đánh giá tổng quát về đề thi, chất lượng bài thi của thí sinh; góp ý kiến về đề thi, đáp án, thang điểm.</w:t>
      </w:r>
    </w:p>
    <w:p w:rsidR="0004489A" w:rsidRDefault="0004489A" w:rsidP="004B4866">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Lập danh sách thí sinh và bố trí phòng thi</w:t>
      </w:r>
    </w:p>
    <w:p w:rsidR="0004489A" w:rsidRPr="006E2028" w:rsidRDefault="0004489A" w:rsidP="000767D6">
      <w:pPr>
        <w:pStyle w:val="ListParagraph"/>
        <w:numPr>
          <w:ilvl w:val="0"/>
          <w:numId w:val="32"/>
        </w:numPr>
        <w:tabs>
          <w:tab w:val="left" w:pos="851"/>
        </w:tabs>
        <w:spacing w:before="100" w:after="0" w:line="320" w:lineRule="atLeast"/>
        <w:ind w:left="0" w:firstLine="567"/>
        <w:contextualSpacing w:val="0"/>
        <w:jc w:val="both"/>
        <w:rPr>
          <w:rFonts w:ascii="Times New Roman" w:hAnsi="Times New Roman"/>
          <w:sz w:val="28"/>
          <w:szCs w:val="28"/>
          <w:lang w:val="sv-SE"/>
        </w:rPr>
      </w:pPr>
      <w:r w:rsidRPr="006E2028">
        <w:rPr>
          <w:rFonts w:ascii="Times New Roman" w:hAnsi="Times New Roman"/>
          <w:sz w:val="28"/>
          <w:szCs w:val="28"/>
          <w:lang w:val="sv-SE"/>
        </w:rPr>
        <w:t>Danh sách thí sinh dự thi được lập theo thứ tự của bảng chữ cái cho mỗi phòng thi để đánh số báo danh, sắp xếp thí sinh vào các vị trí trong phòng thi.</w:t>
      </w:r>
    </w:p>
    <w:p w:rsidR="0004489A" w:rsidRPr="00247D8C" w:rsidRDefault="0004489A" w:rsidP="000767D6">
      <w:pPr>
        <w:pStyle w:val="ListParagraph"/>
        <w:numPr>
          <w:ilvl w:val="0"/>
          <w:numId w:val="32"/>
        </w:numPr>
        <w:tabs>
          <w:tab w:val="left" w:pos="851"/>
        </w:tabs>
        <w:spacing w:before="100" w:after="0" w:line="320" w:lineRule="atLeast"/>
        <w:ind w:left="0" w:firstLine="567"/>
        <w:contextualSpacing w:val="0"/>
        <w:jc w:val="both"/>
        <w:rPr>
          <w:rFonts w:ascii="Times New Roman" w:hAnsi="Times New Roman"/>
          <w:sz w:val="28"/>
          <w:szCs w:val="28"/>
          <w:lang w:val="sv-SE"/>
        </w:rPr>
      </w:pPr>
      <w:r w:rsidRPr="006E2028">
        <w:rPr>
          <w:rFonts w:ascii="Times New Roman" w:hAnsi="Times New Roman"/>
          <w:sz w:val="28"/>
          <w:szCs w:val="28"/>
          <w:lang w:val="sv-SE"/>
        </w:rPr>
        <w:t xml:space="preserve">Bố </w:t>
      </w:r>
      <w:r w:rsidRPr="00247D8C">
        <w:rPr>
          <w:rFonts w:ascii="Times New Roman" w:hAnsi="Times New Roman"/>
          <w:sz w:val="28"/>
          <w:szCs w:val="28"/>
          <w:lang w:val="sv-SE"/>
        </w:rPr>
        <w:t>trí giám thị trong và ngoài phòng thi</w:t>
      </w:r>
    </w:p>
    <w:p w:rsidR="0004489A" w:rsidRPr="00247D8C" w:rsidRDefault="0004489A" w:rsidP="000767D6">
      <w:pPr>
        <w:pStyle w:val="ListParagraph"/>
        <w:numPr>
          <w:ilvl w:val="0"/>
          <w:numId w:val="33"/>
        </w:numPr>
        <w:tabs>
          <w:tab w:val="left" w:pos="851"/>
        </w:tabs>
        <w:spacing w:before="10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trong phòng thi: Mỗi phòng thi có ít nhất 02 giám thị; mỗi giám thị giám sát không quá 10 thí sinh;</w:t>
      </w:r>
    </w:p>
    <w:p w:rsidR="0004489A" w:rsidRPr="00247D8C" w:rsidRDefault="0004489A" w:rsidP="000767D6">
      <w:pPr>
        <w:pStyle w:val="ListParagraph"/>
        <w:numPr>
          <w:ilvl w:val="0"/>
          <w:numId w:val="33"/>
        </w:numPr>
        <w:tabs>
          <w:tab w:val="left" w:pos="851"/>
        </w:tabs>
        <w:spacing w:before="10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ngoài phòng thi: Mỗi người giám sát không quá 03 phòng thi.</w:t>
      </w:r>
    </w:p>
    <w:p w:rsidR="0004489A" w:rsidRPr="00247D8C" w:rsidRDefault="0004489A" w:rsidP="000767D6">
      <w:pPr>
        <w:pStyle w:val="ListParagraph"/>
        <w:numPr>
          <w:ilvl w:val="0"/>
          <w:numId w:val="32"/>
        </w:numPr>
        <w:tabs>
          <w:tab w:val="left" w:pos="851"/>
        </w:tabs>
        <w:spacing w:before="10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Bố trí phòng thi</w:t>
      </w:r>
    </w:p>
    <w:p w:rsidR="0004489A" w:rsidRPr="00B83629" w:rsidRDefault="0004489A" w:rsidP="000767D6">
      <w:pPr>
        <w:pStyle w:val="ListParagraph"/>
        <w:numPr>
          <w:ilvl w:val="0"/>
          <w:numId w:val="70"/>
        </w:numPr>
        <w:tabs>
          <w:tab w:val="left" w:pos="851"/>
        </w:tabs>
        <w:spacing w:before="100" w:after="0" w:line="320" w:lineRule="atLeast"/>
        <w:ind w:left="0" w:firstLine="567"/>
        <w:contextualSpacing w:val="0"/>
        <w:jc w:val="both"/>
        <w:rPr>
          <w:rFonts w:ascii="Times New Roman" w:hAnsi="Times New Roman"/>
          <w:sz w:val="28"/>
          <w:szCs w:val="28"/>
          <w:lang w:val="nl-NL"/>
        </w:rPr>
      </w:pPr>
      <w:r w:rsidRPr="00B83629">
        <w:rPr>
          <w:rFonts w:ascii="Times New Roman" w:hAnsi="Times New Roman"/>
          <w:sz w:val="28"/>
          <w:szCs w:val="28"/>
          <w:lang w:val="nl-NL"/>
        </w:rPr>
        <w:t>Trong mỗi phòng thi có danh sách ảnh của thí sinh. Tại cửa ra vào phòng thi phải niêm yết nội quy phòng thi, danh sách thí sinh dự thi và các quy định khác liên quan đến đợt thi (nếu có);</w:t>
      </w:r>
      <w:r>
        <w:rPr>
          <w:rFonts w:ascii="Times New Roman" w:hAnsi="Times New Roman"/>
          <w:sz w:val="28"/>
          <w:szCs w:val="28"/>
          <w:lang w:val="nl-NL"/>
        </w:rPr>
        <w:t xml:space="preserve"> có </w:t>
      </w:r>
      <w:r w:rsidRPr="00B83629">
        <w:rPr>
          <w:rFonts w:ascii="Times New Roman" w:hAnsi="Times New Roman"/>
          <w:sz w:val="28"/>
          <w:szCs w:val="28"/>
          <w:lang w:val="nl-NL"/>
        </w:rPr>
        <w:t>camera giám sát trực tuyến và ghi hình, đồng hồ treo tường hoạt động trong suốt thời gian thi</w:t>
      </w:r>
      <w:r>
        <w:rPr>
          <w:rFonts w:ascii="Times New Roman" w:hAnsi="Times New Roman"/>
          <w:sz w:val="28"/>
          <w:szCs w:val="28"/>
          <w:lang w:val="nl-NL"/>
        </w:rPr>
        <w:t>;</w:t>
      </w:r>
    </w:p>
    <w:p w:rsidR="0004489A" w:rsidRPr="00B83629" w:rsidRDefault="0004489A" w:rsidP="000767D6">
      <w:pPr>
        <w:pStyle w:val="ListParagraph"/>
        <w:numPr>
          <w:ilvl w:val="0"/>
          <w:numId w:val="70"/>
        </w:numPr>
        <w:tabs>
          <w:tab w:val="left" w:pos="851"/>
        </w:tabs>
        <w:spacing w:before="100" w:after="0" w:line="320" w:lineRule="atLeast"/>
        <w:ind w:left="0" w:firstLine="567"/>
        <w:contextualSpacing w:val="0"/>
        <w:jc w:val="both"/>
        <w:rPr>
          <w:rFonts w:ascii="Times New Roman" w:hAnsi="Times New Roman"/>
          <w:sz w:val="28"/>
          <w:szCs w:val="28"/>
          <w:lang w:val="nl-NL"/>
        </w:rPr>
      </w:pPr>
      <w:r w:rsidRPr="00B83629">
        <w:rPr>
          <w:rFonts w:ascii="Times New Roman" w:hAnsi="Times New Roman"/>
          <w:sz w:val="28"/>
          <w:szCs w:val="28"/>
          <w:lang w:val="nl-NL"/>
        </w:rPr>
        <w:t xml:space="preserve">Sắp xếp chỗ ngồi cho các thí sinh trong phòng thi đảm bảo khoảng cách tối thiểu theo </w:t>
      </w:r>
      <w:r w:rsidRPr="00351318">
        <w:rPr>
          <w:rFonts w:ascii="Times New Roman" w:hAnsi="Times New Roman"/>
          <w:sz w:val="28"/>
          <w:szCs w:val="28"/>
          <w:lang w:val="nl-NL"/>
        </w:rPr>
        <w:t>cả hàng ngang và hàng dọc</w:t>
      </w:r>
      <w:r w:rsidRPr="00B83629">
        <w:rPr>
          <w:rFonts w:ascii="Times New Roman" w:hAnsi="Times New Roman"/>
          <w:sz w:val="28"/>
          <w:szCs w:val="28"/>
          <w:lang w:val="nl-NL"/>
        </w:rPr>
        <w:t xml:space="preserve"> giữa hai thí sinh là 1,2 m</w:t>
      </w:r>
      <w:r>
        <w:rPr>
          <w:rFonts w:ascii="Times New Roman" w:hAnsi="Times New Roman"/>
          <w:sz w:val="28"/>
          <w:szCs w:val="28"/>
          <w:lang w:val="nl-NL"/>
        </w:rPr>
        <w:t>ét</w:t>
      </w:r>
      <w:r w:rsidRPr="00B83629">
        <w:rPr>
          <w:rFonts w:ascii="Times New Roman" w:hAnsi="Times New Roman"/>
          <w:sz w:val="28"/>
          <w:szCs w:val="28"/>
          <w:lang w:val="nl-NL"/>
        </w:rPr>
        <w:t>;</w:t>
      </w:r>
    </w:p>
    <w:p w:rsidR="0004489A" w:rsidRPr="00B83629" w:rsidRDefault="0004489A" w:rsidP="000767D6">
      <w:pPr>
        <w:pStyle w:val="ListParagraph"/>
        <w:numPr>
          <w:ilvl w:val="0"/>
          <w:numId w:val="70"/>
        </w:numPr>
        <w:tabs>
          <w:tab w:val="left" w:pos="851"/>
        </w:tabs>
        <w:spacing w:before="100" w:after="0" w:line="320" w:lineRule="atLeast"/>
        <w:ind w:left="0" w:firstLine="567"/>
        <w:contextualSpacing w:val="0"/>
        <w:jc w:val="both"/>
        <w:rPr>
          <w:rFonts w:ascii="Times New Roman" w:hAnsi="Times New Roman"/>
          <w:sz w:val="28"/>
          <w:szCs w:val="28"/>
          <w:lang w:val="nl-NL"/>
        </w:rPr>
      </w:pPr>
      <w:r w:rsidRPr="00B83629">
        <w:rPr>
          <w:rFonts w:ascii="Times New Roman" w:hAnsi="Times New Roman"/>
          <w:sz w:val="28"/>
          <w:szCs w:val="28"/>
          <w:lang w:val="nl-NL"/>
        </w:rPr>
        <w:t>Mỗi thí sinh được sử dụng một máy tính riêng biệt.</w:t>
      </w:r>
    </w:p>
    <w:p w:rsidR="0004489A" w:rsidRPr="006E2028" w:rsidRDefault="0004489A" w:rsidP="000767D6">
      <w:pPr>
        <w:pStyle w:val="ListParagraph"/>
        <w:numPr>
          <w:ilvl w:val="0"/>
          <w:numId w:val="32"/>
        </w:numPr>
        <w:tabs>
          <w:tab w:val="left" w:pos="851"/>
        </w:tabs>
        <w:spacing w:before="10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Máy tính trong phòng thi</w:t>
      </w:r>
    </w:p>
    <w:p w:rsidR="0004489A" w:rsidRPr="00C02C4A" w:rsidRDefault="0004489A" w:rsidP="000767D6">
      <w:pPr>
        <w:pStyle w:val="ListParagraph"/>
        <w:numPr>
          <w:ilvl w:val="0"/>
          <w:numId w:val="71"/>
        </w:numPr>
        <w:tabs>
          <w:tab w:val="left" w:pos="851"/>
        </w:tabs>
        <w:spacing w:before="100" w:after="0" w:line="320" w:lineRule="atLeast"/>
        <w:ind w:left="0" w:firstLine="567"/>
        <w:contextualSpacing w:val="0"/>
        <w:jc w:val="both"/>
        <w:rPr>
          <w:rFonts w:ascii="Times New Roman" w:hAnsi="Times New Roman"/>
          <w:sz w:val="28"/>
          <w:szCs w:val="28"/>
          <w:lang w:val="nl-NL"/>
        </w:rPr>
      </w:pPr>
      <w:r w:rsidRPr="00C02C4A">
        <w:rPr>
          <w:rFonts w:ascii="Times New Roman" w:hAnsi="Times New Roman"/>
          <w:sz w:val="28"/>
          <w:szCs w:val="28"/>
          <w:lang w:val="nl-NL"/>
        </w:rPr>
        <w:t xml:space="preserve">Có </w:t>
      </w:r>
      <w:r>
        <w:rPr>
          <w:rFonts w:ascii="Times New Roman" w:hAnsi="Times New Roman"/>
          <w:sz w:val="28"/>
          <w:szCs w:val="28"/>
          <w:lang w:val="nl-NL"/>
        </w:rPr>
        <w:t xml:space="preserve">số lượng máy tính hoạt động tốt theo </w:t>
      </w:r>
      <w:r w:rsidRPr="00C02C4A">
        <w:rPr>
          <w:rFonts w:ascii="Times New Roman" w:hAnsi="Times New Roman"/>
          <w:sz w:val="28"/>
          <w:szCs w:val="28"/>
          <w:lang w:val="nl-NL"/>
        </w:rPr>
        <w:t xml:space="preserve">quy định tại </w:t>
      </w:r>
      <w:r w:rsidRPr="00247D8C">
        <w:rPr>
          <w:rFonts w:ascii="Times New Roman" w:hAnsi="Times New Roman"/>
          <w:sz w:val="28"/>
          <w:szCs w:val="28"/>
          <w:lang w:val="nl-NL"/>
        </w:rPr>
        <w:t>Khoản 2 Điều 3</w:t>
      </w:r>
      <w:r w:rsidRPr="00C02C4A">
        <w:rPr>
          <w:rFonts w:ascii="Times New Roman" w:hAnsi="Times New Roman"/>
          <w:sz w:val="28"/>
          <w:szCs w:val="28"/>
          <w:lang w:val="nl-NL"/>
        </w:rPr>
        <w:t xml:space="preserve"> Thông tư </w:t>
      </w:r>
      <w:r>
        <w:rPr>
          <w:rFonts w:ascii="Times New Roman" w:hAnsi="Times New Roman"/>
          <w:sz w:val="28"/>
          <w:szCs w:val="28"/>
          <w:lang w:val="nl-NL"/>
        </w:rPr>
        <w:t xml:space="preserve">liên tịch </w:t>
      </w:r>
      <w:r w:rsidRPr="00C02C4A">
        <w:rPr>
          <w:rFonts w:ascii="Times New Roman" w:hAnsi="Times New Roman"/>
          <w:sz w:val="28"/>
          <w:szCs w:val="28"/>
          <w:lang w:val="nl-NL"/>
        </w:rPr>
        <w:t>này;</w:t>
      </w:r>
    </w:p>
    <w:p w:rsidR="0004489A" w:rsidRPr="00C02C4A" w:rsidRDefault="0004489A" w:rsidP="000767D6">
      <w:pPr>
        <w:pStyle w:val="ListParagraph"/>
        <w:numPr>
          <w:ilvl w:val="0"/>
          <w:numId w:val="71"/>
        </w:numPr>
        <w:tabs>
          <w:tab w:val="left" w:pos="851"/>
        </w:tabs>
        <w:spacing w:before="100" w:after="0" w:line="320" w:lineRule="atLeast"/>
        <w:ind w:left="0" w:firstLine="567"/>
        <w:contextualSpacing w:val="0"/>
        <w:jc w:val="both"/>
        <w:rPr>
          <w:rFonts w:ascii="Times New Roman" w:hAnsi="Times New Roman"/>
          <w:sz w:val="28"/>
          <w:szCs w:val="28"/>
          <w:lang w:val="nl-NL"/>
        </w:rPr>
      </w:pPr>
      <w:r w:rsidRPr="00C02C4A">
        <w:rPr>
          <w:rFonts w:ascii="Times New Roman" w:hAnsi="Times New Roman"/>
          <w:sz w:val="28"/>
          <w:szCs w:val="28"/>
          <w:lang w:val="nl-NL"/>
        </w:rPr>
        <w:t>Được cô lập, không liên hệ với bất kỳ thiết bị, phương tiện nào trong và ngoài phòng thi (trừ đường truyền đã được bảo mật để nhận đề thi và chuyển bài làm của thí sinh); được đặt ngày, giờ chính xác trong hệ thống; được quét sạ</w:t>
      </w:r>
      <w:r>
        <w:rPr>
          <w:rFonts w:ascii="Times New Roman" w:hAnsi="Times New Roman"/>
          <w:sz w:val="28"/>
          <w:szCs w:val="28"/>
          <w:lang w:val="nl-NL"/>
        </w:rPr>
        <w:t>ch vi rút</w:t>
      </w:r>
      <w:r w:rsidRPr="00C02C4A">
        <w:rPr>
          <w:rFonts w:ascii="Times New Roman" w:hAnsi="Times New Roman"/>
          <w:sz w:val="28"/>
          <w:szCs w:val="28"/>
          <w:lang w:val="nl-NL"/>
        </w:rPr>
        <w:t xml:space="preserve">; </w:t>
      </w:r>
    </w:p>
    <w:p w:rsidR="0004489A" w:rsidRPr="00C02C4A" w:rsidRDefault="0004489A" w:rsidP="004B4866">
      <w:pPr>
        <w:pStyle w:val="ListParagraph"/>
        <w:numPr>
          <w:ilvl w:val="0"/>
          <w:numId w:val="71"/>
        </w:numPr>
        <w:tabs>
          <w:tab w:val="left" w:pos="851"/>
        </w:tabs>
        <w:spacing w:before="120" w:after="0" w:line="320" w:lineRule="atLeast"/>
        <w:ind w:left="0" w:firstLine="567"/>
        <w:contextualSpacing w:val="0"/>
        <w:jc w:val="both"/>
        <w:rPr>
          <w:rFonts w:ascii="Times New Roman" w:hAnsi="Times New Roman"/>
          <w:sz w:val="28"/>
          <w:szCs w:val="28"/>
          <w:lang w:val="nl-NL"/>
        </w:rPr>
      </w:pPr>
      <w:r w:rsidRPr="00C02C4A">
        <w:rPr>
          <w:rFonts w:ascii="Times New Roman" w:hAnsi="Times New Roman"/>
          <w:sz w:val="28"/>
          <w:szCs w:val="28"/>
          <w:lang w:val="nl-NL"/>
        </w:rPr>
        <w:t xml:space="preserve">Được cài đặt phần mềm phục vụ thi trước ngày thi theo quy định của trung </w:t>
      </w:r>
      <w:r>
        <w:rPr>
          <w:rFonts w:ascii="Times New Roman" w:hAnsi="Times New Roman"/>
          <w:sz w:val="28"/>
          <w:szCs w:val="28"/>
          <w:lang w:val="nl-NL"/>
        </w:rPr>
        <w:t>tâm;</w:t>
      </w:r>
      <w:r w:rsidRPr="00C02C4A">
        <w:rPr>
          <w:rFonts w:ascii="Times New Roman" w:hAnsi="Times New Roman"/>
          <w:sz w:val="28"/>
          <w:szCs w:val="28"/>
          <w:lang w:val="nl-NL"/>
        </w:rPr>
        <w:t xml:space="preserve"> không được cài đặt bất kỳ phần mềm và tài liệu nào khác;</w:t>
      </w:r>
    </w:p>
    <w:p w:rsidR="0004489A" w:rsidRPr="00C02C4A" w:rsidRDefault="0004489A" w:rsidP="004B4866">
      <w:pPr>
        <w:pStyle w:val="ListParagraph"/>
        <w:numPr>
          <w:ilvl w:val="0"/>
          <w:numId w:val="71"/>
        </w:numPr>
        <w:tabs>
          <w:tab w:val="left" w:pos="851"/>
        </w:tabs>
        <w:spacing w:before="120" w:after="0" w:line="320" w:lineRule="atLeast"/>
        <w:ind w:left="0" w:firstLine="567"/>
        <w:contextualSpacing w:val="0"/>
        <w:jc w:val="both"/>
        <w:rPr>
          <w:rFonts w:ascii="Times New Roman" w:hAnsi="Times New Roman"/>
          <w:sz w:val="28"/>
          <w:szCs w:val="28"/>
          <w:lang w:val="nl-NL"/>
        </w:rPr>
      </w:pPr>
      <w:r w:rsidRPr="00C02C4A">
        <w:rPr>
          <w:rFonts w:ascii="Times New Roman" w:hAnsi="Times New Roman"/>
          <w:sz w:val="28"/>
          <w:szCs w:val="28"/>
          <w:lang w:val="nl-NL"/>
        </w:rPr>
        <w:t xml:space="preserve">Các máy tính trong phòng thi được bố trí sao cho hai máy cách nhau tối thiểu 1,2 mét theo </w:t>
      </w:r>
      <w:r w:rsidRPr="00351318">
        <w:rPr>
          <w:rFonts w:ascii="Times New Roman" w:hAnsi="Times New Roman"/>
          <w:sz w:val="28"/>
          <w:szCs w:val="28"/>
          <w:lang w:val="nl-NL"/>
        </w:rPr>
        <w:t>cả hàng ngang và hàng dọc,</w:t>
      </w:r>
      <w:r>
        <w:rPr>
          <w:rFonts w:ascii="Times New Roman" w:hAnsi="Times New Roman"/>
          <w:sz w:val="28"/>
          <w:szCs w:val="28"/>
          <w:lang w:val="nl-NL"/>
        </w:rPr>
        <w:t xml:space="preserve"> </w:t>
      </w:r>
      <w:r w:rsidRPr="00C02C4A">
        <w:rPr>
          <w:rFonts w:ascii="Times New Roman" w:hAnsi="Times New Roman"/>
          <w:sz w:val="28"/>
          <w:szCs w:val="28"/>
          <w:lang w:val="nl-NL"/>
        </w:rPr>
        <w:t>mỗi thí sinh không nhìn thấy màn hình máy tính của thí sinh khác;</w:t>
      </w:r>
    </w:p>
    <w:p w:rsidR="0004489A" w:rsidRPr="00C02C4A" w:rsidRDefault="0004489A" w:rsidP="004B4866">
      <w:pPr>
        <w:pStyle w:val="ListParagraph"/>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 xml:space="preserve">đ) </w:t>
      </w:r>
      <w:r w:rsidRPr="00C02C4A">
        <w:rPr>
          <w:rFonts w:ascii="Times New Roman" w:hAnsi="Times New Roman"/>
          <w:sz w:val="28"/>
          <w:szCs w:val="28"/>
          <w:lang w:val="nl-NL"/>
        </w:rPr>
        <w:t>Có máy chủ và máy chủ thứ cấp (trong trường hợp thi tại địa điểm khác với địa điểm đặt máy chủ) để lưu trữ thông tin về bài làm của thí sinh;</w:t>
      </w:r>
    </w:p>
    <w:p w:rsidR="0004489A" w:rsidRPr="00C02C4A" w:rsidRDefault="0004489A" w:rsidP="004B4866">
      <w:pPr>
        <w:pStyle w:val="ListParagraph"/>
        <w:numPr>
          <w:ilvl w:val="0"/>
          <w:numId w:val="71"/>
        </w:numPr>
        <w:tabs>
          <w:tab w:val="left" w:pos="851"/>
        </w:tabs>
        <w:spacing w:before="120" w:after="0" w:line="320" w:lineRule="atLeast"/>
        <w:ind w:left="0" w:firstLine="567"/>
        <w:contextualSpacing w:val="0"/>
        <w:jc w:val="both"/>
        <w:rPr>
          <w:rFonts w:ascii="Times New Roman" w:hAnsi="Times New Roman"/>
          <w:sz w:val="28"/>
          <w:szCs w:val="28"/>
          <w:lang w:val="nl-NL"/>
        </w:rPr>
      </w:pPr>
      <w:r w:rsidRPr="00C02C4A">
        <w:rPr>
          <w:rFonts w:ascii="Times New Roman" w:hAnsi="Times New Roman"/>
          <w:sz w:val="28"/>
          <w:szCs w:val="28"/>
          <w:lang w:val="nl-NL"/>
        </w:rPr>
        <w:t xml:space="preserve">Các máy trạm đặt tại điểm thi có kết nối với máy chủ hoặc máy chủ thứ cấp (mạng LAN) nhưng </w:t>
      </w:r>
      <w:r w:rsidRPr="00247D8C">
        <w:rPr>
          <w:rFonts w:ascii="Times New Roman" w:hAnsi="Times New Roman"/>
          <w:sz w:val="28"/>
          <w:szCs w:val="28"/>
          <w:lang w:val="nl-NL"/>
        </w:rPr>
        <w:t>không được kết nối Internet</w:t>
      </w:r>
      <w:r w:rsidRPr="00C02C4A">
        <w:rPr>
          <w:rFonts w:ascii="Times New Roman" w:hAnsi="Times New Roman"/>
          <w:sz w:val="28"/>
          <w:szCs w:val="28"/>
          <w:lang w:val="nl-NL"/>
        </w:rPr>
        <w:t>.</w:t>
      </w:r>
    </w:p>
    <w:p w:rsidR="0004489A" w:rsidRDefault="0004489A" w:rsidP="004B4866">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Trách nhiệm của thí sinh</w:t>
      </w:r>
    </w:p>
    <w:p w:rsidR="0004489A" w:rsidRPr="00316F7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16F7C">
        <w:rPr>
          <w:rFonts w:ascii="Times New Roman" w:hAnsi="Times New Roman"/>
          <w:sz w:val="28"/>
          <w:szCs w:val="28"/>
          <w:lang w:val="sv-SE"/>
        </w:rPr>
        <w:t xml:space="preserve">Có mặt tại địa điểm thi đúng ngày, giờ quy định. Thí sinh đến muộn 10 phút </w:t>
      </w:r>
      <w:r w:rsidRPr="00247D8C">
        <w:rPr>
          <w:rFonts w:ascii="Times New Roman" w:hAnsi="Times New Roman"/>
          <w:sz w:val="28"/>
          <w:szCs w:val="28"/>
          <w:lang w:val="sv-SE"/>
        </w:rPr>
        <w:t>kể từ</w:t>
      </w:r>
      <w:r w:rsidRPr="00316F7C">
        <w:rPr>
          <w:rFonts w:ascii="Times New Roman" w:hAnsi="Times New Roman"/>
          <w:sz w:val="28"/>
          <w:szCs w:val="28"/>
          <w:lang w:val="sv-SE"/>
        </w:rPr>
        <w:t xml:space="preserve"> thời điểm tính giờ làm bài sẽ không được dự</w:t>
      </w:r>
      <w:r>
        <w:rPr>
          <w:rFonts w:ascii="Times New Roman" w:hAnsi="Times New Roman"/>
          <w:sz w:val="28"/>
          <w:szCs w:val="28"/>
          <w:lang w:val="sv-SE"/>
        </w:rPr>
        <w:t xml:space="preserve"> thi.</w:t>
      </w:r>
    </w:p>
    <w:p w:rsidR="0004489A" w:rsidRPr="00316F7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16F7C">
        <w:rPr>
          <w:rFonts w:ascii="Times New Roman" w:hAnsi="Times New Roman"/>
          <w:sz w:val="28"/>
          <w:szCs w:val="28"/>
          <w:lang w:val="sv-SE"/>
        </w:rPr>
        <w:t xml:space="preserve">Xuất trình </w:t>
      </w:r>
      <w:r>
        <w:rPr>
          <w:rFonts w:ascii="Times New Roman" w:hAnsi="Times New Roman"/>
          <w:sz w:val="28"/>
          <w:szCs w:val="28"/>
          <w:lang w:val="sv-SE"/>
        </w:rPr>
        <w:t>g</w:t>
      </w:r>
      <w:r w:rsidRPr="00316F7C">
        <w:rPr>
          <w:rFonts w:ascii="Times New Roman" w:hAnsi="Times New Roman"/>
          <w:sz w:val="28"/>
          <w:szCs w:val="28"/>
          <w:lang w:val="sv-SE"/>
        </w:rPr>
        <w:t>iấy chứng minh nhân dân hoặc hộ chiếu, thẻ đảng viên, giấy phép lái xe, thẻ học sinh còn hiệu lực hoặc giấy tờ có ảnh kèm theo dấu giáp lai trên ảnh trướ</w:t>
      </w:r>
      <w:r>
        <w:rPr>
          <w:rFonts w:ascii="Times New Roman" w:hAnsi="Times New Roman"/>
          <w:sz w:val="28"/>
          <w:szCs w:val="28"/>
          <w:lang w:val="sv-SE"/>
        </w:rPr>
        <w:t>c khi vào phòng thi.</w:t>
      </w:r>
    </w:p>
    <w:p w:rsidR="0004489A" w:rsidRPr="00316F7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16F7C">
        <w:rPr>
          <w:rFonts w:ascii="Times New Roman" w:hAnsi="Times New Roman"/>
          <w:sz w:val="28"/>
          <w:szCs w:val="28"/>
          <w:lang w:val="sv-SE"/>
        </w:rPr>
        <w:t xml:space="preserve">Ngồi đúng </w:t>
      </w:r>
      <w:r>
        <w:rPr>
          <w:rFonts w:ascii="Times New Roman" w:hAnsi="Times New Roman"/>
          <w:sz w:val="28"/>
          <w:szCs w:val="28"/>
          <w:lang w:val="sv-SE"/>
        </w:rPr>
        <w:t>vị trí</w:t>
      </w:r>
      <w:r w:rsidRPr="00316F7C">
        <w:rPr>
          <w:rFonts w:ascii="Times New Roman" w:hAnsi="Times New Roman"/>
          <w:sz w:val="28"/>
          <w:szCs w:val="28"/>
          <w:lang w:val="sv-SE"/>
        </w:rPr>
        <w:t xml:space="preserve"> theo số báo danh quy định trong phòng thi; ký tên vào danh sách thí sinh dự thi từng buổ</w:t>
      </w:r>
      <w:r>
        <w:rPr>
          <w:rFonts w:ascii="Times New Roman" w:hAnsi="Times New Roman"/>
          <w:sz w:val="28"/>
          <w:szCs w:val="28"/>
          <w:lang w:val="sv-SE"/>
        </w:rPr>
        <w:t>i thi.</w:t>
      </w:r>
    </w:p>
    <w:p w:rsidR="0004489A"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16F7C">
        <w:rPr>
          <w:rFonts w:ascii="Times New Roman" w:hAnsi="Times New Roman"/>
          <w:sz w:val="28"/>
          <w:szCs w:val="28"/>
          <w:lang w:val="sv-SE"/>
        </w:rPr>
        <w:t>Chỉ được mang vào phòng thi giấy tờ tùy thân và các vật dụng phục vụ làm bài thi theo quy đị</w:t>
      </w:r>
      <w:r>
        <w:rPr>
          <w:rFonts w:ascii="Times New Roman" w:hAnsi="Times New Roman"/>
          <w:sz w:val="28"/>
          <w:szCs w:val="28"/>
          <w:lang w:val="sv-SE"/>
        </w:rPr>
        <w:t>nh.</w:t>
      </w:r>
    </w:p>
    <w:p w:rsidR="0004489A" w:rsidRPr="00316F7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Không được mang vào phòng thi vũ khí, chất gây nổ, gây cháy, đồ uống có cồn, tài liệu, thiết bị truyền tin hoặc chứa thông tin có thể lợi dụng gian lận trong quá trình làm bài thi.</w:t>
      </w:r>
    </w:p>
    <w:p w:rsidR="0004489A" w:rsidRPr="00247D8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16F7C">
        <w:rPr>
          <w:rFonts w:ascii="Times New Roman" w:hAnsi="Times New Roman"/>
          <w:sz w:val="28"/>
          <w:szCs w:val="28"/>
          <w:lang w:val="sv-SE"/>
        </w:rPr>
        <w:t xml:space="preserve">Trong </w:t>
      </w:r>
      <w:r w:rsidRPr="00247D8C">
        <w:rPr>
          <w:rFonts w:ascii="Times New Roman" w:hAnsi="Times New Roman"/>
          <w:sz w:val="28"/>
          <w:szCs w:val="28"/>
          <w:lang w:val="sv-SE"/>
        </w:rPr>
        <w:t>thời gian làm bài thi không được trao đổi, bàn bạc, quay cóp bài thi và phải giữ trật tự; khi muốn có ý kiến hoặc muốn ra ngoài phòng thi phải xin phép giám thị và chỉ được phát biểu ý kiến hoặc ra ngoài phòng thi khi giám thị trong phòng thi cho phép; khi có sự việc bất thường xảy ra, phải tuân theo hướng dẫn của giám thị.</w:t>
      </w:r>
    </w:p>
    <w:p w:rsidR="0004489A" w:rsidRPr="00247D8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Nhận đề thi và làm bài thi trên máy tính.</w:t>
      </w:r>
    </w:p>
    <w:p w:rsidR="0004489A" w:rsidRPr="00247D8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Ký xác nhận vào Phiếu tham dự thi.</w:t>
      </w:r>
    </w:p>
    <w:p w:rsidR="0004489A" w:rsidRPr="00247D8C" w:rsidRDefault="0004489A" w:rsidP="004B4866">
      <w:pPr>
        <w:pStyle w:val="ListParagraph"/>
        <w:numPr>
          <w:ilvl w:val="0"/>
          <w:numId w:val="22"/>
        </w:numPr>
        <w:tabs>
          <w:tab w:val="left" w:pos="851"/>
        </w:tabs>
        <w:spacing w:before="12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Khi có hiệu lệnh hết giờ làm bài, tất cả thí sinh dừng làm bài và thực hiện các thao tác theo hướng dẫn của giám thị.</w:t>
      </w:r>
    </w:p>
    <w:p w:rsidR="0004489A" w:rsidRPr="00247D8C" w:rsidRDefault="0004489A" w:rsidP="004B4866">
      <w:pPr>
        <w:pStyle w:val="ListParagraph"/>
        <w:numPr>
          <w:ilvl w:val="0"/>
          <w:numId w:val="22"/>
        </w:numPr>
        <w:tabs>
          <w:tab w:val="left" w:pos="851"/>
          <w:tab w:val="left" w:pos="993"/>
        </w:tabs>
        <w:spacing w:before="12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Sau khi hết giờ thi, thí sinh chỉ rời phòng thi khi được phép của giám thị trong phòng thi.</w:t>
      </w:r>
    </w:p>
    <w:p w:rsidR="0004489A" w:rsidRPr="00316F7C" w:rsidRDefault="0004489A" w:rsidP="004B4866">
      <w:pPr>
        <w:pStyle w:val="ListParagraph"/>
        <w:numPr>
          <w:ilvl w:val="0"/>
          <w:numId w:val="22"/>
        </w:numPr>
        <w:tabs>
          <w:tab w:val="left" w:pos="851"/>
          <w:tab w:val="left" w:pos="993"/>
        </w:tabs>
        <w:spacing w:before="120" w:after="0" w:line="320" w:lineRule="atLeast"/>
        <w:ind w:left="0" w:firstLine="567"/>
        <w:contextualSpacing w:val="0"/>
        <w:jc w:val="both"/>
        <w:rPr>
          <w:rFonts w:ascii="Times New Roman" w:hAnsi="Times New Roman"/>
          <w:sz w:val="28"/>
          <w:szCs w:val="28"/>
          <w:lang w:val="sv-SE"/>
        </w:rPr>
      </w:pPr>
      <w:r w:rsidRPr="00316F7C">
        <w:rPr>
          <w:rFonts w:ascii="Times New Roman" w:hAnsi="Times New Roman"/>
          <w:sz w:val="28"/>
          <w:szCs w:val="28"/>
          <w:lang w:val="sv-SE"/>
        </w:rPr>
        <w:t xml:space="preserve">Nếu vi phạm </w:t>
      </w:r>
      <w:r>
        <w:rPr>
          <w:rFonts w:ascii="Times New Roman" w:hAnsi="Times New Roman"/>
          <w:sz w:val="28"/>
          <w:szCs w:val="28"/>
          <w:lang w:val="sv-SE"/>
        </w:rPr>
        <w:t xml:space="preserve">quy chế thi </w:t>
      </w:r>
      <w:r w:rsidRPr="00316F7C">
        <w:rPr>
          <w:rFonts w:ascii="Times New Roman" w:hAnsi="Times New Roman"/>
          <w:sz w:val="28"/>
          <w:szCs w:val="28"/>
          <w:lang w:val="sv-SE"/>
        </w:rPr>
        <w:t xml:space="preserve">thì tùy theo mức độ, thí sinh sẽ bị </w:t>
      </w:r>
      <w:r>
        <w:rPr>
          <w:rFonts w:ascii="Times New Roman" w:hAnsi="Times New Roman"/>
          <w:sz w:val="28"/>
          <w:szCs w:val="28"/>
          <w:lang w:val="sv-SE"/>
        </w:rPr>
        <w:t>kỷ</w:t>
      </w:r>
      <w:r w:rsidRPr="00316F7C">
        <w:rPr>
          <w:rFonts w:ascii="Times New Roman" w:hAnsi="Times New Roman"/>
          <w:sz w:val="28"/>
          <w:szCs w:val="28"/>
          <w:lang w:val="sv-SE"/>
        </w:rPr>
        <w:t xml:space="preserve"> luật bằng các hình thức từ cảnh cáo đến đình chỉ thi hoặc hủy kết quả bài thi.</w:t>
      </w:r>
    </w:p>
    <w:p w:rsidR="0004489A" w:rsidRDefault="0004489A" w:rsidP="004B4866">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Quy trình coi thi</w:t>
      </w:r>
    </w:p>
    <w:p w:rsidR="0004489A" w:rsidRPr="003E5BA4" w:rsidRDefault="0004489A" w:rsidP="004B4866">
      <w:pPr>
        <w:pStyle w:val="ListParagraph"/>
        <w:numPr>
          <w:ilvl w:val="0"/>
          <w:numId w:val="38"/>
        </w:numPr>
        <w:tabs>
          <w:tab w:val="left" w:pos="851"/>
        </w:tabs>
        <w:spacing w:before="120" w:after="0" w:line="320" w:lineRule="atLeast"/>
        <w:ind w:left="0" w:firstLine="567"/>
        <w:contextualSpacing w:val="0"/>
        <w:jc w:val="both"/>
        <w:rPr>
          <w:rFonts w:ascii="Times New Roman" w:hAnsi="Times New Roman"/>
          <w:sz w:val="28"/>
          <w:szCs w:val="28"/>
          <w:lang w:val="sv-SE"/>
        </w:rPr>
      </w:pPr>
      <w:r w:rsidRPr="003E5BA4">
        <w:rPr>
          <w:rFonts w:ascii="Times New Roman" w:hAnsi="Times New Roman"/>
          <w:sz w:val="28"/>
          <w:szCs w:val="28"/>
          <w:lang w:val="sv-SE"/>
        </w:rPr>
        <w:t>Trước buổi thi ít nhất 01 ngày, Chủ tịch, Phó Chủ tịch, thư ký, kỹ thuật viên của Hội đồng thi có mặt tại địa điểm thi để thực hiện các công việc sau:</w:t>
      </w:r>
    </w:p>
    <w:p w:rsidR="0004489A" w:rsidRPr="00E82B72" w:rsidRDefault="0004489A" w:rsidP="000767D6">
      <w:pPr>
        <w:pStyle w:val="ListParagraph"/>
        <w:numPr>
          <w:ilvl w:val="0"/>
          <w:numId w:val="39"/>
        </w:numPr>
        <w:tabs>
          <w:tab w:val="left" w:pos="851"/>
        </w:tabs>
        <w:spacing w:before="80" w:after="0" w:line="320" w:lineRule="atLeast"/>
        <w:ind w:left="0" w:firstLine="567"/>
        <w:contextualSpacing w:val="0"/>
        <w:jc w:val="both"/>
        <w:rPr>
          <w:rFonts w:ascii="Times New Roman" w:hAnsi="Times New Roman"/>
          <w:sz w:val="28"/>
          <w:szCs w:val="28"/>
          <w:lang w:val="nl-NL"/>
        </w:rPr>
      </w:pPr>
      <w:r w:rsidRPr="00E82B72">
        <w:rPr>
          <w:rFonts w:ascii="Times New Roman" w:hAnsi="Times New Roman"/>
          <w:sz w:val="28"/>
          <w:szCs w:val="28"/>
          <w:lang w:val="nl-NL"/>
        </w:rPr>
        <w:t>Kiểm tra việc chuẩn bị cho kỳ thi: cơ sở vật chất và các thiết bị, phương tiện phục vụ công tác tổ chứ</w:t>
      </w:r>
      <w:r>
        <w:rPr>
          <w:rFonts w:ascii="Times New Roman" w:hAnsi="Times New Roman"/>
          <w:sz w:val="28"/>
          <w:szCs w:val="28"/>
          <w:lang w:val="nl-NL"/>
        </w:rPr>
        <w:t>c thi;</w:t>
      </w:r>
    </w:p>
    <w:p w:rsidR="0004489A" w:rsidRPr="00E82B72" w:rsidRDefault="0004489A" w:rsidP="000767D6">
      <w:pPr>
        <w:pStyle w:val="ListParagraph"/>
        <w:numPr>
          <w:ilvl w:val="0"/>
          <w:numId w:val="39"/>
        </w:numPr>
        <w:tabs>
          <w:tab w:val="left" w:pos="851"/>
        </w:tabs>
        <w:spacing w:before="80" w:after="0" w:line="320" w:lineRule="atLeast"/>
        <w:ind w:left="0" w:firstLine="567"/>
        <w:contextualSpacing w:val="0"/>
        <w:jc w:val="both"/>
        <w:rPr>
          <w:rFonts w:ascii="Times New Roman" w:hAnsi="Times New Roman"/>
          <w:sz w:val="28"/>
          <w:szCs w:val="28"/>
          <w:lang w:val="nl-NL"/>
        </w:rPr>
      </w:pPr>
      <w:r w:rsidRPr="00E82B72">
        <w:rPr>
          <w:rFonts w:ascii="Times New Roman" w:hAnsi="Times New Roman"/>
          <w:sz w:val="28"/>
          <w:szCs w:val="28"/>
          <w:lang w:val="nl-NL"/>
        </w:rPr>
        <w:t xml:space="preserve">Niêm yết danh sách thí sinh dự thi, mã số </w:t>
      </w:r>
      <w:r>
        <w:rPr>
          <w:rFonts w:ascii="Times New Roman" w:hAnsi="Times New Roman"/>
          <w:sz w:val="28"/>
          <w:szCs w:val="28"/>
          <w:lang w:val="nl-NL"/>
        </w:rPr>
        <w:t>dự thi của</w:t>
      </w:r>
      <w:r w:rsidRPr="00E82B72">
        <w:rPr>
          <w:rFonts w:ascii="Times New Roman" w:hAnsi="Times New Roman"/>
          <w:sz w:val="28"/>
          <w:szCs w:val="28"/>
          <w:lang w:val="nl-NL"/>
        </w:rPr>
        <w:t xml:space="preserve"> thí sinh, nội quy phòng thi.</w:t>
      </w:r>
    </w:p>
    <w:p w:rsidR="0004489A" w:rsidRPr="003E5BA4" w:rsidRDefault="0004489A" w:rsidP="000767D6">
      <w:pPr>
        <w:pStyle w:val="ListParagraph"/>
        <w:numPr>
          <w:ilvl w:val="0"/>
          <w:numId w:val="38"/>
        </w:numPr>
        <w:tabs>
          <w:tab w:val="left" w:pos="851"/>
        </w:tabs>
        <w:spacing w:before="80" w:after="0" w:line="320" w:lineRule="atLeast"/>
        <w:ind w:left="0" w:firstLine="567"/>
        <w:contextualSpacing w:val="0"/>
        <w:jc w:val="both"/>
        <w:rPr>
          <w:rFonts w:ascii="Times New Roman" w:hAnsi="Times New Roman"/>
          <w:sz w:val="28"/>
          <w:szCs w:val="28"/>
          <w:lang w:val="sv-SE"/>
        </w:rPr>
      </w:pPr>
      <w:r w:rsidRPr="003E5BA4">
        <w:rPr>
          <w:rFonts w:ascii="Times New Roman" w:hAnsi="Times New Roman"/>
          <w:sz w:val="28"/>
          <w:szCs w:val="28"/>
          <w:lang w:val="sv-SE"/>
        </w:rPr>
        <w:t>Trước giờ</w:t>
      </w:r>
      <w:r>
        <w:rPr>
          <w:rFonts w:ascii="Times New Roman" w:hAnsi="Times New Roman"/>
          <w:sz w:val="28"/>
          <w:szCs w:val="28"/>
          <w:lang w:val="sv-SE"/>
        </w:rPr>
        <w:t xml:space="preserve"> thi</w:t>
      </w:r>
    </w:p>
    <w:p w:rsidR="0004489A" w:rsidRPr="00247D8C" w:rsidRDefault="0004489A" w:rsidP="000767D6">
      <w:pPr>
        <w:pStyle w:val="ListParagraph"/>
        <w:numPr>
          <w:ilvl w:val="0"/>
          <w:numId w:val="40"/>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kiểm tra phòng thi; đánh số báo danh; kiểm tra giấy tờ tùy thân, vật dụng của thí sinh; đối chiếu thí sinh với danh sách ảnh; khi có nghi vấn nhận diện có thể chụp ảnh thí sinh để phục vụ việc xác minh sau này; gọi thí sinh vào phòng thi và đảm bảo thí sinh ngồi đúng vị trí số báo danh;</w:t>
      </w:r>
    </w:p>
    <w:p w:rsidR="0004489A" w:rsidRPr="00247D8C" w:rsidRDefault="0004489A" w:rsidP="000767D6">
      <w:pPr>
        <w:pStyle w:val="ListParagraph"/>
        <w:numPr>
          <w:ilvl w:val="0"/>
          <w:numId w:val="40"/>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nhận giấy nháp, tài khoản cá nhân của từng thí sinh từ Trưởng Ban Coi thi hoặc người được Trưởng Ban Coi thi ủy quyền; giám thị trong phòng thi ký tên vào các tờ giấy nháp và phát cho thí sinh; kiểm tra nguồn điện và việc niêm phong các máy tính;</w:t>
      </w:r>
    </w:p>
    <w:p w:rsidR="0004489A" w:rsidRPr="00247D8C" w:rsidRDefault="0004489A" w:rsidP="000767D6">
      <w:pPr>
        <w:pStyle w:val="ListParagraph"/>
        <w:numPr>
          <w:ilvl w:val="0"/>
          <w:numId w:val="40"/>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Khi có hiệu lệnh làm bài thi, giám thị yêu cầu thí sinh: khởi động máy tính; kiểm tra độ ổn định của máy tính, bàn phím, chuột, tai nghe (headphone); truy cập vào tài khoản cá nhân do giám thị cung cấp; nhận đề thi từ máy chủ.</w:t>
      </w:r>
    </w:p>
    <w:p w:rsidR="0004489A" w:rsidRPr="00247D8C" w:rsidRDefault="0004489A" w:rsidP="000767D6">
      <w:pPr>
        <w:pStyle w:val="ListParagraph"/>
        <w:numPr>
          <w:ilvl w:val="0"/>
          <w:numId w:val="38"/>
        </w:numPr>
        <w:tabs>
          <w:tab w:val="left" w:pos="851"/>
        </w:tabs>
        <w:spacing w:before="8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Trong thời gian làm bài thi</w:t>
      </w:r>
    </w:p>
    <w:p w:rsidR="0004489A" w:rsidRPr="00247D8C" w:rsidRDefault="0004489A" w:rsidP="000767D6">
      <w:pPr>
        <w:pStyle w:val="ListParagraph"/>
        <w:numPr>
          <w:ilvl w:val="0"/>
          <w:numId w:val="41"/>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trong phòng thi giám sát chặt chẽ phòng thi, không để thí sinh trao đổi, quay cóp bài;</w:t>
      </w:r>
    </w:p>
    <w:p w:rsidR="0004489A" w:rsidRPr="00247D8C" w:rsidRDefault="0004489A" w:rsidP="000767D6">
      <w:pPr>
        <w:pStyle w:val="ListParagraph"/>
        <w:numPr>
          <w:ilvl w:val="0"/>
          <w:numId w:val="41"/>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Trường hợp cần phải cho thí sinh ra ngoài phòng thi, giám thị trong phòng thi chỉ cho từng thí sinh ra ngoài và báo cho giám thị ngoài phòng thi để theo dõi, giám sát;</w:t>
      </w:r>
    </w:p>
    <w:p w:rsidR="0004489A" w:rsidRPr="00247D8C" w:rsidRDefault="0004489A" w:rsidP="000767D6">
      <w:pPr>
        <w:pStyle w:val="ListParagraph"/>
        <w:numPr>
          <w:ilvl w:val="0"/>
          <w:numId w:val="41"/>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Trường hợp có thí sinh vi phạm quy định thi, giám thị trong phòng thi lập biên bản và báo cáo ngay cho Trưởng Ban Coi thi để có biện pháp xử lý;</w:t>
      </w:r>
    </w:p>
    <w:p w:rsidR="0004489A" w:rsidRPr="00247D8C" w:rsidRDefault="0004489A" w:rsidP="000767D6">
      <w:pPr>
        <w:pStyle w:val="ListParagraph"/>
        <w:numPr>
          <w:ilvl w:val="0"/>
          <w:numId w:val="41"/>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ngoài phòng thi giám sát thí sinh và giám thị, giám khảo, kỹ thuật viên trong phòng thi tại khu vực được Trưởng Ban Coi thi phân công; đồng thời giám sát và không cho phép thí sinh tiếp xúc với bất kỳ người nào khác.</w:t>
      </w:r>
    </w:p>
    <w:p w:rsidR="0004489A" w:rsidRPr="00247D8C" w:rsidRDefault="0004489A" w:rsidP="000767D6">
      <w:pPr>
        <w:pStyle w:val="ListParagraph"/>
        <w:numPr>
          <w:ilvl w:val="0"/>
          <w:numId w:val="38"/>
        </w:numPr>
        <w:tabs>
          <w:tab w:val="left" w:pos="851"/>
        </w:tabs>
        <w:spacing w:before="8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Hết giờ làm bài thi</w:t>
      </w:r>
    </w:p>
    <w:p w:rsidR="0004489A" w:rsidRPr="00247D8C" w:rsidRDefault="0004489A" w:rsidP="000767D6">
      <w:pPr>
        <w:pStyle w:val="ListParagraph"/>
        <w:numPr>
          <w:ilvl w:val="0"/>
          <w:numId w:val="42"/>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hướng dẫn thí sinh thực hiện các thao tác để kết thúc phần thi của mình;</w:t>
      </w:r>
    </w:p>
    <w:p w:rsidR="0004489A" w:rsidRPr="00247D8C" w:rsidRDefault="0004489A" w:rsidP="000767D6">
      <w:pPr>
        <w:pStyle w:val="ListParagraph"/>
        <w:numPr>
          <w:ilvl w:val="0"/>
          <w:numId w:val="42"/>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yêu cầu từng thí sinh xem lại các tệp kết quả bài thi của mình và ký xác nhận (với sự hỗ trợ của kỹ thuật viên);</w:t>
      </w:r>
    </w:p>
    <w:p w:rsidR="0004489A" w:rsidRPr="00247D8C" w:rsidRDefault="0004489A" w:rsidP="000767D6">
      <w:pPr>
        <w:pStyle w:val="ListParagraph"/>
        <w:numPr>
          <w:ilvl w:val="0"/>
          <w:numId w:val="42"/>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ngoài phòng thi giám sát và hỗ trợ giám thị trong phòng thi trong việc giữ trật tự phòng thi tại khu vực được Trưởng Ban Coi thi phân công.</w:t>
      </w:r>
    </w:p>
    <w:p w:rsidR="0004489A" w:rsidRPr="00247D8C" w:rsidRDefault="0004489A" w:rsidP="000767D6">
      <w:pPr>
        <w:pStyle w:val="ListParagraph"/>
        <w:numPr>
          <w:ilvl w:val="0"/>
          <w:numId w:val="38"/>
        </w:numPr>
        <w:tabs>
          <w:tab w:val="left" w:pos="851"/>
        </w:tabs>
        <w:spacing w:before="8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Đóng gói, bàn giao bài thi</w:t>
      </w:r>
    </w:p>
    <w:p w:rsidR="0004489A" w:rsidRPr="00247D8C" w:rsidRDefault="0004489A" w:rsidP="000767D6">
      <w:pPr>
        <w:pStyle w:val="ListParagraph"/>
        <w:numPr>
          <w:ilvl w:val="0"/>
          <w:numId w:val="43"/>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Giám thị cùng kỹ thuật viên thực hiện việc lưu bài thi của mỗi phòng thi theo quy trình đã được thiết lập tại phần mềm thi;</w:t>
      </w:r>
    </w:p>
    <w:p w:rsidR="0004489A" w:rsidRPr="00247D8C" w:rsidRDefault="0004489A" w:rsidP="000767D6">
      <w:pPr>
        <w:pStyle w:val="ListParagraph"/>
        <w:numPr>
          <w:ilvl w:val="0"/>
          <w:numId w:val="43"/>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Sau khi đã kiểm tra chắc chắn việc lưu bài thi, giám thị và kỹ thuật viên xóa toàn bộ dữ liệu thi tại từng máy tính của thí sinh vừa dự thi;</w:t>
      </w:r>
    </w:p>
    <w:p w:rsidR="0004489A" w:rsidRPr="00514D1D" w:rsidRDefault="0004489A" w:rsidP="004B4866">
      <w:pPr>
        <w:pStyle w:val="ListParagraph"/>
        <w:numPr>
          <w:ilvl w:val="0"/>
          <w:numId w:val="43"/>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14D1D">
        <w:rPr>
          <w:rFonts w:ascii="Times New Roman" w:hAnsi="Times New Roman"/>
          <w:sz w:val="28"/>
          <w:szCs w:val="28"/>
          <w:lang w:val="nl-NL"/>
        </w:rPr>
        <w:t>Toàn bộ dữ liệu của đợt thi được lưu thành 02 bản vào 02 thiết bị lưu trữ riêng biệt và được niêm phong để chuyể</w:t>
      </w:r>
      <w:r>
        <w:rPr>
          <w:rFonts w:ascii="Times New Roman" w:hAnsi="Times New Roman"/>
          <w:sz w:val="28"/>
          <w:szCs w:val="28"/>
          <w:lang w:val="nl-NL"/>
        </w:rPr>
        <w:t>n cho Ban Thư ký.</w:t>
      </w:r>
    </w:p>
    <w:p w:rsidR="0004489A" w:rsidRDefault="0004489A" w:rsidP="004B4866">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Chấm thi</w:t>
      </w:r>
    </w:p>
    <w:p w:rsidR="0004489A" w:rsidRPr="0067319C" w:rsidRDefault="0004489A" w:rsidP="00CE143E">
      <w:pPr>
        <w:pStyle w:val="ListParagraph"/>
        <w:numPr>
          <w:ilvl w:val="0"/>
          <w:numId w:val="45"/>
        </w:numPr>
        <w:tabs>
          <w:tab w:val="left" w:pos="851"/>
        </w:tabs>
        <w:spacing w:before="80" w:after="0" w:line="320" w:lineRule="atLeast"/>
        <w:ind w:hanging="873"/>
        <w:contextualSpacing w:val="0"/>
        <w:jc w:val="both"/>
        <w:rPr>
          <w:rFonts w:ascii="Times New Roman" w:hAnsi="Times New Roman"/>
          <w:sz w:val="28"/>
          <w:szCs w:val="28"/>
          <w:lang w:val="sv-SE"/>
        </w:rPr>
      </w:pPr>
      <w:r w:rsidRPr="0067319C">
        <w:rPr>
          <w:rFonts w:ascii="Times New Roman" w:hAnsi="Times New Roman"/>
          <w:sz w:val="28"/>
          <w:szCs w:val="28"/>
          <w:lang w:val="sv-SE"/>
        </w:rPr>
        <w:t>Quy định chung về chấm thi</w:t>
      </w:r>
    </w:p>
    <w:p w:rsidR="0004489A" w:rsidRPr="0067319C" w:rsidRDefault="0004489A" w:rsidP="00CE143E">
      <w:pPr>
        <w:pStyle w:val="ListParagraph"/>
        <w:numPr>
          <w:ilvl w:val="0"/>
          <w:numId w:val="46"/>
        </w:numPr>
        <w:tabs>
          <w:tab w:val="left" w:pos="851"/>
        </w:tabs>
        <w:spacing w:before="80" w:after="0" w:line="320" w:lineRule="atLeast"/>
        <w:ind w:hanging="153"/>
        <w:contextualSpacing w:val="0"/>
        <w:jc w:val="both"/>
        <w:rPr>
          <w:rFonts w:ascii="Times New Roman" w:hAnsi="Times New Roman"/>
          <w:sz w:val="28"/>
          <w:szCs w:val="28"/>
          <w:lang w:val="nl-NL"/>
        </w:rPr>
      </w:pPr>
      <w:r w:rsidRPr="0067319C">
        <w:rPr>
          <w:rFonts w:ascii="Times New Roman" w:hAnsi="Times New Roman"/>
          <w:sz w:val="28"/>
          <w:szCs w:val="28"/>
          <w:lang w:val="nl-NL"/>
        </w:rPr>
        <w:t>Việc chấm thi do Ban Chấm thi thực hiệ</w:t>
      </w:r>
      <w:r>
        <w:rPr>
          <w:rFonts w:ascii="Times New Roman" w:hAnsi="Times New Roman"/>
          <w:sz w:val="28"/>
          <w:szCs w:val="28"/>
          <w:lang w:val="nl-NL"/>
        </w:rPr>
        <w:t>n;</w:t>
      </w:r>
    </w:p>
    <w:p w:rsidR="0004489A" w:rsidRPr="00247D8C" w:rsidRDefault="0004489A" w:rsidP="00CE143E">
      <w:pPr>
        <w:pStyle w:val="ListParagraph"/>
        <w:numPr>
          <w:ilvl w:val="0"/>
          <w:numId w:val="46"/>
        </w:numPr>
        <w:tabs>
          <w:tab w:val="left" w:pos="851"/>
        </w:tabs>
        <w:spacing w:before="80" w:after="0" w:line="320" w:lineRule="atLeast"/>
        <w:ind w:left="0" w:firstLine="567"/>
        <w:contextualSpacing w:val="0"/>
        <w:jc w:val="both"/>
        <w:rPr>
          <w:rFonts w:ascii="Times New Roman" w:hAnsi="Times New Roman"/>
          <w:sz w:val="28"/>
          <w:szCs w:val="28"/>
          <w:lang w:val="nl-NL"/>
        </w:rPr>
      </w:pPr>
      <w:r w:rsidRPr="00EA3CB4">
        <w:rPr>
          <w:rFonts w:ascii="Times New Roman" w:hAnsi="Times New Roman"/>
          <w:sz w:val="28"/>
          <w:szCs w:val="28"/>
          <w:lang w:val="nl-NL"/>
        </w:rPr>
        <w:t xml:space="preserve">Các </w:t>
      </w:r>
      <w:r w:rsidRPr="00247D8C">
        <w:rPr>
          <w:rFonts w:ascii="Times New Roman" w:hAnsi="Times New Roman"/>
          <w:sz w:val="28"/>
          <w:szCs w:val="28"/>
          <w:lang w:val="nl-NL"/>
        </w:rPr>
        <w:t>giám khảo và kỹ thuật viên sẽ đảm nhiệm việc chấm thi với các phần mềm thi;</w:t>
      </w:r>
    </w:p>
    <w:p w:rsidR="0004489A" w:rsidRPr="00247D8C" w:rsidRDefault="0004489A" w:rsidP="00CE143E">
      <w:pPr>
        <w:pStyle w:val="ListParagraph"/>
        <w:numPr>
          <w:ilvl w:val="0"/>
          <w:numId w:val="46"/>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Việc chấm thi phải được thực hiện tại một khu vực an toàn, biệt lập, có camera trực tuyến giám sát được toàn bộ diễn biến quá trình chấm thi.</w:t>
      </w:r>
    </w:p>
    <w:p w:rsidR="0004489A" w:rsidRPr="00247D8C" w:rsidRDefault="0004489A" w:rsidP="00CE143E">
      <w:pPr>
        <w:pStyle w:val="ListParagraph"/>
        <w:numPr>
          <w:ilvl w:val="0"/>
          <w:numId w:val="45"/>
        </w:numPr>
        <w:tabs>
          <w:tab w:val="left" w:pos="851"/>
        </w:tabs>
        <w:spacing w:before="80" w:after="0" w:line="320" w:lineRule="atLeast"/>
        <w:ind w:left="0" w:firstLine="567"/>
        <w:contextualSpacing w:val="0"/>
        <w:jc w:val="both"/>
        <w:rPr>
          <w:rFonts w:ascii="Times New Roman" w:hAnsi="Times New Roman"/>
          <w:sz w:val="28"/>
          <w:szCs w:val="28"/>
          <w:lang w:val="sv-SE"/>
        </w:rPr>
      </w:pPr>
      <w:r w:rsidRPr="00247D8C">
        <w:rPr>
          <w:rFonts w:ascii="Times New Roman" w:hAnsi="Times New Roman"/>
          <w:sz w:val="28"/>
          <w:szCs w:val="28"/>
          <w:lang w:val="sv-SE"/>
        </w:rPr>
        <w:t>Quy trình chấm thi</w:t>
      </w:r>
    </w:p>
    <w:p w:rsidR="0004489A" w:rsidRDefault="0004489A" w:rsidP="00CE143E">
      <w:pPr>
        <w:pStyle w:val="ListParagraph"/>
        <w:numPr>
          <w:ilvl w:val="0"/>
          <w:numId w:val="72"/>
        </w:numPr>
        <w:tabs>
          <w:tab w:val="left" w:pos="851"/>
        </w:tabs>
        <w:spacing w:before="80" w:after="0" w:line="320" w:lineRule="atLeast"/>
        <w:ind w:left="0" w:firstLine="567"/>
        <w:contextualSpacing w:val="0"/>
        <w:jc w:val="both"/>
        <w:rPr>
          <w:rFonts w:ascii="Times New Roman" w:hAnsi="Times New Roman"/>
          <w:sz w:val="28"/>
          <w:szCs w:val="28"/>
          <w:lang w:val="nl-NL"/>
        </w:rPr>
      </w:pPr>
      <w:bookmarkStart w:id="1880" w:name="_Toc451012991"/>
      <w:bookmarkStart w:id="1881" w:name="_Toc451076516"/>
      <w:bookmarkStart w:id="1882" w:name="_Toc451076652"/>
      <w:bookmarkStart w:id="1883" w:name="_Toc451076783"/>
      <w:bookmarkStart w:id="1884" w:name="_Toc451080174"/>
      <w:bookmarkStart w:id="1885" w:name="_Toc451092597"/>
      <w:bookmarkStart w:id="1886" w:name="_Toc451092757"/>
      <w:bookmarkStart w:id="1887" w:name="_Toc451092917"/>
      <w:bookmarkStart w:id="1888" w:name="_Toc451093077"/>
      <w:bookmarkStart w:id="1889" w:name="_Toc451093238"/>
      <w:bookmarkStart w:id="1890" w:name="_Toc451093399"/>
      <w:bookmarkStart w:id="1891" w:name="_Toc451673415"/>
      <w:bookmarkStart w:id="1892" w:name="_Toc451673575"/>
      <w:bookmarkStart w:id="1893" w:name="_Toc451675289"/>
      <w:bookmarkStart w:id="1894" w:name="_Toc451675477"/>
      <w:bookmarkStart w:id="1895" w:name="_Toc451676057"/>
      <w:bookmarkStart w:id="1896" w:name="_Toc451676223"/>
      <w:bookmarkStart w:id="1897" w:name="_Toc451676386"/>
      <w:bookmarkStart w:id="1898" w:name="_Toc451676551"/>
      <w:bookmarkStart w:id="1899" w:name="_Toc451676719"/>
      <w:bookmarkStart w:id="1900" w:name="_Toc451676888"/>
      <w:bookmarkStart w:id="1901" w:name="_Toc451677060"/>
      <w:bookmarkStart w:id="1902" w:name="_Toc451677231"/>
      <w:bookmarkStart w:id="1903" w:name="_Toc451677404"/>
      <w:bookmarkStart w:id="1904" w:name="_Toc451012992"/>
      <w:bookmarkStart w:id="1905" w:name="_Toc451076517"/>
      <w:bookmarkStart w:id="1906" w:name="_Toc451076653"/>
      <w:bookmarkStart w:id="1907" w:name="_Toc451076784"/>
      <w:bookmarkStart w:id="1908" w:name="_Toc451080175"/>
      <w:bookmarkStart w:id="1909" w:name="_Toc451092598"/>
      <w:bookmarkStart w:id="1910" w:name="_Toc451092758"/>
      <w:bookmarkStart w:id="1911" w:name="_Toc451092918"/>
      <w:bookmarkStart w:id="1912" w:name="_Toc451093078"/>
      <w:bookmarkStart w:id="1913" w:name="_Toc451093239"/>
      <w:bookmarkStart w:id="1914" w:name="_Toc451093400"/>
      <w:bookmarkStart w:id="1915" w:name="_Toc451673416"/>
      <w:bookmarkStart w:id="1916" w:name="_Toc451673576"/>
      <w:bookmarkStart w:id="1917" w:name="_Toc451675290"/>
      <w:bookmarkStart w:id="1918" w:name="_Toc451675478"/>
      <w:bookmarkStart w:id="1919" w:name="_Toc451676058"/>
      <w:bookmarkStart w:id="1920" w:name="_Toc451676224"/>
      <w:bookmarkStart w:id="1921" w:name="_Toc451676387"/>
      <w:bookmarkStart w:id="1922" w:name="_Toc451676552"/>
      <w:bookmarkStart w:id="1923" w:name="_Toc451676720"/>
      <w:bookmarkStart w:id="1924" w:name="_Toc451676889"/>
      <w:bookmarkStart w:id="1925" w:name="_Toc451677061"/>
      <w:bookmarkStart w:id="1926" w:name="_Toc451677232"/>
      <w:bookmarkStart w:id="1927" w:name="_Toc451677405"/>
      <w:bookmarkStart w:id="1928" w:name="_Toc451012993"/>
      <w:bookmarkStart w:id="1929" w:name="_Toc451076518"/>
      <w:bookmarkStart w:id="1930" w:name="_Toc451076654"/>
      <w:bookmarkStart w:id="1931" w:name="_Toc451076785"/>
      <w:bookmarkStart w:id="1932" w:name="_Toc451080176"/>
      <w:bookmarkStart w:id="1933" w:name="_Toc451092599"/>
      <w:bookmarkStart w:id="1934" w:name="_Toc451092759"/>
      <w:bookmarkStart w:id="1935" w:name="_Toc451092919"/>
      <w:bookmarkStart w:id="1936" w:name="_Toc451093079"/>
      <w:bookmarkStart w:id="1937" w:name="_Toc451093240"/>
      <w:bookmarkStart w:id="1938" w:name="_Toc451093401"/>
      <w:bookmarkStart w:id="1939" w:name="_Toc451673417"/>
      <w:bookmarkStart w:id="1940" w:name="_Toc451673577"/>
      <w:bookmarkStart w:id="1941" w:name="_Toc451675291"/>
      <w:bookmarkStart w:id="1942" w:name="_Toc451675479"/>
      <w:bookmarkStart w:id="1943" w:name="_Toc451676059"/>
      <w:bookmarkStart w:id="1944" w:name="_Toc451676225"/>
      <w:bookmarkStart w:id="1945" w:name="_Toc451676388"/>
      <w:bookmarkStart w:id="1946" w:name="_Toc451676553"/>
      <w:bookmarkStart w:id="1947" w:name="_Toc451676721"/>
      <w:bookmarkStart w:id="1948" w:name="_Toc451676890"/>
      <w:bookmarkStart w:id="1949" w:name="_Toc451677062"/>
      <w:bookmarkStart w:id="1950" w:name="_Toc451677233"/>
      <w:bookmarkStart w:id="1951" w:name="_Toc451677406"/>
      <w:bookmarkStart w:id="1952" w:name="_Toc451012994"/>
      <w:bookmarkStart w:id="1953" w:name="_Toc451076519"/>
      <w:bookmarkStart w:id="1954" w:name="_Toc451076655"/>
      <w:bookmarkStart w:id="1955" w:name="_Toc451076786"/>
      <w:bookmarkStart w:id="1956" w:name="_Toc451080177"/>
      <w:bookmarkStart w:id="1957" w:name="_Toc451092600"/>
      <w:bookmarkStart w:id="1958" w:name="_Toc451092760"/>
      <w:bookmarkStart w:id="1959" w:name="_Toc451092920"/>
      <w:bookmarkStart w:id="1960" w:name="_Toc451093080"/>
      <w:bookmarkStart w:id="1961" w:name="_Toc451093241"/>
      <w:bookmarkStart w:id="1962" w:name="_Toc451093402"/>
      <w:bookmarkStart w:id="1963" w:name="_Toc451673418"/>
      <w:bookmarkStart w:id="1964" w:name="_Toc451673578"/>
      <w:bookmarkStart w:id="1965" w:name="_Toc451675292"/>
      <w:bookmarkStart w:id="1966" w:name="_Toc451675480"/>
      <w:bookmarkStart w:id="1967" w:name="_Toc451676060"/>
      <w:bookmarkStart w:id="1968" w:name="_Toc451676226"/>
      <w:bookmarkStart w:id="1969" w:name="_Toc451676389"/>
      <w:bookmarkStart w:id="1970" w:name="_Toc451676554"/>
      <w:bookmarkStart w:id="1971" w:name="_Toc451676722"/>
      <w:bookmarkStart w:id="1972" w:name="_Toc451676891"/>
      <w:bookmarkStart w:id="1973" w:name="_Toc451677063"/>
      <w:bookmarkStart w:id="1974" w:name="_Toc451677234"/>
      <w:bookmarkStart w:id="1975" w:name="_Toc451677407"/>
      <w:bookmarkStart w:id="1976" w:name="_Toc451012995"/>
      <w:bookmarkStart w:id="1977" w:name="_Toc451076520"/>
      <w:bookmarkStart w:id="1978" w:name="_Toc451076656"/>
      <w:bookmarkStart w:id="1979" w:name="_Toc451076787"/>
      <w:bookmarkStart w:id="1980" w:name="_Toc451080178"/>
      <w:bookmarkStart w:id="1981" w:name="_Toc451092601"/>
      <w:bookmarkStart w:id="1982" w:name="_Toc451092761"/>
      <w:bookmarkStart w:id="1983" w:name="_Toc451092921"/>
      <w:bookmarkStart w:id="1984" w:name="_Toc451093081"/>
      <w:bookmarkStart w:id="1985" w:name="_Toc451093242"/>
      <w:bookmarkStart w:id="1986" w:name="_Toc451093403"/>
      <w:bookmarkStart w:id="1987" w:name="_Toc451673419"/>
      <w:bookmarkStart w:id="1988" w:name="_Toc451673579"/>
      <w:bookmarkStart w:id="1989" w:name="_Toc451675293"/>
      <w:bookmarkStart w:id="1990" w:name="_Toc451675481"/>
      <w:bookmarkStart w:id="1991" w:name="_Toc451676061"/>
      <w:bookmarkStart w:id="1992" w:name="_Toc451676227"/>
      <w:bookmarkStart w:id="1993" w:name="_Toc451676390"/>
      <w:bookmarkStart w:id="1994" w:name="_Toc451676555"/>
      <w:bookmarkStart w:id="1995" w:name="_Toc451676723"/>
      <w:bookmarkStart w:id="1996" w:name="_Toc451676892"/>
      <w:bookmarkStart w:id="1997" w:name="_Toc451677064"/>
      <w:bookmarkStart w:id="1998" w:name="_Toc451677235"/>
      <w:bookmarkStart w:id="1999" w:name="_Toc451677408"/>
      <w:bookmarkStart w:id="2000" w:name="_Toc451012996"/>
      <w:bookmarkStart w:id="2001" w:name="_Toc451076521"/>
      <w:bookmarkStart w:id="2002" w:name="_Toc451076657"/>
      <w:bookmarkStart w:id="2003" w:name="_Toc451076788"/>
      <w:bookmarkStart w:id="2004" w:name="_Toc451080179"/>
      <w:bookmarkStart w:id="2005" w:name="_Toc451092602"/>
      <w:bookmarkStart w:id="2006" w:name="_Toc451092762"/>
      <w:bookmarkStart w:id="2007" w:name="_Toc451092922"/>
      <w:bookmarkStart w:id="2008" w:name="_Toc451093082"/>
      <w:bookmarkStart w:id="2009" w:name="_Toc451093243"/>
      <w:bookmarkStart w:id="2010" w:name="_Toc451093404"/>
      <w:bookmarkStart w:id="2011" w:name="_Toc451673420"/>
      <w:bookmarkStart w:id="2012" w:name="_Toc451673580"/>
      <w:bookmarkStart w:id="2013" w:name="_Toc451675294"/>
      <w:bookmarkStart w:id="2014" w:name="_Toc451675482"/>
      <w:bookmarkStart w:id="2015" w:name="_Toc451676062"/>
      <w:bookmarkStart w:id="2016" w:name="_Toc451676228"/>
      <w:bookmarkStart w:id="2017" w:name="_Toc451676391"/>
      <w:bookmarkStart w:id="2018" w:name="_Toc451676556"/>
      <w:bookmarkStart w:id="2019" w:name="_Toc451676724"/>
      <w:bookmarkStart w:id="2020" w:name="_Toc451676893"/>
      <w:bookmarkStart w:id="2021" w:name="_Toc451677065"/>
      <w:bookmarkStart w:id="2022" w:name="_Toc451677236"/>
      <w:bookmarkStart w:id="2023" w:name="_Toc451677409"/>
      <w:bookmarkStart w:id="2024" w:name="_Toc451012997"/>
      <w:bookmarkStart w:id="2025" w:name="_Toc451076522"/>
      <w:bookmarkStart w:id="2026" w:name="_Toc451076658"/>
      <w:bookmarkStart w:id="2027" w:name="_Toc451076789"/>
      <w:bookmarkStart w:id="2028" w:name="_Toc451080180"/>
      <w:bookmarkStart w:id="2029" w:name="_Toc451092603"/>
      <w:bookmarkStart w:id="2030" w:name="_Toc451092763"/>
      <w:bookmarkStart w:id="2031" w:name="_Toc451092923"/>
      <w:bookmarkStart w:id="2032" w:name="_Toc451093083"/>
      <w:bookmarkStart w:id="2033" w:name="_Toc451093244"/>
      <w:bookmarkStart w:id="2034" w:name="_Toc451093405"/>
      <w:bookmarkStart w:id="2035" w:name="_Toc451673421"/>
      <w:bookmarkStart w:id="2036" w:name="_Toc451673581"/>
      <w:bookmarkStart w:id="2037" w:name="_Toc451675295"/>
      <w:bookmarkStart w:id="2038" w:name="_Toc451675483"/>
      <w:bookmarkStart w:id="2039" w:name="_Toc451676063"/>
      <w:bookmarkStart w:id="2040" w:name="_Toc451676229"/>
      <w:bookmarkStart w:id="2041" w:name="_Toc451676392"/>
      <w:bookmarkStart w:id="2042" w:name="_Toc451676557"/>
      <w:bookmarkStart w:id="2043" w:name="_Toc451676725"/>
      <w:bookmarkStart w:id="2044" w:name="_Toc451676894"/>
      <w:bookmarkStart w:id="2045" w:name="_Toc451677066"/>
      <w:bookmarkStart w:id="2046" w:name="_Toc451677237"/>
      <w:bookmarkStart w:id="2047" w:name="_Toc451677410"/>
      <w:bookmarkStart w:id="2048" w:name="_Toc451012998"/>
      <w:bookmarkStart w:id="2049" w:name="_Toc451076523"/>
      <w:bookmarkStart w:id="2050" w:name="_Toc451076659"/>
      <w:bookmarkStart w:id="2051" w:name="_Toc451076790"/>
      <w:bookmarkStart w:id="2052" w:name="_Toc451080181"/>
      <w:bookmarkStart w:id="2053" w:name="_Toc451092604"/>
      <w:bookmarkStart w:id="2054" w:name="_Toc451092764"/>
      <w:bookmarkStart w:id="2055" w:name="_Toc451092924"/>
      <w:bookmarkStart w:id="2056" w:name="_Toc451093084"/>
      <w:bookmarkStart w:id="2057" w:name="_Toc451093245"/>
      <w:bookmarkStart w:id="2058" w:name="_Toc451093406"/>
      <w:bookmarkStart w:id="2059" w:name="_Toc451673422"/>
      <w:bookmarkStart w:id="2060" w:name="_Toc451673582"/>
      <w:bookmarkStart w:id="2061" w:name="_Toc451675296"/>
      <w:bookmarkStart w:id="2062" w:name="_Toc451675484"/>
      <w:bookmarkStart w:id="2063" w:name="_Toc451676064"/>
      <w:bookmarkStart w:id="2064" w:name="_Toc451676230"/>
      <w:bookmarkStart w:id="2065" w:name="_Toc451676393"/>
      <w:bookmarkStart w:id="2066" w:name="_Toc451676558"/>
      <w:bookmarkStart w:id="2067" w:name="_Toc451676726"/>
      <w:bookmarkStart w:id="2068" w:name="_Toc451676895"/>
      <w:bookmarkStart w:id="2069" w:name="_Toc451677067"/>
      <w:bookmarkStart w:id="2070" w:name="_Toc451677238"/>
      <w:bookmarkStart w:id="2071" w:name="_Toc451677411"/>
      <w:bookmarkStart w:id="2072" w:name="_Toc451012999"/>
      <w:bookmarkStart w:id="2073" w:name="_Toc451076524"/>
      <w:bookmarkStart w:id="2074" w:name="_Toc451076660"/>
      <w:bookmarkStart w:id="2075" w:name="_Toc451076791"/>
      <w:bookmarkStart w:id="2076" w:name="_Toc451080182"/>
      <w:bookmarkStart w:id="2077" w:name="_Toc451092605"/>
      <w:bookmarkStart w:id="2078" w:name="_Toc451092765"/>
      <w:bookmarkStart w:id="2079" w:name="_Toc451092925"/>
      <w:bookmarkStart w:id="2080" w:name="_Toc451093085"/>
      <w:bookmarkStart w:id="2081" w:name="_Toc451093246"/>
      <w:bookmarkStart w:id="2082" w:name="_Toc451093407"/>
      <w:bookmarkStart w:id="2083" w:name="_Toc451673423"/>
      <w:bookmarkStart w:id="2084" w:name="_Toc451673583"/>
      <w:bookmarkStart w:id="2085" w:name="_Toc451675297"/>
      <w:bookmarkStart w:id="2086" w:name="_Toc451675485"/>
      <w:bookmarkStart w:id="2087" w:name="_Toc451676065"/>
      <w:bookmarkStart w:id="2088" w:name="_Toc451676231"/>
      <w:bookmarkStart w:id="2089" w:name="_Toc451676394"/>
      <w:bookmarkStart w:id="2090" w:name="_Toc451676559"/>
      <w:bookmarkStart w:id="2091" w:name="_Toc451676727"/>
      <w:bookmarkStart w:id="2092" w:name="_Toc451676896"/>
      <w:bookmarkStart w:id="2093" w:name="_Toc451677068"/>
      <w:bookmarkStart w:id="2094" w:name="_Toc451677239"/>
      <w:bookmarkStart w:id="2095" w:name="_Toc451677412"/>
      <w:bookmarkStart w:id="2096" w:name="_Toc451013000"/>
      <w:bookmarkStart w:id="2097" w:name="_Toc451076525"/>
      <w:bookmarkStart w:id="2098" w:name="_Toc451076661"/>
      <w:bookmarkStart w:id="2099" w:name="_Toc451076792"/>
      <w:bookmarkStart w:id="2100" w:name="_Toc451080183"/>
      <w:bookmarkStart w:id="2101" w:name="_Toc451092606"/>
      <w:bookmarkStart w:id="2102" w:name="_Toc451092766"/>
      <w:bookmarkStart w:id="2103" w:name="_Toc451092926"/>
      <w:bookmarkStart w:id="2104" w:name="_Toc451093086"/>
      <w:bookmarkStart w:id="2105" w:name="_Toc451093247"/>
      <w:bookmarkStart w:id="2106" w:name="_Toc451093408"/>
      <w:bookmarkStart w:id="2107" w:name="_Toc451673424"/>
      <w:bookmarkStart w:id="2108" w:name="_Toc451673584"/>
      <w:bookmarkStart w:id="2109" w:name="_Toc451675298"/>
      <w:bookmarkStart w:id="2110" w:name="_Toc451675486"/>
      <w:bookmarkStart w:id="2111" w:name="_Toc451676066"/>
      <w:bookmarkStart w:id="2112" w:name="_Toc451676232"/>
      <w:bookmarkStart w:id="2113" w:name="_Toc451676395"/>
      <w:bookmarkStart w:id="2114" w:name="_Toc451676560"/>
      <w:bookmarkStart w:id="2115" w:name="_Toc451676728"/>
      <w:bookmarkStart w:id="2116" w:name="_Toc451676897"/>
      <w:bookmarkStart w:id="2117" w:name="_Toc451677069"/>
      <w:bookmarkStart w:id="2118" w:name="_Toc451677240"/>
      <w:bookmarkStart w:id="2119" w:name="_Toc451677413"/>
      <w:bookmarkStart w:id="2120" w:name="_Toc451013001"/>
      <w:bookmarkStart w:id="2121" w:name="_Toc451076526"/>
      <w:bookmarkStart w:id="2122" w:name="_Toc451076662"/>
      <w:bookmarkStart w:id="2123" w:name="_Toc451076793"/>
      <w:bookmarkStart w:id="2124" w:name="_Toc451080184"/>
      <w:bookmarkStart w:id="2125" w:name="_Toc451092607"/>
      <w:bookmarkStart w:id="2126" w:name="_Toc451092767"/>
      <w:bookmarkStart w:id="2127" w:name="_Toc451092927"/>
      <w:bookmarkStart w:id="2128" w:name="_Toc451093087"/>
      <w:bookmarkStart w:id="2129" w:name="_Toc451093248"/>
      <w:bookmarkStart w:id="2130" w:name="_Toc451093409"/>
      <w:bookmarkStart w:id="2131" w:name="_Toc451673425"/>
      <w:bookmarkStart w:id="2132" w:name="_Toc451673585"/>
      <w:bookmarkStart w:id="2133" w:name="_Toc451675299"/>
      <w:bookmarkStart w:id="2134" w:name="_Toc451675487"/>
      <w:bookmarkStart w:id="2135" w:name="_Toc451676067"/>
      <w:bookmarkStart w:id="2136" w:name="_Toc451676233"/>
      <w:bookmarkStart w:id="2137" w:name="_Toc451676396"/>
      <w:bookmarkStart w:id="2138" w:name="_Toc451676561"/>
      <w:bookmarkStart w:id="2139" w:name="_Toc451676729"/>
      <w:bookmarkStart w:id="2140" w:name="_Toc451676898"/>
      <w:bookmarkStart w:id="2141" w:name="_Toc451677070"/>
      <w:bookmarkStart w:id="2142" w:name="_Toc451677241"/>
      <w:bookmarkStart w:id="2143" w:name="_Toc451677414"/>
      <w:bookmarkStart w:id="2144" w:name="_Toc451013002"/>
      <w:bookmarkStart w:id="2145" w:name="_Toc451076527"/>
      <w:bookmarkStart w:id="2146" w:name="_Toc451076663"/>
      <w:bookmarkStart w:id="2147" w:name="_Toc451076794"/>
      <w:bookmarkStart w:id="2148" w:name="_Toc451080185"/>
      <w:bookmarkStart w:id="2149" w:name="_Toc451092608"/>
      <w:bookmarkStart w:id="2150" w:name="_Toc451092768"/>
      <w:bookmarkStart w:id="2151" w:name="_Toc451092928"/>
      <w:bookmarkStart w:id="2152" w:name="_Toc451093088"/>
      <w:bookmarkStart w:id="2153" w:name="_Toc451093249"/>
      <w:bookmarkStart w:id="2154" w:name="_Toc451093410"/>
      <w:bookmarkStart w:id="2155" w:name="_Toc451673426"/>
      <w:bookmarkStart w:id="2156" w:name="_Toc451673586"/>
      <w:bookmarkStart w:id="2157" w:name="_Toc451675300"/>
      <w:bookmarkStart w:id="2158" w:name="_Toc451675488"/>
      <w:bookmarkStart w:id="2159" w:name="_Toc451676068"/>
      <w:bookmarkStart w:id="2160" w:name="_Toc451676234"/>
      <w:bookmarkStart w:id="2161" w:name="_Toc451676397"/>
      <w:bookmarkStart w:id="2162" w:name="_Toc451676562"/>
      <w:bookmarkStart w:id="2163" w:name="_Toc451676730"/>
      <w:bookmarkStart w:id="2164" w:name="_Toc451676899"/>
      <w:bookmarkStart w:id="2165" w:name="_Toc451677071"/>
      <w:bookmarkStart w:id="2166" w:name="_Toc451677242"/>
      <w:bookmarkStart w:id="2167" w:name="_Toc451677415"/>
      <w:bookmarkStart w:id="2168" w:name="_Toc451013003"/>
      <w:bookmarkStart w:id="2169" w:name="_Toc451076528"/>
      <w:bookmarkStart w:id="2170" w:name="_Toc451076664"/>
      <w:bookmarkStart w:id="2171" w:name="_Toc451076795"/>
      <w:bookmarkStart w:id="2172" w:name="_Toc451080186"/>
      <w:bookmarkStart w:id="2173" w:name="_Toc451092609"/>
      <w:bookmarkStart w:id="2174" w:name="_Toc451092769"/>
      <w:bookmarkStart w:id="2175" w:name="_Toc451092929"/>
      <w:bookmarkStart w:id="2176" w:name="_Toc451093089"/>
      <w:bookmarkStart w:id="2177" w:name="_Toc451093250"/>
      <w:bookmarkStart w:id="2178" w:name="_Toc451093411"/>
      <w:bookmarkStart w:id="2179" w:name="_Toc451673427"/>
      <w:bookmarkStart w:id="2180" w:name="_Toc451673587"/>
      <w:bookmarkStart w:id="2181" w:name="_Toc451675301"/>
      <w:bookmarkStart w:id="2182" w:name="_Toc451675489"/>
      <w:bookmarkStart w:id="2183" w:name="_Toc451676069"/>
      <w:bookmarkStart w:id="2184" w:name="_Toc451676235"/>
      <w:bookmarkStart w:id="2185" w:name="_Toc451676398"/>
      <w:bookmarkStart w:id="2186" w:name="_Toc451676563"/>
      <w:bookmarkStart w:id="2187" w:name="_Toc451676731"/>
      <w:bookmarkStart w:id="2188" w:name="_Toc451676900"/>
      <w:bookmarkStart w:id="2189" w:name="_Toc451677072"/>
      <w:bookmarkStart w:id="2190" w:name="_Toc451677243"/>
      <w:bookmarkStart w:id="2191" w:name="_Toc451677416"/>
      <w:bookmarkStart w:id="2192" w:name="_Toc451013004"/>
      <w:bookmarkStart w:id="2193" w:name="_Toc451076529"/>
      <w:bookmarkStart w:id="2194" w:name="_Toc451076665"/>
      <w:bookmarkStart w:id="2195" w:name="_Toc451076796"/>
      <w:bookmarkStart w:id="2196" w:name="_Toc451080187"/>
      <w:bookmarkStart w:id="2197" w:name="_Toc451092610"/>
      <w:bookmarkStart w:id="2198" w:name="_Toc451092770"/>
      <w:bookmarkStart w:id="2199" w:name="_Toc451092930"/>
      <w:bookmarkStart w:id="2200" w:name="_Toc451093090"/>
      <w:bookmarkStart w:id="2201" w:name="_Toc451093251"/>
      <w:bookmarkStart w:id="2202" w:name="_Toc451093412"/>
      <w:bookmarkStart w:id="2203" w:name="_Toc451673428"/>
      <w:bookmarkStart w:id="2204" w:name="_Toc451673588"/>
      <w:bookmarkStart w:id="2205" w:name="_Toc451675302"/>
      <w:bookmarkStart w:id="2206" w:name="_Toc451675490"/>
      <w:bookmarkStart w:id="2207" w:name="_Toc451676070"/>
      <w:bookmarkStart w:id="2208" w:name="_Toc451676236"/>
      <w:bookmarkStart w:id="2209" w:name="_Toc451676399"/>
      <w:bookmarkStart w:id="2210" w:name="_Toc451676564"/>
      <w:bookmarkStart w:id="2211" w:name="_Toc451676732"/>
      <w:bookmarkStart w:id="2212" w:name="_Toc451676901"/>
      <w:bookmarkStart w:id="2213" w:name="_Toc451677073"/>
      <w:bookmarkStart w:id="2214" w:name="_Toc451677244"/>
      <w:bookmarkStart w:id="2215" w:name="_Toc451677417"/>
      <w:bookmarkStart w:id="2216" w:name="_Toc451013005"/>
      <w:bookmarkStart w:id="2217" w:name="_Toc451076530"/>
      <w:bookmarkStart w:id="2218" w:name="_Toc451076666"/>
      <w:bookmarkStart w:id="2219" w:name="_Toc451076797"/>
      <w:bookmarkStart w:id="2220" w:name="_Toc451080188"/>
      <w:bookmarkStart w:id="2221" w:name="_Toc451092611"/>
      <w:bookmarkStart w:id="2222" w:name="_Toc451092771"/>
      <w:bookmarkStart w:id="2223" w:name="_Toc451092931"/>
      <w:bookmarkStart w:id="2224" w:name="_Toc451093091"/>
      <w:bookmarkStart w:id="2225" w:name="_Toc451093252"/>
      <w:bookmarkStart w:id="2226" w:name="_Toc451093413"/>
      <w:bookmarkStart w:id="2227" w:name="_Toc451673429"/>
      <w:bookmarkStart w:id="2228" w:name="_Toc451673589"/>
      <w:bookmarkStart w:id="2229" w:name="_Toc451675303"/>
      <w:bookmarkStart w:id="2230" w:name="_Toc451675491"/>
      <w:bookmarkStart w:id="2231" w:name="_Toc451676071"/>
      <w:bookmarkStart w:id="2232" w:name="_Toc451676237"/>
      <w:bookmarkStart w:id="2233" w:name="_Toc451676400"/>
      <w:bookmarkStart w:id="2234" w:name="_Toc451676565"/>
      <w:bookmarkStart w:id="2235" w:name="_Toc451676733"/>
      <w:bookmarkStart w:id="2236" w:name="_Toc451676902"/>
      <w:bookmarkStart w:id="2237" w:name="_Toc451677074"/>
      <w:bookmarkStart w:id="2238" w:name="_Toc451677245"/>
      <w:bookmarkStart w:id="2239" w:name="_Toc451677418"/>
      <w:bookmarkStart w:id="2240" w:name="_Toc451013006"/>
      <w:bookmarkStart w:id="2241" w:name="_Toc451076531"/>
      <w:bookmarkStart w:id="2242" w:name="_Toc451076667"/>
      <w:bookmarkStart w:id="2243" w:name="_Toc451076798"/>
      <w:bookmarkStart w:id="2244" w:name="_Toc451080189"/>
      <w:bookmarkStart w:id="2245" w:name="_Toc451092612"/>
      <w:bookmarkStart w:id="2246" w:name="_Toc451092772"/>
      <w:bookmarkStart w:id="2247" w:name="_Toc451092932"/>
      <w:bookmarkStart w:id="2248" w:name="_Toc451093092"/>
      <w:bookmarkStart w:id="2249" w:name="_Toc451093253"/>
      <w:bookmarkStart w:id="2250" w:name="_Toc451093414"/>
      <w:bookmarkStart w:id="2251" w:name="_Toc451673430"/>
      <w:bookmarkStart w:id="2252" w:name="_Toc451673590"/>
      <w:bookmarkStart w:id="2253" w:name="_Toc451675304"/>
      <w:bookmarkStart w:id="2254" w:name="_Toc451675492"/>
      <w:bookmarkStart w:id="2255" w:name="_Toc451676072"/>
      <w:bookmarkStart w:id="2256" w:name="_Toc451676238"/>
      <w:bookmarkStart w:id="2257" w:name="_Toc451676401"/>
      <w:bookmarkStart w:id="2258" w:name="_Toc451676566"/>
      <w:bookmarkStart w:id="2259" w:name="_Toc451676734"/>
      <w:bookmarkStart w:id="2260" w:name="_Toc451676903"/>
      <w:bookmarkStart w:id="2261" w:name="_Toc451677075"/>
      <w:bookmarkStart w:id="2262" w:name="_Toc451677246"/>
      <w:bookmarkStart w:id="2263" w:name="_Toc451677419"/>
      <w:bookmarkStart w:id="2264" w:name="_Toc451013007"/>
      <w:bookmarkStart w:id="2265" w:name="_Toc451076532"/>
      <w:bookmarkStart w:id="2266" w:name="_Toc451076668"/>
      <w:bookmarkStart w:id="2267" w:name="_Toc451076799"/>
      <w:bookmarkStart w:id="2268" w:name="_Toc451080190"/>
      <w:bookmarkStart w:id="2269" w:name="_Toc451092613"/>
      <w:bookmarkStart w:id="2270" w:name="_Toc451092773"/>
      <w:bookmarkStart w:id="2271" w:name="_Toc451092933"/>
      <w:bookmarkStart w:id="2272" w:name="_Toc451093093"/>
      <w:bookmarkStart w:id="2273" w:name="_Toc451093254"/>
      <w:bookmarkStart w:id="2274" w:name="_Toc451093415"/>
      <w:bookmarkStart w:id="2275" w:name="_Toc451673431"/>
      <w:bookmarkStart w:id="2276" w:name="_Toc451673591"/>
      <w:bookmarkStart w:id="2277" w:name="_Toc451675305"/>
      <w:bookmarkStart w:id="2278" w:name="_Toc451675493"/>
      <w:bookmarkStart w:id="2279" w:name="_Toc451676073"/>
      <w:bookmarkStart w:id="2280" w:name="_Toc451676239"/>
      <w:bookmarkStart w:id="2281" w:name="_Toc451676402"/>
      <w:bookmarkStart w:id="2282" w:name="_Toc451676567"/>
      <w:bookmarkStart w:id="2283" w:name="_Toc451676735"/>
      <w:bookmarkStart w:id="2284" w:name="_Toc451676904"/>
      <w:bookmarkStart w:id="2285" w:name="_Toc451677076"/>
      <w:bookmarkStart w:id="2286" w:name="_Toc451677247"/>
      <w:bookmarkStart w:id="2287" w:name="_Toc451677420"/>
      <w:bookmarkStart w:id="2288" w:name="_Toc451092614"/>
      <w:bookmarkStart w:id="2289" w:name="_Toc451092774"/>
      <w:bookmarkStart w:id="2290" w:name="_Toc451092934"/>
      <w:bookmarkStart w:id="2291" w:name="_Toc451093094"/>
      <w:bookmarkStart w:id="2292" w:name="_Toc451093255"/>
      <w:bookmarkStart w:id="2293" w:name="_Toc451093416"/>
      <w:bookmarkStart w:id="2294" w:name="_Toc451673432"/>
      <w:bookmarkStart w:id="2295" w:name="_Toc451673592"/>
      <w:bookmarkStart w:id="2296" w:name="_Toc451675306"/>
      <w:bookmarkStart w:id="2297" w:name="_Toc451675494"/>
      <w:bookmarkStart w:id="2298" w:name="_Toc451676074"/>
      <w:bookmarkStart w:id="2299" w:name="_Toc451676240"/>
      <w:bookmarkStart w:id="2300" w:name="_Toc451676403"/>
      <w:bookmarkStart w:id="2301" w:name="_Toc451676568"/>
      <w:bookmarkStart w:id="2302" w:name="_Toc451676736"/>
      <w:bookmarkStart w:id="2303" w:name="_Toc451676905"/>
      <w:bookmarkStart w:id="2304" w:name="_Toc451677077"/>
      <w:bookmarkStart w:id="2305" w:name="_Toc451677248"/>
      <w:bookmarkStart w:id="2306" w:name="_Toc451677421"/>
      <w:bookmarkStart w:id="2307" w:name="_Toc451092615"/>
      <w:bookmarkStart w:id="2308" w:name="_Toc451092775"/>
      <w:bookmarkStart w:id="2309" w:name="_Toc451092935"/>
      <w:bookmarkStart w:id="2310" w:name="_Toc451093095"/>
      <w:bookmarkStart w:id="2311" w:name="_Toc451093256"/>
      <w:bookmarkStart w:id="2312" w:name="_Toc451093417"/>
      <w:bookmarkStart w:id="2313" w:name="_Toc451673433"/>
      <w:bookmarkStart w:id="2314" w:name="_Toc451673593"/>
      <w:bookmarkStart w:id="2315" w:name="_Toc451675307"/>
      <w:bookmarkStart w:id="2316" w:name="_Toc451675495"/>
      <w:bookmarkStart w:id="2317" w:name="_Toc451676075"/>
      <w:bookmarkStart w:id="2318" w:name="_Toc451676241"/>
      <w:bookmarkStart w:id="2319" w:name="_Toc451676404"/>
      <w:bookmarkStart w:id="2320" w:name="_Toc451676569"/>
      <w:bookmarkStart w:id="2321" w:name="_Toc451676737"/>
      <w:bookmarkStart w:id="2322" w:name="_Toc451676906"/>
      <w:bookmarkStart w:id="2323" w:name="_Toc451677078"/>
      <w:bookmarkStart w:id="2324" w:name="_Toc451677249"/>
      <w:bookmarkStart w:id="2325" w:name="_Toc451677422"/>
      <w:bookmarkStart w:id="2326" w:name="_Toc451092616"/>
      <w:bookmarkStart w:id="2327" w:name="_Toc451092776"/>
      <w:bookmarkStart w:id="2328" w:name="_Toc451092936"/>
      <w:bookmarkStart w:id="2329" w:name="_Toc451093096"/>
      <w:bookmarkStart w:id="2330" w:name="_Toc451093257"/>
      <w:bookmarkStart w:id="2331" w:name="_Toc451093418"/>
      <w:bookmarkStart w:id="2332" w:name="_Toc451673434"/>
      <w:bookmarkStart w:id="2333" w:name="_Toc451673594"/>
      <w:bookmarkStart w:id="2334" w:name="_Toc451675308"/>
      <w:bookmarkStart w:id="2335" w:name="_Toc451675496"/>
      <w:bookmarkStart w:id="2336" w:name="_Toc451676076"/>
      <w:bookmarkStart w:id="2337" w:name="_Toc451676242"/>
      <w:bookmarkStart w:id="2338" w:name="_Toc451676405"/>
      <w:bookmarkStart w:id="2339" w:name="_Toc451676570"/>
      <w:bookmarkStart w:id="2340" w:name="_Toc451676738"/>
      <w:bookmarkStart w:id="2341" w:name="_Toc451676907"/>
      <w:bookmarkStart w:id="2342" w:name="_Toc451677079"/>
      <w:bookmarkStart w:id="2343" w:name="_Toc451677250"/>
      <w:bookmarkStart w:id="2344" w:name="_Toc451677423"/>
      <w:bookmarkStart w:id="2345" w:name="_Toc451092617"/>
      <w:bookmarkStart w:id="2346" w:name="_Toc451092777"/>
      <w:bookmarkStart w:id="2347" w:name="_Toc451092937"/>
      <w:bookmarkStart w:id="2348" w:name="_Toc451093097"/>
      <w:bookmarkStart w:id="2349" w:name="_Toc451093258"/>
      <w:bookmarkStart w:id="2350" w:name="_Toc451093419"/>
      <w:bookmarkStart w:id="2351" w:name="_Toc451673435"/>
      <w:bookmarkStart w:id="2352" w:name="_Toc451673595"/>
      <w:bookmarkStart w:id="2353" w:name="_Toc451675309"/>
      <w:bookmarkStart w:id="2354" w:name="_Toc451675497"/>
      <w:bookmarkStart w:id="2355" w:name="_Toc451676077"/>
      <w:bookmarkStart w:id="2356" w:name="_Toc451676243"/>
      <w:bookmarkStart w:id="2357" w:name="_Toc451676406"/>
      <w:bookmarkStart w:id="2358" w:name="_Toc451676571"/>
      <w:bookmarkStart w:id="2359" w:name="_Toc451676739"/>
      <w:bookmarkStart w:id="2360" w:name="_Toc451676908"/>
      <w:bookmarkStart w:id="2361" w:name="_Toc451677080"/>
      <w:bookmarkStart w:id="2362" w:name="_Toc451677251"/>
      <w:bookmarkStart w:id="2363" w:name="_Toc451677424"/>
      <w:bookmarkStart w:id="2364" w:name="_Toc451092618"/>
      <w:bookmarkStart w:id="2365" w:name="_Toc451092778"/>
      <w:bookmarkStart w:id="2366" w:name="_Toc451092938"/>
      <w:bookmarkStart w:id="2367" w:name="_Toc451093098"/>
      <w:bookmarkStart w:id="2368" w:name="_Toc451093259"/>
      <w:bookmarkStart w:id="2369" w:name="_Toc451093420"/>
      <w:bookmarkStart w:id="2370" w:name="_Toc451673436"/>
      <w:bookmarkStart w:id="2371" w:name="_Toc451673596"/>
      <w:bookmarkStart w:id="2372" w:name="_Toc451675310"/>
      <w:bookmarkStart w:id="2373" w:name="_Toc451675498"/>
      <w:bookmarkStart w:id="2374" w:name="_Toc451676078"/>
      <w:bookmarkStart w:id="2375" w:name="_Toc451676244"/>
      <w:bookmarkStart w:id="2376" w:name="_Toc451676407"/>
      <w:bookmarkStart w:id="2377" w:name="_Toc451676572"/>
      <w:bookmarkStart w:id="2378" w:name="_Toc451676740"/>
      <w:bookmarkStart w:id="2379" w:name="_Toc451676909"/>
      <w:bookmarkStart w:id="2380" w:name="_Toc451677081"/>
      <w:bookmarkStart w:id="2381" w:name="_Toc451677252"/>
      <w:bookmarkStart w:id="2382" w:name="_Toc451677425"/>
      <w:bookmarkStart w:id="2383" w:name="_Toc451092619"/>
      <w:bookmarkStart w:id="2384" w:name="_Toc451092779"/>
      <w:bookmarkStart w:id="2385" w:name="_Toc451092939"/>
      <w:bookmarkStart w:id="2386" w:name="_Toc451093099"/>
      <w:bookmarkStart w:id="2387" w:name="_Toc451093260"/>
      <w:bookmarkStart w:id="2388" w:name="_Toc451093421"/>
      <w:bookmarkStart w:id="2389" w:name="_Toc451673437"/>
      <w:bookmarkStart w:id="2390" w:name="_Toc451673597"/>
      <w:bookmarkStart w:id="2391" w:name="_Toc451675311"/>
      <w:bookmarkStart w:id="2392" w:name="_Toc451675499"/>
      <w:bookmarkStart w:id="2393" w:name="_Toc451676079"/>
      <w:bookmarkStart w:id="2394" w:name="_Toc451676245"/>
      <w:bookmarkStart w:id="2395" w:name="_Toc451676408"/>
      <w:bookmarkStart w:id="2396" w:name="_Toc451676573"/>
      <w:bookmarkStart w:id="2397" w:name="_Toc451676741"/>
      <w:bookmarkStart w:id="2398" w:name="_Toc451676910"/>
      <w:bookmarkStart w:id="2399" w:name="_Toc451677082"/>
      <w:bookmarkStart w:id="2400" w:name="_Toc451677253"/>
      <w:bookmarkStart w:id="2401" w:name="_Toc451677426"/>
      <w:bookmarkStart w:id="2402" w:name="_Toc451092620"/>
      <w:bookmarkStart w:id="2403" w:name="_Toc451092780"/>
      <w:bookmarkStart w:id="2404" w:name="_Toc451092940"/>
      <w:bookmarkStart w:id="2405" w:name="_Toc451093100"/>
      <w:bookmarkStart w:id="2406" w:name="_Toc451093261"/>
      <w:bookmarkStart w:id="2407" w:name="_Toc451093422"/>
      <w:bookmarkStart w:id="2408" w:name="_Toc451673438"/>
      <w:bookmarkStart w:id="2409" w:name="_Toc451673598"/>
      <w:bookmarkStart w:id="2410" w:name="_Toc451675312"/>
      <w:bookmarkStart w:id="2411" w:name="_Toc451675500"/>
      <w:bookmarkStart w:id="2412" w:name="_Toc451676080"/>
      <w:bookmarkStart w:id="2413" w:name="_Toc451676246"/>
      <w:bookmarkStart w:id="2414" w:name="_Toc451676409"/>
      <w:bookmarkStart w:id="2415" w:name="_Toc451676574"/>
      <w:bookmarkStart w:id="2416" w:name="_Toc451676742"/>
      <w:bookmarkStart w:id="2417" w:name="_Toc451676911"/>
      <w:bookmarkStart w:id="2418" w:name="_Toc451677083"/>
      <w:bookmarkStart w:id="2419" w:name="_Toc451677254"/>
      <w:bookmarkStart w:id="2420" w:name="_Toc451677427"/>
      <w:bookmarkStart w:id="2421" w:name="_Toc451092621"/>
      <w:bookmarkStart w:id="2422" w:name="_Toc451092781"/>
      <w:bookmarkStart w:id="2423" w:name="_Toc451092941"/>
      <w:bookmarkStart w:id="2424" w:name="_Toc451093101"/>
      <w:bookmarkStart w:id="2425" w:name="_Toc451093262"/>
      <w:bookmarkStart w:id="2426" w:name="_Toc451093423"/>
      <w:bookmarkStart w:id="2427" w:name="_Toc451673439"/>
      <w:bookmarkStart w:id="2428" w:name="_Toc451673599"/>
      <w:bookmarkStart w:id="2429" w:name="_Toc451675313"/>
      <w:bookmarkStart w:id="2430" w:name="_Toc451675501"/>
      <w:bookmarkStart w:id="2431" w:name="_Toc451676081"/>
      <w:bookmarkStart w:id="2432" w:name="_Toc451676247"/>
      <w:bookmarkStart w:id="2433" w:name="_Toc451676410"/>
      <w:bookmarkStart w:id="2434" w:name="_Toc451676575"/>
      <w:bookmarkStart w:id="2435" w:name="_Toc451676743"/>
      <w:bookmarkStart w:id="2436" w:name="_Toc451676912"/>
      <w:bookmarkStart w:id="2437" w:name="_Toc451677084"/>
      <w:bookmarkStart w:id="2438" w:name="_Toc451677255"/>
      <w:bookmarkStart w:id="2439" w:name="_Toc451677428"/>
      <w:bookmarkStart w:id="2440" w:name="_Toc451092622"/>
      <w:bookmarkStart w:id="2441" w:name="_Toc451092782"/>
      <w:bookmarkStart w:id="2442" w:name="_Toc451092942"/>
      <w:bookmarkStart w:id="2443" w:name="_Toc451093102"/>
      <w:bookmarkStart w:id="2444" w:name="_Toc451093263"/>
      <w:bookmarkStart w:id="2445" w:name="_Toc451093424"/>
      <w:bookmarkStart w:id="2446" w:name="_Toc451673440"/>
      <w:bookmarkStart w:id="2447" w:name="_Toc451673600"/>
      <w:bookmarkStart w:id="2448" w:name="_Toc451675314"/>
      <w:bookmarkStart w:id="2449" w:name="_Toc451675502"/>
      <w:bookmarkStart w:id="2450" w:name="_Toc451676082"/>
      <w:bookmarkStart w:id="2451" w:name="_Toc451676248"/>
      <w:bookmarkStart w:id="2452" w:name="_Toc451676411"/>
      <w:bookmarkStart w:id="2453" w:name="_Toc451676576"/>
      <w:bookmarkStart w:id="2454" w:name="_Toc451676744"/>
      <w:bookmarkStart w:id="2455" w:name="_Toc451676913"/>
      <w:bookmarkStart w:id="2456" w:name="_Toc451677085"/>
      <w:bookmarkStart w:id="2457" w:name="_Toc451677256"/>
      <w:bookmarkStart w:id="2458" w:name="_Toc451677429"/>
      <w:bookmarkStart w:id="2459" w:name="_Toc451092623"/>
      <w:bookmarkStart w:id="2460" w:name="_Toc451092783"/>
      <w:bookmarkStart w:id="2461" w:name="_Toc451092943"/>
      <w:bookmarkStart w:id="2462" w:name="_Toc451093103"/>
      <w:bookmarkStart w:id="2463" w:name="_Toc451093264"/>
      <w:bookmarkStart w:id="2464" w:name="_Toc451093425"/>
      <w:bookmarkStart w:id="2465" w:name="_Toc451673441"/>
      <w:bookmarkStart w:id="2466" w:name="_Toc451673601"/>
      <w:bookmarkStart w:id="2467" w:name="_Toc451675315"/>
      <w:bookmarkStart w:id="2468" w:name="_Toc451675503"/>
      <w:bookmarkStart w:id="2469" w:name="_Toc451676083"/>
      <w:bookmarkStart w:id="2470" w:name="_Toc451676249"/>
      <w:bookmarkStart w:id="2471" w:name="_Toc451676412"/>
      <w:bookmarkStart w:id="2472" w:name="_Toc451676577"/>
      <w:bookmarkStart w:id="2473" w:name="_Toc451676745"/>
      <w:bookmarkStart w:id="2474" w:name="_Toc451676914"/>
      <w:bookmarkStart w:id="2475" w:name="_Toc451677086"/>
      <w:bookmarkStart w:id="2476" w:name="_Toc451677257"/>
      <w:bookmarkStart w:id="2477" w:name="_Toc451677430"/>
      <w:bookmarkStart w:id="2478" w:name="_Toc451092624"/>
      <w:bookmarkStart w:id="2479" w:name="_Toc451092784"/>
      <w:bookmarkStart w:id="2480" w:name="_Toc451092944"/>
      <w:bookmarkStart w:id="2481" w:name="_Toc451093104"/>
      <w:bookmarkStart w:id="2482" w:name="_Toc451093265"/>
      <w:bookmarkStart w:id="2483" w:name="_Toc451093426"/>
      <w:bookmarkStart w:id="2484" w:name="_Toc451673442"/>
      <w:bookmarkStart w:id="2485" w:name="_Toc451673602"/>
      <w:bookmarkStart w:id="2486" w:name="_Toc451675316"/>
      <w:bookmarkStart w:id="2487" w:name="_Toc451675504"/>
      <w:bookmarkStart w:id="2488" w:name="_Toc451676084"/>
      <w:bookmarkStart w:id="2489" w:name="_Toc451676250"/>
      <w:bookmarkStart w:id="2490" w:name="_Toc451676413"/>
      <w:bookmarkStart w:id="2491" w:name="_Toc451676578"/>
      <w:bookmarkStart w:id="2492" w:name="_Toc451676746"/>
      <w:bookmarkStart w:id="2493" w:name="_Toc451676915"/>
      <w:bookmarkStart w:id="2494" w:name="_Toc451677087"/>
      <w:bookmarkStart w:id="2495" w:name="_Toc451677258"/>
      <w:bookmarkStart w:id="2496" w:name="_Toc451677431"/>
      <w:bookmarkStart w:id="2497" w:name="_Toc451092625"/>
      <w:bookmarkStart w:id="2498" w:name="_Toc451092785"/>
      <w:bookmarkStart w:id="2499" w:name="_Toc451092945"/>
      <w:bookmarkStart w:id="2500" w:name="_Toc451093105"/>
      <w:bookmarkStart w:id="2501" w:name="_Toc451093266"/>
      <w:bookmarkStart w:id="2502" w:name="_Toc451093427"/>
      <w:bookmarkStart w:id="2503" w:name="_Toc451673443"/>
      <w:bookmarkStart w:id="2504" w:name="_Toc451673603"/>
      <w:bookmarkStart w:id="2505" w:name="_Toc451675317"/>
      <w:bookmarkStart w:id="2506" w:name="_Toc451675505"/>
      <w:bookmarkStart w:id="2507" w:name="_Toc451676085"/>
      <w:bookmarkStart w:id="2508" w:name="_Toc451676251"/>
      <w:bookmarkStart w:id="2509" w:name="_Toc451676414"/>
      <w:bookmarkStart w:id="2510" w:name="_Toc451676579"/>
      <w:bookmarkStart w:id="2511" w:name="_Toc451676747"/>
      <w:bookmarkStart w:id="2512" w:name="_Toc451676916"/>
      <w:bookmarkStart w:id="2513" w:name="_Toc451677088"/>
      <w:bookmarkStart w:id="2514" w:name="_Toc451677259"/>
      <w:bookmarkStart w:id="2515" w:name="_Toc451677432"/>
      <w:bookmarkStart w:id="2516" w:name="_Toc451092626"/>
      <w:bookmarkStart w:id="2517" w:name="_Toc451092786"/>
      <w:bookmarkStart w:id="2518" w:name="_Toc451092946"/>
      <w:bookmarkStart w:id="2519" w:name="_Toc451093106"/>
      <w:bookmarkStart w:id="2520" w:name="_Toc451093267"/>
      <w:bookmarkStart w:id="2521" w:name="_Toc451093428"/>
      <w:bookmarkStart w:id="2522" w:name="_Toc451673444"/>
      <w:bookmarkStart w:id="2523" w:name="_Toc451673604"/>
      <w:bookmarkStart w:id="2524" w:name="_Toc451675318"/>
      <w:bookmarkStart w:id="2525" w:name="_Toc451675506"/>
      <w:bookmarkStart w:id="2526" w:name="_Toc451676086"/>
      <w:bookmarkStart w:id="2527" w:name="_Toc451676252"/>
      <w:bookmarkStart w:id="2528" w:name="_Toc451676415"/>
      <w:bookmarkStart w:id="2529" w:name="_Toc451676580"/>
      <w:bookmarkStart w:id="2530" w:name="_Toc451676748"/>
      <w:bookmarkStart w:id="2531" w:name="_Toc451676917"/>
      <w:bookmarkStart w:id="2532" w:name="_Toc451677089"/>
      <w:bookmarkStart w:id="2533" w:name="_Toc451677260"/>
      <w:bookmarkStart w:id="2534" w:name="_Toc451677433"/>
      <w:bookmarkStart w:id="2535" w:name="_Toc451092627"/>
      <w:bookmarkStart w:id="2536" w:name="_Toc451092787"/>
      <w:bookmarkStart w:id="2537" w:name="_Toc451092947"/>
      <w:bookmarkStart w:id="2538" w:name="_Toc451093107"/>
      <w:bookmarkStart w:id="2539" w:name="_Toc451093268"/>
      <w:bookmarkStart w:id="2540" w:name="_Toc451093429"/>
      <w:bookmarkStart w:id="2541" w:name="_Toc451673445"/>
      <w:bookmarkStart w:id="2542" w:name="_Toc451673605"/>
      <w:bookmarkStart w:id="2543" w:name="_Toc451675319"/>
      <w:bookmarkStart w:id="2544" w:name="_Toc451675507"/>
      <w:bookmarkStart w:id="2545" w:name="_Toc451676087"/>
      <w:bookmarkStart w:id="2546" w:name="_Toc451676253"/>
      <w:bookmarkStart w:id="2547" w:name="_Toc451676416"/>
      <w:bookmarkStart w:id="2548" w:name="_Toc451676581"/>
      <w:bookmarkStart w:id="2549" w:name="_Toc451676749"/>
      <w:bookmarkStart w:id="2550" w:name="_Toc451676918"/>
      <w:bookmarkStart w:id="2551" w:name="_Toc451677090"/>
      <w:bookmarkStart w:id="2552" w:name="_Toc451677261"/>
      <w:bookmarkStart w:id="2553" w:name="_Toc451677434"/>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sidRPr="00247D8C">
        <w:rPr>
          <w:rFonts w:ascii="Times New Roman" w:hAnsi="Times New Roman"/>
          <w:sz w:val="28"/>
          <w:szCs w:val="28"/>
          <w:lang w:val="nl-NL"/>
        </w:rPr>
        <w:t>Mỗi bài thi thực hành phải được hai giám khảo chấm độc lập, ghi điểm riêng theo số phách vào phiếu chấm thi, giao cho Trưởng Ban Chấm thi. Nếu điểm số của hai giám khảo giống nhau thì hai người ghi điểm vào bài thi và cùng ký tên. Nếu điểm số của hai giám khảo chênh nhau thì hai người thảo luận chấm lại. Nếu sau khi chấm lại vẫn không thống nhất thì báo cáo Trưởng Ban Chấm thi xem xét, quyết định;</w:t>
      </w:r>
    </w:p>
    <w:p w:rsidR="0004489A" w:rsidRPr="00247D8C" w:rsidRDefault="0004489A" w:rsidP="00CE143E">
      <w:pPr>
        <w:pStyle w:val="ListParagraph"/>
        <w:numPr>
          <w:ilvl w:val="0"/>
          <w:numId w:val="72"/>
        </w:numPr>
        <w:tabs>
          <w:tab w:val="left" w:pos="851"/>
        </w:tabs>
        <w:spacing w:before="80" w:after="0" w:line="320" w:lineRule="atLeast"/>
        <w:ind w:left="0" w:firstLine="567"/>
        <w:contextualSpacing w:val="0"/>
        <w:jc w:val="both"/>
        <w:rPr>
          <w:rFonts w:ascii="Times New Roman" w:hAnsi="Times New Roman"/>
          <w:sz w:val="28"/>
          <w:szCs w:val="28"/>
          <w:lang w:val="nl-NL"/>
        </w:rPr>
      </w:pPr>
      <w:r w:rsidRPr="006E7D06">
        <w:rPr>
          <w:rFonts w:ascii="Times New Roman" w:hAnsi="Times New Roman"/>
          <w:sz w:val="28"/>
          <w:szCs w:val="28"/>
          <w:lang w:val="sv-SE"/>
        </w:rPr>
        <w:t xml:space="preserve">Thí sinh có tổng điểm hai bài thi </w:t>
      </w:r>
      <w:r>
        <w:rPr>
          <w:rFonts w:ascii="Times New Roman" w:hAnsi="Times New Roman"/>
          <w:sz w:val="28"/>
          <w:szCs w:val="28"/>
          <w:lang w:val="sv-SE"/>
        </w:rPr>
        <w:t xml:space="preserve">đạt </w:t>
      </w:r>
      <w:r w:rsidRPr="006E7D06">
        <w:rPr>
          <w:rFonts w:ascii="Times New Roman" w:hAnsi="Times New Roman"/>
          <w:sz w:val="28"/>
          <w:szCs w:val="28"/>
          <w:lang w:val="sv-SE"/>
        </w:rPr>
        <w:t>từ 50</w:t>
      </w:r>
      <w:r>
        <w:rPr>
          <w:rFonts w:ascii="Times New Roman" w:hAnsi="Times New Roman"/>
          <w:sz w:val="28"/>
          <w:szCs w:val="28"/>
          <w:lang w:val="sv-SE"/>
        </w:rPr>
        <w:t>%</w:t>
      </w:r>
      <w:r w:rsidRPr="006E7D06">
        <w:rPr>
          <w:rFonts w:ascii="Times New Roman" w:hAnsi="Times New Roman"/>
          <w:sz w:val="28"/>
          <w:szCs w:val="28"/>
          <w:lang w:val="sv-SE"/>
        </w:rPr>
        <w:t xml:space="preserve"> </w:t>
      </w:r>
      <w:r>
        <w:rPr>
          <w:rFonts w:ascii="Times New Roman" w:hAnsi="Times New Roman"/>
          <w:sz w:val="28"/>
          <w:szCs w:val="28"/>
          <w:lang w:val="sv-SE"/>
        </w:rPr>
        <w:t xml:space="preserve">số </w:t>
      </w:r>
      <w:r w:rsidRPr="006E7D06">
        <w:rPr>
          <w:rFonts w:ascii="Times New Roman" w:hAnsi="Times New Roman"/>
          <w:sz w:val="28"/>
          <w:szCs w:val="28"/>
          <w:lang w:val="sv-SE"/>
        </w:rPr>
        <w:t>điểm trở lên</w:t>
      </w:r>
      <w:r>
        <w:rPr>
          <w:rFonts w:ascii="Times New Roman" w:hAnsi="Times New Roman"/>
          <w:sz w:val="28"/>
          <w:szCs w:val="28"/>
          <w:lang w:val="sv-SE"/>
        </w:rPr>
        <w:t xml:space="preserve"> đối với mỗi bài thi trắc nghiệm và bài thi thực hành thì được công nhận đạt yêu cầu và được cấp chứng chỉ;</w:t>
      </w:r>
    </w:p>
    <w:p w:rsidR="0004489A" w:rsidRDefault="0004489A" w:rsidP="00CE143E">
      <w:pPr>
        <w:pStyle w:val="ListParagraph"/>
        <w:numPr>
          <w:ilvl w:val="0"/>
          <w:numId w:val="72"/>
        </w:numPr>
        <w:tabs>
          <w:tab w:val="left" w:pos="851"/>
        </w:tabs>
        <w:spacing w:before="80" w:after="0" w:line="320" w:lineRule="atLeast"/>
        <w:ind w:left="0" w:firstLine="567"/>
        <w:contextualSpacing w:val="0"/>
        <w:jc w:val="both"/>
        <w:rPr>
          <w:rFonts w:ascii="Times New Roman" w:hAnsi="Times New Roman"/>
          <w:sz w:val="28"/>
          <w:szCs w:val="28"/>
          <w:lang w:val="nl-NL"/>
        </w:rPr>
      </w:pPr>
      <w:r w:rsidRPr="00247D8C">
        <w:rPr>
          <w:rFonts w:ascii="Times New Roman" w:hAnsi="Times New Roman"/>
          <w:sz w:val="28"/>
          <w:szCs w:val="28"/>
          <w:lang w:val="nl-NL"/>
        </w:rPr>
        <w:t>Bảng ghi điểm theo số phách nộp cho Ban Thư ký phải có chữ ký của cả hai giám khảo và Trưởng B</w:t>
      </w:r>
      <w:r w:rsidRPr="00444E77">
        <w:rPr>
          <w:rFonts w:ascii="Times New Roman" w:hAnsi="Times New Roman"/>
          <w:sz w:val="28"/>
          <w:szCs w:val="28"/>
          <w:lang w:val="nl-NL"/>
        </w:rPr>
        <w:t>an Chấ</w:t>
      </w:r>
      <w:r>
        <w:rPr>
          <w:rFonts w:ascii="Times New Roman" w:hAnsi="Times New Roman"/>
          <w:sz w:val="28"/>
          <w:szCs w:val="28"/>
          <w:lang w:val="nl-NL"/>
        </w:rPr>
        <w:t>m thi;</w:t>
      </w:r>
    </w:p>
    <w:p w:rsidR="0004489A" w:rsidRPr="00444E77" w:rsidRDefault="0004489A" w:rsidP="00CE143E">
      <w:pPr>
        <w:pStyle w:val="ListParagraph"/>
        <w:numPr>
          <w:ilvl w:val="0"/>
          <w:numId w:val="72"/>
        </w:numPr>
        <w:tabs>
          <w:tab w:val="left" w:pos="851"/>
        </w:tabs>
        <w:spacing w:before="8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Trưởng Ban Chấm thi chịu trách nhiệm về kết quả chấm thi và trình Chủ tịch Hội đồng thi phê duyệt kết quả.</w:t>
      </w:r>
    </w:p>
    <w:p w:rsidR="0004489A" w:rsidRDefault="0004489A" w:rsidP="00CE143E">
      <w:pPr>
        <w:pStyle w:val="ListParagraph"/>
        <w:numPr>
          <w:ilvl w:val="0"/>
          <w:numId w:val="1"/>
        </w:numPr>
        <w:spacing w:before="8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Chứng chỉ ứng dụng CNTT</w:t>
      </w:r>
    </w:p>
    <w:p w:rsidR="0004489A" w:rsidRPr="00725F46" w:rsidRDefault="0004489A" w:rsidP="00CE143E">
      <w:pPr>
        <w:pStyle w:val="ListParagraph"/>
        <w:numPr>
          <w:ilvl w:val="0"/>
          <w:numId w:val="48"/>
        </w:numPr>
        <w:tabs>
          <w:tab w:val="left" w:pos="851"/>
        </w:tabs>
        <w:spacing w:before="80" w:after="0" w:line="320" w:lineRule="atLeast"/>
        <w:ind w:left="0" w:firstLine="567"/>
        <w:contextualSpacing w:val="0"/>
        <w:jc w:val="both"/>
        <w:rPr>
          <w:rFonts w:ascii="Times New Roman" w:hAnsi="Times New Roman"/>
          <w:sz w:val="28"/>
          <w:szCs w:val="28"/>
          <w:lang w:val="sv-SE"/>
        </w:rPr>
      </w:pPr>
      <w:r w:rsidRPr="00725F46">
        <w:rPr>
          <w:rFonts w:ascii="Times New Roman" w:hAnsi="Times New Roman"/>
          <w:sz w:val="28"/>
          <w:szCs w:val="28"/>
          <w:lang w:val="sv-SE"/>
        </w:rPr>
        <w:t xml:space="preserve">Chứng chỉ ứng dụng CNTT cơ bản được cấp cho cá nhân đạt yêu cầu của bài thi theo Chuẩn kỹ năng </w:t>
      </w:r>
      <w:r>
        <w:rPr>
          <w:rFonts w:ascii="Times New Roman" w:hAnsi="Times New Roman"/>
          <w:sz w:val="28"/>
          <w:szCs w:val="28"/>
          <w:lang w:val="sv-SE"/>
        </w:rPr>
        <w:t>sử</w:t>
      </w:r>
      <w:r w:rsidRPr="00725F46">
        <w:rPr>
          <w:rFonts w:ascii="Times New Roman" w:hAnsi="Times New Roman"/>
          <w:sz w:val="28"/>
          <w:szCs w:val="28"/>
          <w:lang w:val="sv-SE"/>
        </w:rPr>
        <w:t xml:space="preserve"> dụng CNTT cơ bản (gồm đủ 6 mô đun cơ bản) quy định tạ</w:t>
      </w:r>
      <w:r>
        <w:rPr>
          <w:rFonts w:ascii="Times New Roman" w:hAnsi="Times New Roman"/>
          <w:sz w:val="28"/>
          <w:szCs w:val="28"/>
          <w:lang w:val="sv-SE"/>
        </w:rPr>
        <w:t>i Thông tư 03/2014/TT-BTTTT</w:t>
      </w:r>
      <w:r w:rsidRPr="00725F46">
        <w:rPr>
          <w:rFonts w:ascii="Times New Roman" w:hAnsi="Times New Roman"/>
          <w:sz w:val="28"/>
          <w:szCs w:val="28"/>
          <w:lang w:val="sv-SE"/>
        </w:rPr>
        <w:t>.</w:t>
      </w:r>
    </w:p>
    <w:p w:rsidR="0004489A" w:rsidRPr="00725F46" w:rsidRDefault="0004489A" w:rsidP="00CE143E">
      <w:pPr>
        <w:pStyle w:val="ListParagraph"/>
        <w:numPr>
          <w:ilvl w:val="0"/>
          <w:numId w:val="48"/>
        </w:numPr>
        <w:tabs>
          <w:tab w:val="left" w:pos="851"/>
        </w:tabs>
        <w:spacing w:before="80" w:after="0" w:line="320" w:lineRule="atLeast"/>
        <w:ind w:left="0" w:firstLine="567"/>
        <w:contextualSpacing w:val="0"/>
        <w:jc w:val="both"/>
        <w:rPr>
          <w:rFonts w:ascii="Times New Roman" w:hAnsi="Times New Roman"/>
          <w:sz w:val="28"/>
          <w:szCs w:val="28"/>
          <w:lang w:val="sv-SE"/>
        </w:rPr>
      </w:pPr>
      <w:r w:rsidRPr="00725F46">
        <w:rPr>
          <w:rFonts w:ascii="Times New Roman" w:hAnsi="Times New Roman"/>
          <w:sz w:val="28"/>
          <w:szCs w:val="28"/>
          <w:lang w:val="sv-SE"/>
        </w:rPr>
        <w:t>Chứng chỉ ứng dụng CNTT nâng cao được cấp cho cá nhân có chứng chỉ ứng dụng CNTT cơ bản</w:t>
      </w:r>
      <w:r>
        <w:rPr>
          <w:rFonts w:ascii="Times New Roman" w:hAnsi="Times New Roman"/>
          <w:sz w:val="28"/>
          <w:szCs w:val="28"/>
          <w:lang w:val="sv-SE"/>
        </w:rPr>
        <w:t>,</w:t>
      </w:r>
      <w:r w:rsidRPr="00725F46">
        <w:rPr>
          <w:rFonts w:ascii="Times New Roman" w:hAnsi="Times New Roman"/>
          <w:sz w:val="28"/>
          <w:szCs w:val="28"/>
          <w:lang w:val="sv-SE"/>
        </w:rPr>
        <w:t xml:space="preserve"> đồng thời đạt yêu cầu của các bài thi </w:t>
      </w:r>
      <w:r>
        <w:rPr>
          <w:rFonts w:ascii="Times New Roman" w:hAnsi="Times New Roman"/>
          <w:sz w:val="28"/>
          <w:szCs w:val="28"/>
          <w:lang w:val="sv-SE"/>
        </w:rPr>
        <w:t xml:space="preserve">tương ứng </w:t>
      </w:r>
      <w:r w:rsidRPr="00791192">
        <w:rPr>
          <w:rFonts w:ascii="Times New Roman" w:hAnsi="Times New Roman"/>
          <w:sz w:val="28"/>
          <w:szCs w:val="28"/>
          <w:lang w:val="sv-SE"/>
        </w:rPr>
        <w:t>với 03 mô đun tron</w:t>
      </w:r>
      <w:r w:rsidRPr="00725F46">
        <w:rPr>
          <w:rFonts w:ascii="Times New Roman" w:hAnsi="Times New Roman"/>
          <w:sz w:val="28"/>
          <w:szCs w:val="28"/>
          <w:lang w:val="sv-SE"/>
        </w:rPr>
        <w:t>g số các mô đun của Chuẩn kỹ năng sử dụng CNTT nâng cao quy định tạ</w:t>
      </w:r>
      <w:r>
        <w:rPr>
          <w:rFonts w:ascii="Times New Roman" w:hAnsi="Times New Roman"/>
          <w:sz w:val="28"/>
          <w:szCs w:val="28"/>
          <w:lang w:val="sv-SE"/>
        </w:rPr>
        <w:t>i Thông tư 03/2014/TT-BTTTT</w:t>
      </w:r>
      <w:r w:rsidRPr="00725F46">
        <w:rPr>
          <w:rFonts w:ascii="Times New Roman" w:hAnsi="Times New Roman"/>
          <w:sz w:val="28"/>
          <w:szCs w:val="28"/>
          <w:lang w:val="sv-SE"/>
        </w:rPr>
        <w:t>.</w:t>
      </w:r>
    </w:p>
    <w:p w:rsidR="0004489A" w:rsidRDefault="0004489A" w:rsidP="00CE143E">
      <w:pPr>
        <w:pStyle w:val="ListParagraph"/>
        <w:numPr>
          <w:ilvl w:val="0"/>
          <w:numId w:val="1"/>
        </w:numPr>
        <w:spacing w:before="8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 xml:space="preserve">Quản lý </w:t>
      </w:r>
      <w:r>
        <w:rPr>
          <w:rFonts w:ascii="Times New Roman" w:hAnsi="Times New Roman"/>
          <w:b/>
          <w:sz w:val="28"/>
          <w:szCs w:val="28"/>
        </w:rPr>
        <w:t xml:space="preserve">và cấp phát </w:t>
      </w:r>
      <w:r w:rsidRPr="00476A2B">
        <w:rPr>
          <w:rFonts w:ascii="Times New Roman" w:hAnsi="Times New Roman"/>
          <w:b/>
          <w:sz w:val="28"/>
          <w:szCs w:val="28"/>
        </w:rPr>
        <w:t>chứng chỉ</w:t>
      </w:r>
    </w:p>
    <w:p w:rsidR="0004489A" w:rsidRPr="00CC6339" w:rsidRDefault="0004489A" w:rsidP="00CE143E">
      <w:pPr>
        <w:pStyle w:val="ListParagraph"/>
        <w:numPr>
          <w:ilvl w:val="0"/>
          <w:numId w:val="49"/>
        </w:numPr>
        <w:tabs>
          <w:tab w:val="left" w:pos="851"/>
        </w:tabs>
        <w:spacing w:before="80" w:after="0" w:line="320" w:lineRule="atLeast"/>
        <w:ind w:left="0" w:firstLine="567"/>
        <w:contextualSpacing w:val="0"/>
        <w:jc w:val="both"/>
        <w:rPr>
          <w:rFonts w:ascii="Times New Roman" w:hAnsi="Times New Roman"/>
          <w:sz w:val="28"/>
          <w:szCs w:val="28"/>
          <w:lang w:val="sv-SE"/>
        </w:rPr>
      </w:pPr>
      <w:r w:rsidRPr="00CC6339">
        <w:rPr>
          <w:rFonts w:ascii="Times New Roman" w:hAnsi="Times New Roman"/>
          <w:sz w:val="28"/>
          <w:szCs w:val="28"/>
          <w:lang w:val="sv-SE"/>
        </w:rPr>
        <w:t>Mẫu phôi chứng chỉ và việc quản lý phôi chứng chỉ ứng dụng CNTT theo quy định của Bộ Giáo dục và Đào tạo.</w:t>
      </w:r>
    </w:p>
    <w:p w:rsidR="0004489A" w:rsidRPr="001E604B" w:rsidRDefault="0004489A" w:rsidP="00CE143E">
      <w:pPr>
        <w:pStyle w:val="ListParagraph"/>
        <w:numPr>
          <w:ilvl w:val="0"/>
          <w:numId w:val="49"/>
        </w:numPr>
        <w:tabs>
          <w:tab w:val="left" w:pos="851"/>
        </w:tabs>
        <w:spacing w:before="80" w:after="0" w:line="320" w:lineRule="atLeast"/>
        <w:ind w:left="0" w:firstLine="567"/>
        <w:contextualSpacing w:val="0"/>
        <w:jc w:val="both"/>
        <w:rPr>
          <w:rFonts w:ascii="Times New Roman" w:hAnsi="Times New Roman"/>
          <w:sz w:val="28"/>
          <w:szCs w:val="28"/>
          <w:lang w:val="sv-SE"/>
        </w:rPr>
      </w:pPr>
      <w:r w:rsidRPr="001E604B">
        <w:rPr>
          <w:rFonts w:ascii="Times New Roman" w:hAnsi="Times New Roman"/>
          <w:sz w:val="28"/>
          <w:szCs w:val="28"/>
          <w:lang w:val="sv-SE"/>
        </w:rPr>
        <w:t>Thẩm quyền quản lý, cấp phát chứng chỉ: Thủ trưởng các trung tâm sát hạch nơi thí sinh dự thi có thẩm quyền cấp và thu hồi chứng chỉ cho các thí sinh đủ điều kiện theo danh sách đã được phê duyệt.</w:t>
      </w:r>
    </w:p>
    <w:p w:rsidR="0004489A" w:rsidRPr="001E604B" w:rsidRDefault="0004489A" w:rsidP="00CE143E">
      <w:pPr>
        <w:pStyle w:val="ListParagraph"/>
        <w:numPr>
          <w:ilvl w:val="0"/>
          <w:numId w:val="49"/>
        </w:numPr>
        <w:tabs>
          <w:tab w:val="left" w:pos="851"/>
        </w:tabs>
        <w:spacing w:before="80" w:after="0" w:line="320" w:lineRule="atLeast"/>
        <w:ind w:left="0" w:firstLine="567"/>
        <w:contextualSpacing w:val="0"/>
        <w:jc w:val="both"/>
        <w:rPr>
          <w:rFonts w:ascii="Times New Roman" w:hAnsi="Times New Roman"/>
          <w:sz w:val="28"/>
          <w:szCs w:val="28"/>
          <w:lang w:val="sv-SE"/>
        </w:rPr>
      </w:pPr>
      <w:r w:rsidRPr="001E604B">
        <w:rPr>
          <w:rFonts w:ascii="Times New Roman" w:hAnsi="Times New Roman"/>
          <w:sz w:val="28"/>
          <w:szCs w:val="28"/>
          <w:lang w:val="sv-SE"/>
        </w:rPr>
        <w:t xml:space="preserve">Việc quản lý, cấp phát và thu hồi chứng chỉ theo quy định </w:t>
      </w:r>
      <w:r>
        <w:rPr>
          <w:rFonts w:ascii="Times New Roman" w:hAnsi="Times New Roman"/>
          <w:sz w:val="28"/>
          <w:szCs w:val="28"/>
          <w:lang w:val="sv-SE"/>
        </w:rPr>
        <w:t xml:space="preserve">hiện hành </w:t>
      </w:r>
      <w:r w:rsidRPr="001E604B">
        <w:rPr>
          <w:rFonts w:ascii="Times New Roman" w:hAnsi="Times New Roman"/>
          <w:sz w:val="28"/>
          <w:szCs w:val="28"/>
          <w:lang w:val="sv-SE"/>
        </w:rPr>
        <w:t>của Bộ Giáo dục và Đào tạo.</w:t>
      </w:r>
    </w:p>
    <w:p w:rsidR="0004489A" w:rsidRDefault="0004489A" w:rsidP="000767D6">
      <w:pPr>
        <w:pStyle w:val="ListParagraph"/>
        <w:numPr>
          <w:ilvl w:val="0"/>
          <w:numId w:val="1"/>
        </w:numPr>
        <w:spacing w:before="10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Chế độ báo cáo</w:t>
      </w:r>
    </w:p>
    <w:p w:rsidR="0004489A" w:rsidRPr="00821227" w:rsidRDefault="0004489A" w:rsidP="000767D6">
      <w:pPr>
        <w:pStyle w:val="ListParagraph"/>
        <w:numPr>
          <w:ilvl w:val="0"/>
          <w:numId w:val="51"/>
        </w:numPr>
        <w:tabs>
          <w:tab w:val="left" w:pos="851"/>
        </w:tabs>
        <w:spacing w:before="100" w:after="0" w:line="320" w:lineRule="atLeast"/>
        <w:ind w:left="0" w:firstLine="567"/>
        <w:contextualSpacing w:val="0"/>
        <w:jc w:val="both"/>
        <w:rPr>
          <w:rFonts w:ascii="Times New Roman" w:hAnsi="Times New Roman"/>
          <w:sz w:val="28"/>
          <w:szCs w:val="28"/>
          <w:lang w:val="sv-SE"/>
        </w:rPr>
      </w:pPr>
      <w:r w:rsidRPr="00821227">
        <w:rPr>
          <w:rFonts w:ascii="Times New Roman" w:hAnsi="Times New Roman"/>
          <w:sz w:val="28"/>
          <w:szCs w:val="28"/>
          <w:lang w:val="sv-SE"/>
        </w:rPr>
        <w:t>Sau khi đã hoàn thành mỗi đợt thi và cấp chứng chỉ, các trung tâm sát hạch thực hiện chế độ báo cáo kết quả với cơ quan quản lý trực tiế</w:t>
      </w:r>
      <w:r>
        <w:rPr>
          <w:rFonts w:ascii="Times New Roman" w:hAnsi="Times New Roman"/>
          <w:sz w:val="28"/>
          <w:szCs w:val="28"/>
          <w:lang w:val="sv-SE"/>
        </w:rPr>
        <w:t>p.</w:t>
      </w:r>
    </w:p>
    <w:p w:rsidR="0004489A" w:rsidRPr="00821227" w:rsidRDefault="0004489A" w:rsidP="000767D6">
      <w:pPr>
        <w:pStyle w:val="ListParagraph"/>
        <w:numPr>
          <w:ilvl w:val="0"/>
          <w:numId w:val="51"/>
        </w:numPr>
        <w:tabs>
          <w:tab w:val="left" w:pos="851"/>
        </w:tabs>
        <w:spacing w:before="100" w:after="0" w:line="320" w:lineRule="atLeast"/>
        <w:ind w:left="0" w:firstLine="567"/>
        <w:contextualSpacing w:val="0"/>
        <w:jc w:val="both"/>
        <w:rPr>
          <w:rFonts w:ascii="Times New Roman" w:hAnsi="Times New Roman"/>
          <w:sz w:val="28"/>
          <w:szCs w:val="28"/>
          <w:lang w:val="sv-SE"/>
        </w:rPr>
      </w:pPr>
      <w:r>
        <w:rPr>
          <w:rFonts w:ascii="Times New Roman" w:hAnsi="Times New Roman"/>
          <w:sz w:val="28"/>
          <w:szCs w:val="28"/>
          <w:lang w:val="sv-SE"/>
        </w:rPr>
        <w:t>Sáu tháng một lần,</w:t>
      </w:r>
      <w:r w:rsidRPr="00821227">
        <w:rPr>
          <w:rFonts w:ascii="Times New Roman" w:hAnsi="Times New Roman"/>
          <w:sz w:val="28"/>
          <w:szCs w:val="28"/>
          <w:lang w:val="sv-SE"/>
        </w:rPr>
        <w:t xml:space="preserve"> chậm nhất vào ngày </w:t>
      </w:r>
      <w:r>
        <w:rPr>
          <w:rFonts w:ascii="Times New Roman" w:hAnsi="Times New Roman"/>
          <w:sz w:val="28"/>
          <w:szCs w:val="28"/>
          <w:lang w:val="sv-SE"/>
        </w:rPr>
        <w:t>30 tháng 6 và ngày 31 tháng 12 hằng năm</w:t>
      </w:r>
      <w:r w:rsidRPr="00821227">
        <w:rPr>
          <w:rFonts w:ascii="Times New Roman" w:hAnsi="Times New Roman"/>
          <w:sz w:val="28"/>
          <w:szCs w:val="28"/>
          <w:lang w:val="sv-SE"/>
        </w:rPr>
        <w:t>, cơ quan quản lý trực tiếp tổng hợp, báo cáo Bộ Giáo dục và Đào tạo và Bộ Thông tin và Truyền thông theo các nội dung sau:</w:t>
      </w:r>
    </w:p>
    <w:p w:rsidR="0004489A" w:rsidRPr="00674FC3" w:rsidRDefault="0004489A" w:rsidP="000767D6">
      <w:pPr>
        <w:pStyle w:val="ListParagraph"/>
        <w:numPr>
          <w:ilvl w:val="0"/>
          <w:numId w:val="52"/>
        </w:numPr>
        <w:tabs>
          <w:tab w:val="left" w:pos="851"/>
        </w:tabs>
        <w:spacing w:before="100" w:after="0" w:line="320" w:lineRule="atLeast"/>
        <w:ind w:hanging="153"/>
        <w:contextualSpacing w:val="0"/>
        <w:jc w:val="both"/>
        <w:rPr>
          <w:rFonts w:ascii="Times New Roman" w:hAnsi="Times New Roman"/>
          <w:sz w:val="28"/>
          <w:szCs w:val="28"/>
          <w:lang w:val="nl-NL"/>
        </w:rPr>
      </w:pPr>
      <w:r w:rsidRPr="00674FC3">
        <w:rPr>
          <w:rFonts w:ascii="Times New Roman" w:hAnsi="Times New Roman"/>
          <w:sz w:val="28"/>
          <w:szCs w:val="28"/>
          <w:lang w:val="nl-NL"/>
        </w:rPr>
        <w:t>Đặc điểm, tình hình của trung tâm</w:t>
      </w:r>
      <w:r>
        <w:rPr>
          <w:rFonts w:ascii="Times New Roman" w:hAnsi="Times New Roman"/>
          <w:sz w:val="28"/>
          <w:szCs w:val="28"/>
          <w:lang w:val="nl-NL"/>
        </w:rPr>
        <w:t xml:space="preserve"> sát hạch;</w:t>
      </w:r>
    </w:p>
    <w:p w:rsidR="0004489A" w:rsidRPr="00674FC3" w:rsidRDefault="0004489A" w:rsidP="000767D6">
      <w:pPr>
        <w:pStyle w:val="ListParagraph"/>
        <w:numPr>
          <w:ilvl w:val="0"/>
          <w:numId w:val="52"/>
        </w:numPr>
        <w:tabs>
          <w:tab w:val="left" w:pos="851"/>
        </w:tabs>
        <w:spacing w:before="100" w:after="0" w:line="320" w:lineRule="atLeast"/>
        <w:ind w:left="0" w:firstLine="567"/>
        <w:contextualSpacing w:val="0"/>
        <w:jc w:val="both"/>
        <w:rPr>
          <w:rFonts w:ascii="Times New Roman" w:hAnsi="Times New Roman"/>
          <w:sz w:val="28"/>
          <w:szCs w:val="28"/>
          <w:lang w:val="nl-NL"/>
        </w:rPr>
      </w:pPr>
      <w:r w:rsidRPr="00674FC3">
        <w:rPr>
          <w:rFonts w:ascii="Times New Roman" w:hAnsi="Times New Roman"/>
          <w:sz w:val="28"/>
          <w:szCs w:val="28"/>
          <w:lang w:val="nl-NL"/>
        </w:rPr>
        <w:t>Số liệu tổng hợp kết quả tổ chức thi và cấp phát chứng chỉ</w:t>
      </w:r>
      <w:r>
        <w:rPr>
          <w:rFonts w:ascii="Times New Roman" w:hAnsi="Times New Roman"/>
          <w:sz w:val="28"/>
          <w:szCs w:val="28"/>
          <w:lang w:val="nl-NL"/>
        </w:rPr>
        <w:t>;</w:t>
      </w:r>
    </w:p>
    <w:p w:rsidR="0004489A" w:rsidRPr="00674FC3" w:rsidRDefault="0004489A" w:rsidP="000767D6">
      <w:pPr>
        <w:pStyle w:val="ListParagraph"/>
        <w:numPr>
          <w:ilvl w:val="0"/>
          <w:numId w:val="52"/>
        </w:numPr>
        <w:tabs>
          <w:tab w:val="left" w:pos="851"/>
        </w:tabs>
        <w:spacing w:before="100" w:after="0" w:line="320" w:lineRule="atLeast"/>
        <w:ind w:left="0" w:firstLine="567"/>
        <w:contextualSpacing w:val="0"/>
        <w:jc w:val="both"/>
        <w:rPr>
          <w:rFonts w:ascii="Times New Roman" w:hAnsi="Times New Roman"/>
          <w:sz w:val="28"/>
          <w:szCs w:val="28"/>
          <w:lang w:val="nl-NL"/>
        </w:rPr>
      </w:pPr>
      <w:r w:rsidRPr="00674FC3">
        <w:rPr>
          <w:rFonts w:ascii="Times New Roman" w:hAnsi="Times New Roman"/>
          <w:sz w:val="28"/>
          <w:szCs w:val="28"/>
          <w:lang w:val="nl-NL"/>
        </w:rPr>
        <w:t>Dự kiến kế hoạch tổ chức thi và cấp chứng chỉ</w:t>
      </w:r>
      <w:r>
        <w:rPr>
          <w:rFonts w:ascii="Times New Roman" w:hAnsi="Times New Roman"/>
          <w:sz w:val="28"/>
          <w:szCs w:val="28"/>
          <w:lang w:val="nl-NL"/>
        </w:rPr>
        <w:t xml:space="preserve"> các đợt tiếp theo;</w:t>
      </w:r>
    </w:p>
    <w:p w:rsidR="0004489A" w:rsidRPr="00674FC3" w:rsidRDefault="0004489A" w:rsidP="000767D6">
      <w:pPr>
        <w:pStyle w:val="ListParagraph"/>
        <w:numPr>
          <w:ilvl w:val="0"/>
          <w:numId w:val="52"/>
        </w:numPr>
        <w:tabs>
          <w:tab w:val="left" w:pos="851"/>
        </w:tabs>
        <w:spacing w:before="100" w:after="0" w:line="320" w:lineRule="atLeast"/>
        <w:ind w:left="0" w:firstLine="567"/>
        <w:contextualSpacing w:val="0"/>
        <w:jc w:val="both"/>
        <w:rPr>
          <w:rFonts w:ascii="Times New Roman" w:hAnsi="Times New Roman"/>
          <w:sz w:val="28"/>
          <w:szCs w:val="28"/>
          <w:lang w:val="nl-NL"/>
        </w:rPr>
      </w:pPr>
      <w:r w:rsidRPr="00674FC3">
        <w:rPr>
          <w:rFonts w:ascii="Times New Roman" w:hAnsi="Times New Roman"/>
          <w:sz w:val="28"/>
          <w:szCs w:val="28"/>
          <w:lang w:val="nl-NL"/>
        </w:rPr>
        <w:t xml:space="preserve">Các đề xuất, kiến nghị (nếu có). </w:t>
      </w:r>
    </w:p>
    <w:p w:rsidR="0004489A" w:rsidRDefault="0004489A" w:rsidP="000767D6">
      <w:pPr>
        <w:pStyle w:val="ListParagraph"/>
        <w:numPr>
          <w:ilvl w:val="0"/>
          <w:numId w:val="1"/>
        </w:numPr>
        <w:spacing w:before="10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Lưu trữ hồ sơ</w:t>
      </w:r>
    </w:p>
    <w:p w:rsidR="0004489A" w:rsidRPr="008758F4" w:rsidRDefault="0004489A" w:rsidP="000767D6">
      <w:pPr>
        <w:pStyle w:val="ListParagraph"/>
        <w:numPr>
          <w:ilvl w:val="0"/>
          <w:numId w:val="53"/>
        </w:numPr>
        <w:tabs>
          <w:tab w:val="left" w:pos="851"/>
        </w:tabs>
        <w:spacing w:before="100" w:after="0" w:line="320" w:lineRule="atLeast"/>
        <w:ind w:left="0" w:firstLine="567"/>
        <w:contextualSpacing w:val="0"/>
        <w:jc w:val="both"/>
        <w:rPr>
          <w:rFonts w:ascii="Times New Roman" w:hAnsi="Times New Roman"/>
          <w:sz w:val="28"/>
          <w:szCs w:val="28"/>
          <w:lang w:val="sv-SE"/>
        </w:rPr>
      </w:pPr>
      <w:r w:rsidRPr="008758F4">
        <w:rPr>
          <w:rFonts w:ascii="Times New Roman" w:hAnsi="Times New Roman"/>
          <w:sz w:val="28"/>
          <w:szCs w:val="28"/>
          <w:lang w:val="sv-SE"/>
        </w:rPr>
        <w:t xml:space="preserve">Danh sách thí sinh dự thi, bảng điểm, quyết định phê duyệt kết quả thi, danh sách </w:t>
      </w:r>
      <w:r>
        <w:rPr>
          <w:rFonts w:ascii="Times New Roman" w:hAnsi="Times New Roman"/>
          <w:sz w:val="28"/>
          <w:szCs w:val="28"/>
          <w:lang w:val="sv-SE"/>
        </w:rPr>
        <w:t>thí sinh</w:t>
      </w:r>
      <w:r w:rsidRPr="008758F4">
        <w:rPr>
          <w:rFonts w:ascii="Times New Roman" w:hAnsi="Times New Roman"/>
          <w:sz w:val="28"/>
          <w:szCs w:val="28"/>
          <w:lang w:val="sv-SE"/>
        </w:rPr>
        <w:t xml:space="preserve"> được cấp chứng chỉ, sổ cấp phát chứng chỉ lưu trữ vĩnh viễn</w:t>
      </w:r>
      <w:r>
        <w:rPr>
          <w:rFonts w:ascii="Times New Roman" w:hAnsi="Times New Roman"/>
          <w:sz w:val="28"/>
          <w:szCs w:val="28"/>
          <w:lang w:val="sv-SE"/>
        </w:rPr>
        <w:t>.</w:t>
      </w:r>
    </w:p>
    <w:p w:rsidR="0004489A" w:rsidRPr="008758F4" w:rsidRDefault="0004489A" w:rsidP="000767D6">
      <w:pPr>
        <w:pStyle w:val="ListParagraph"/>
        <w:numPr>
          <w:ilvl w:val="0"/>
          <w:numId w:val="53"/>
        </w:numPr>
        <w:tabs>
          <w:tab w:val="left" w:pos="851"/>
        </w:tabs>
        <w:spacing w:before="100" w:after="0" w:line="320" w:lineRule="atLeast"/>
        <w:ind w:left="0" w:firstLine="567"/>
        <w:contextualSpacing w:val="0"/>
        <w:jc w:val="both"/>
        <w:rPr>
          <w:rFonts w:ascii="Times New Roman" w:hAnsi="Times New Roman"/>
          <w:sz w:val="28"/>
          <w:szCs w:val="28"/>
          <w:lang w:val="sv-SE"/>
        </w:rPr>
      </w:pPr>
      <w:r w:rsidRPr="008758F4">
        <w:rPr>
          <w:rFonts w:ascii="Times New Roman" w:hAnsi="Times New Roman"/>
          <w:sz w:val="28"/>
          <w:szCs w:val="28"/>
          <w:lang w:val="sv-SE"/>
        </w:rPr>
        <w:t>Đề thi, đáp án, bài thi của thí sinh; các biên bản của Hội đồng thi, biên bản xử lý trong khi thi, các quyết định thành lậ</w:t>
      </w:r>
      <w:r>
        <w:rPr>
          <w:rFonts w:ascii="Times New Roman" w:hAnsi="Times New Roman"/>
          <w:sz w:val="28"/>
          <w:szCs w:val="28"/>
          <w:lang w:val="sv-SE"/>
        </w:rPr>
        <w:t>p H</w:t>
      </w:r>
      <w:r w:rsidRPr="008758F4">
        <w:rPr>
          <w:rFonts w:ascii="Times New Roman" w:hAnsi="Times New Roman"/>
          <w:sz w:val="28"/>
          <w:szCs w:val="28"/>
          <w:lang w:val="sv-SE"/>
        </w:rPr>
        <w:t xml:space="preserve">ội đồng thi; báo cáo tổng kết </w:t>
      </w:r>
      <w:r>
        <w:rPr>
          <w:rFonts w:ascii="Times New Roman" w:hAnsi="Times New Roman"/>
          <w:sz w:val="28"/>
          <w:szCs w:val="28"/>
          <w:lang w:val="sv-SE"/>
        </w:rPr>
        <w:t>đợt</w:t>
      </w:r>
      <w:r w:rsidRPr="008758F4">
        <w:rPr>
          <w:rFonts w:ascii="Times New Roman" w:hAnsi="Times New Roman"/>
          <w:sz w:val="28"/>
          <w:szCs w:val="28"/>
          <w:lang w:val="sv-SE"/>
        </w:rPr>
        <w:t xml:space="preserve"> thi kèm theo các </w:t>
      </w:r>
      <w:r>
        <w:rPr>
          <w:rFonts w:ascii="Times New Roman" w:hAnsi="Times New Roman"/>
          <w:sz w:val="28"/>
          <w:szCs w:val="28"/>
          <w:lang w:val="sv-SE"/>
        </w:rPr>
        <w:t>biểu</w:t>
      </w:r>
      <w:r w:rsidRPr="008758F4">
        <w:rPr>
          <w:rFonts w:ascii="Times New Roman" w:hAnsi="Times New Roman"/>
          <w:sz w:val="28"/>
          <w:szCs w:val="28"/>
          <w:lang w:val="sv-SE"/>
        </w:rPr>
        <w:t xml:space="preserve"> thống kê số liệu của </w:t>
      </w:r>
      <w:r>
        <w:rPr>
          <w:rFonts w:ascii="Times New Roman" w:hAnsi="Times New Roman"/>
          <w:sz w:val="28"/>
          <w:szCs w:val="28"/>
          <w:lang w:val="sv-SE"/>
        </w:rPr>
        <w:t>H</w:t>
      </w:r>
      <w:r w:rsidRPr="008758F4">
        <w:rPr>
          <w:rFonts w:ascii="Times New Roman" w:hAnsi="Times New Roman"/>
          <w:sz w:val="28"/>
          <w:szCs w:val="28"/>
          <w:lang w:val="sv-SE"/>
        </w:rPr>
        <w:t xml:space="preserve">ội đồng thi; hồ sơ phúc khảo (nếu có) lưu trữ ít nhất 02 năm. Bài thi của thí sinh có thể lưu trữ dưới dạng giấy, </w:t>
      </w:r>
      <w:r>
        <w:rPr>
          <w:rFonts w:ascii="Times New Roman" w:hAnsi="Times New Roman"/>
          <w:sz w:val="28"/>
          <w:szCs w:val="28"/>
          <w:lang w:val="sv-SE"/>
        </w:rPr>
        <w:t>tệp (</w:t>
      </w:r>
      <w:r w:rsidRPr="008758F4">
        <w:rPr>
          <w:rFonts w:ascii="Times New Roman" w:hAnsi="Times New Roman"/>
          <w:sz w:val="28"/>
          <w:szCs w:val="28"/>
          <w:lang w:val="sv-SE"/>
        </w:rPr>
        <w:t>file</w:t>
      </w:r>
      <w:r>
        <w:rPr>
          <w:rFonts w:ascii="Times New Roman" w:hAnsi="Times New Roman"/>
          <w:sz w:val="28"/>
          <w:szCs w:val="28"/>
          <w:lang w:val="sv-SE"/>
        </w:rPr>
        <w:t>)</w:t>
      </w:r>
      <w:r w:rsidRPr="008758F4">
        <w:rPr>
          <w:rFonts w:ascii="Times New Roman" w:hAnsi="Times New Roman"/>
          <w:sz w:val="28"/>
          <w:szCs w:val="28"/>
          <w:lang w:val="sv-SE"/>
        </w:rPr>
        <w:t>, chụp màn hình hoặc các dạng khác.</w:t>
      </w:r>
    </w:p>
    <w:p w:rsidR="0004489A" w:rsidRPr="008758F4" w:rsidRDefault="0004489A" w:rsidP="000767D6">
      <w:pPr>
        <w:pStyle w:val="ListParagraph"/>
        <w:numPr>
          <w:ilvl w:val="0"/>
          <w:numId w:val="53"/>
        </w:numPr>
        <w:tabs>
          <w:tab w:val="left" w:pos="851"/>
        </w:tabs>
        <w:spacing w:before="100" w:after="0" w:line="320" w:lineRule="atLeast"/>
        <w:ind w:left="0" w:firstLine="567"/>
        <w:contextualSpacing w:val="0"/>
        <w:jc w:val="both"/>
        <w:rPr>
          <w:rFonts w:ascii="Times New Roman" w:hAnsi="Times New Roman"/>
          <w:sz w:val="28"/>
          <w:szCs w:val="28"/>
          <w:lang w:val="sv-SE"/>
        </w:rPr>
      </w:pPr>
      <w:r w:rsidRPr="008758F4">
        <w:rPr>
          <w:rFonts w:ascii="Times New Roman" w:hAnsi="Times New Roman"/>
          <w:sz w:val="28"/>
          <w:szCs w:val="28"/>
          <w:lang w:val="sv-SE"/>
        </w:rPr>
        <w:t>Dữ liệu camera phòng thi lưu trữ ít nhất 06 tháng.</w:t>
      </w:r>
    </w:p>
    <w:p w:rsidR="0004489A" w:rsidRPr="00CD1315" w:rsidRDefault="0004489A" w:rsidP="000767D6">
      <w:pPr>
        <w:pStyle w:val="ListParagraph"/>
        <w:numPr>
          <w:ilvl w:val="0"/>
          <w:numId w:val="1"/>
        </w:numPr>
        <w:spacing w:before="100" w:after="0" w:line="320" w:lineRule="atLeast"/>
        <w:ind w:left="1701" w:hanging="1134"/>
        <w:contextualSpacing w:val="0"/>
        <w:jc w:val="both"/>
        <w:outlineLvl w:val="1"/>
        <w:rPr>
          <w:rFonts w:ascii="Times New Roman" w:hAnsi="Times New Roman"/>
          <w:b/>
          <w:sz w:val="28"/>
          <w:szCs w:val="28"/>
        </w:rPr>
      </w:pPr>
      <w:r w:rsidRPr="00CD1315">
        <w:rPr>
          <w:rFonts w:ascii="Times New Roman" w:hAnsi="Times New Roman"/>
          <w:b/>
          <w:sz w:val="28"/>
          <w:szCs w:val="28"/>
        </w:rPr>
        <w:t>Thanh tra, kiểm tra</w:t>
      </w:r>
    </w:p>
    <w:p w:rsidR="0004489A" w:rsidRPr="00603E5F" w:rsidRDefault="0004489A" w:rsidP="000767D6">
      <w:pPr>
        <w:pStyle w:val="ListParagraph"/>
        <w:numPr>
          <w:ilvl w:val="0"/>
          <w:numId w:val="54"/>
        </w:numPr>
        <w:tabs>
          <w:tab w:val="left" w:pos="851"/>
        </w:tabs>
        <w:spacing w:before="100" w:after="0" w:line="320" w:lineRule="atLeast"/>
        <w:ind w:left="0" w:firstLine="567"/>
        <w:contextualSpacing w:val="0"/>
        <w:jc w:val="both"/>
        <w:rPr>
          <w:rFonts w:ascii="Times New Roman" w:hAnsi="Times New Roman"/>
          <w:sz w:val="28"/>
          <w:szCs w:val="28"/>
          <w:lang w:val="sv-SE"/>
        </w:rPr>
      </w:pPr>
      <w:r w:rsidRPr="00603E5F">
        <w:rPr>
          <w:rFonts w:ascii="Times New Roman" w:hAnsi="Times New Roman"/>
          <w:sz w:val="28"/>
          <w:szCs w:val="28"/>
          <w:lang w:val="sv-SE"/>
        </w:rPr>
        <w:t>Bộ Giáo dục và Đào tạo chủ trì, phối hợp với Bộ Thông tin và Truyền thông theo kế hoạch hoặc đột xuất tổ chức thanh tra, kiểm tra việc thực hiện các quy định về tổ chức thi, quản lý và cấp chứng chỉ ứng dụng CNTT của các trung tâm sát hạch theo quy định.</w:t>
      </w:r>
    </w:p>
    <w:p w:rsidR="0004489A" w:rsidRPr="00603E5F" w:rsidRDefault="0004489A" w:rsidP="000767D6">
      <w:pPr>
        <w:pStyle w:val="ListParagraph"/>
        <w:numPr>
          <w:ilvl w:val="0"/>
          <w:numId w:val="54"/>
        </w:numPr>
        <w:tabs>
          <w:tab w:val="left" w:pos="851"/>
        </w:tabs>
        <w:spacing w:before="100" w:after="0" w:line="320" w:lineRule="atLeast"/>
        <w:ind w:left="0" w:firstLine="567"/>
        <w:contextualSpacing w:val="0"/>
        <w:jc w:val="both"/>
        <w:rPr>
          <w:rFonts w:ascii="Times New Roman" w:hAnsi="Times New Roman"/>
          <w:sz w:val="28"/>
          <w:szCs w:val="28"/>
          <w:lang w:val="sv-SE"/>
        </w:rPr>
      </w:pPr>
      <w:r w:rsidRPr="00603E5F">
        <w:rPr>
          <w:rFonts w:ascii="Times New Roman" w:hAnsi="Times New Roman"/>
          <w:sz w:val="28"/>
          <w:szCs w:val="28"/>
          <w:lang w:val="sv-SE"/>
        </w:rPr>
        <w:t xml:space="preserve">Các cơ quan quản lý trực tiếp thực hiện </w:t>
      </w:r>
      <w:r>
        <w:rPr>
          <w:rFonts w:ascii="Times New Roman" w:hAnsi="Times New Roman"/>
          <w:sz w:val="28"/>
          <w:szCs w:val="28"/>
          <w:lang w:val="sv-SE"/>
        </w:rPr>
        <w:t xml:space="preserve">việc </w:t>
      </w:r>
      <w:r w:rsidRPr="00603E5F">
        <w:rPr>
          <w:rFonts w:ascii="Times New Roman" w:hAnsi="Times New Roman"/>
          <w:sz w:val="28"/>
          <w:szCs w:val="28"/>
          <w:lang w:val="sv-SE"/>
        </w:rPr>
        <w:t>thanh tra, giám sát hoạt động của các trung tâm sát hạch trực thuộc theo thẩm quyền.</w:t>
      </w:r>
    </w:p>
    <w:p w:rsidR="0004489A" w:rsidRPr="00603E5F" w:rsidRDefault="0004489A" w:rsidP="000767D6">
      <w:pPr>
        <w:pStyle w:val="ListParagraph"/>
        <w:numPr>
          <w:ilvl w:val="0"/>
          <w:numId w:val="54"/>
        </w:numPr>
        <w:tabs>
          <w:tab w:val="left" w:pos="851"/>
        </w:tabs>
        <w:spacing w:before="100" w:after="0" w:line="320" w:lineRule="atLeast"/>
        <w:ind w:left="0" w:firstLine="567"/>
        <w:contextualSpacing w:val="0"/>
        <w:jc w:val="both"/>
        <w:rPr>
          <w:rFonts w:ascii="Times New Roman" w:hAnsi="Times New Roman"/>
          <w:sz w:val="28"/>
          <w:szCs w:val="28"/>
          <w:lang w:val="sv-SE"/>
        </w:rPr>
      </w:pPr>
      <w:r w:rsidRPr="00603E5F">
        <w:rPr>
          <w:rFonts w:ascii="Times New Roman" w:hAnsi="Times New Roman"/>
          <w:sz w:val="28"/>
          <w:szCs w:val="28"/>
          <w:lang w:val="sv-SE"/>
        </w:rPr>
        <w:t xml:space="preserve">Các trung tâm sát hạch thường xuyên tự thanh tra, kiểm tra để đảm bảo thực hiện đúng quy định của Thông tư </w:t>
      </w:r>
      <w:r>
        <w:rPr>
          <w:rFonts w:ascii="Times New Roman" w:hAnsi="Times New Roman"/>
          <w:sz w:val="28"/>
          <w:szCs w:val="28"/>
          <w:lang w:val="sv-SE"/>
        </w:rPr>
        <w:t xml:space="preserve">liên tịch </w:t>
      </w:r>
      <w:r w:rsidRPr="00603E5F">
        <w:rPr>
          <w:rFonts w:ascii="Times New Roman" w:hAnsi="Times New Roman"/>
          <w:sz w:val="28"/>
          <w:szCs w:val="28"/>
          <w:lang w:val="sv-SE"/>
        </w:rPr>
        <w:t>này.</w:t>
      </w:r>
    </w:p>
    <w:p w:rsidR="0004489A" w:rsidRDefault="0004489A" w:rsidP="000767D6">
      <w:pPr>
        <w:pStyle w:val="ListParagraph"/>
        <w:numPr>
          <w:ilvl w:val="0"/>
          <w:numId w:val="1"/>
        </w:numPr>
        <w:spacing w:before="100" w:after="0" w:line="320" w:lineRule="atLeast"/>
        <w:ind w:left="1701" w:hanging="1134"/>
        <w:contextualSpacing w:val="0"/>
        <w:jc w:val="both"/>
        <w:outlineLvl w:val="1"/>
        <w:rPr>
          <w:rFonts w:ascii="Times New Roman" w:hAnsi="Times New Roman"/>
          <w:b/>
          <w:sz w:val="28"/>
          <w:szCs w:val="28"/>
        </w:rPr>
      </w:pPr>
      <w:bookmarkStart w:id="2554" w:name="_Toc451092632"/>
      <w:bookmarkStart w:id="2555" w:name="_Toc451092792"/>
      <w:bookmarkStart w:id="2556" w:name="_Toc451092952"/>
      <w:bookmarkStart w:id="2557" w:name="_Toc451093112"/>
      <w:bookmarkStart w:id="2558" w:name="_Toc451093273"/>
      <w:bookmarkStart w:id="2559" w:name="_Toc451093434"/>
      <w:bookmarkStart w:id="2560" w:name="_Toc451673450"/>
      <w:bookmarkStart w:id="2561" w:name="_Toc451673610"/>
      <w:bookmarkStart w:id="2562" w:name="_Toc451675324"/>
      <w:bookmarkStart w:id="2563" w:name="_Toc451675512"/>
      <w:bookmarkStart w:id="2564" w:name="_Toc451676093"/>
      <w:bookmarkStart w:id="2565" w:name="_Toc451676259"/>
      <w:bookmarkStart w:id="2566" w:name="_Toc451676422"/>
      <w:bookmarkStart w:id="2567" w:name="_Toc451676587"/>
      <w:bookmarkStart w:id="2568" w:name="_Toc451676755"/>
      <w:bookmarkStart w:id="2569" w:name="_Toc451676924"/>
      <w:bookmarkStart w:id="2570" w:name="_Toc451677096"/>
      <w:bookmarkStart w:id="2571" w:name="_Toc451677269"/>
      <w:bookmarkStart w:id="2572" w:name="_Toc451677442"/>
      <w:bookmarkStart w:id="2573" w:name="_Toc451092633"/>
      <w:bookmarkStart w:id="2574" w:name="_Toc451092793"/>
      <w:bookmarkStart w:id="2575" w:name="_Toc451092953"/>
      <w:bookmarkStart w:id="2576" w:name="_Toc451093113"/>
      <w:bookmarkStart w:id="2577" w:name="_Toc451093274"/>
      <w:bookmarkStart w:id="2578" w:name="_Toc451093435"/>
      <w:bookmarkStart w:id="2579" w:name="_Toc451673451"/>
      <w:bookmarkStart w:id="2580" w:name="_Toc451673611"/>
      <w:bookmarkStart w:id="2581" w:name="_Toc451675325"/>
      <w:bookmarkStart w:id="2582" w:name="_Toc451675513"/>
      <w:bookmarkStart w:id="2583" w:name="_Toc451676094"/>
      <w:bookmarkStart w:id="2584" w:name="_Toc451676260"/>
      <w:bookmarkStart w:id="2585" w:name="_Toc451676423"/>
      <w:bookmarkStart w:id="2586" w:name="_Toc451676588"/>
      <w:bookmarkStart w:id="2587" w:name="_Toc451676756"/>
      <w:bookmarkStart w:id="2588" w:name="_Toc451676925"/>
      <w:bookmarkStart w:id="2589" w:name="_Toc451677097"/>
      <w:bookmarkStart w:id="2590" w:name="_Toc451677270"/>
      <w:bookmarkStart w:id="2591" w:name="_Toc451677443"/>
      <w:bookmarkStart w:id="2592" w:name="_Toc451092634"/>
      <w:bookmarkStart w:id="2593" w:name="_Toc451092794"/>
      <w:bookmarkStart w:id="2594" w:name="_Toc451092954"/>
      <w:bookmarkStart w:id="2595" w:name="_Toc451093114"/>
      <w:bookmarkStart w:id="2596" w:name="_Toc451093275"/>
      <w:bookmarkStart w:id="2597" w:name="_Toc451093436"/>
      <w:bookmarkStart w:id="2598" w:name="_Toc451673452"/>
      <w:bookmarkStart w:id="2599" w:name="_Toc451673612"/>
      <w:bookmarkStart w:id="2600" w:name="_Toc451675326"/>
      <w:bookmarkStart w:id="2601" w:name="_Toc451675514"/>
      <w:bookmarkStart w:id="2602" w:name="_Toc451676095"/>
      <w:bookmarkStart w:id="2603" w:name="_Toc451676261"/>
      <w:bookmarkStart w:id="2604" w:name="_Toc451676424"/>
      <w:bookmarkStart w:id="2605" w:name="_Toc451676589"/>
      <w:bookmarkStart w:id="2606" w:name="_Toc451676757"/>
      <w:bookmarkStart w:id="2607" w:name="_Toc451676926"/>
      <w:bookmarkStart w:id="2608" w:name="_Toc451677098"/>
      <w:bookmarkStart w:id="2609" w:name="_Toc451677271"/>
      <w:bookmarkStart w:id="2610" w:name="_Toc451677444"/>
      <w:bookmarkStart w:id="2611" w:name="_Toc451092635"/>
      <w:bookmarkStart w:id="2612" w:name="_Toc451092795"/>
      <w:bookmarkStart w:id="2613" w:name="_Toc451092955"/>
      <w:bookmarkStart w:id="2614" w:name="_Toc451093115"/>
      <w:bookmarkStart w:id="2615" w:name="_Toc451093276"/>
      <w:bookmarkStart w:id="2616" w:name="_Toc451093437"/>
      <w:bookmarkStart w:id="2617" w:name="_Toc451673453"/>
      <w:bookmarkStart w:id="2618" w:name="_Toc451673613"/>
      <w:bookmarkStart w:id="2619" w:name="_Toc451675327"/>
      <w:bookmarkStart w:id="2620" w:name="_Toc451675515"/>
      <w:bookmarkStart w:id="2621" w:name="_Toc451676096"/>
      <w:bookmarkStart w:id="2622" w:name="_Toc451676262"/>
      <w:bookmarkStart w:id="2623" w:name="_Toc451676425"/>
      <w:bookmarkStart w:id="2624" w:name="_Toc451676590"/>
      <w:bookmarkStart w:id="2625" w:name="_Toc451676758"/>
      <w:bookmarkStart w:id="2626" w:name="_Toc451676927"/>
      <w:bookmarkStart w:id="2627" w:name="_Toc451677099"/>
      <w:bookmarkStart w:id="2628" w:name="_Toc451677272"/>
      <w:bookmarkStart w:id="2629" w:name="_Toc451677445"/>
      <w:bookmarkStart w:id="2630" w:name="_Toc451092636"/>
      <w:bookmarkStart w:id="2631" w:name="_Toc451092796"/>
      <w:bookmarkStart w:id="2632" w:name="_Toc451092956"/>
      <w:bookmarkStart w:id="2633" w:name="_Toc451093116"/>
      <w:bookmarkStart w:id="2634" w:name="_Toc451093277"/>
      <w:bookmarkStart w:id="2635" w:name="_Toc451093438"/>
      <w:bookmarkStart w:id="2636" w:name="_Toc451673454"/>
      <w:bookmarkStart w:id="2637" w:name="_Toc451673614"/>
      <w:bookmarkStart w:id="2638" w:name="_Toc451675328"/>
      <w:bookmarkStart w:id="2639" w:name="_Toc451675516"/>
      <w:bookmarkStart w:id="2640" w:name="_Toc451676097"/>
      <w:bookmarkStart w:id="2641" w:name="_Toc451676263"/>
      <w:bookmarkStart w:id="2642" w:name="_Toc451676426"/>
      <w:bookmarkStart w:id="2643" w:name="_Toc451676591"/>
      <w:bookmarkStart w:id="2644" w:name="_Toc451676759"/>
      <w:bookmarkStart w:id="2645" w:name="_Toc451676928"/>
      <w:bookmarkStart w:id="2646" w:name="_Toc451677100"/>
      <w:bookmarkStart w:id="2647" w:name="_Toc451677273"/>
      <w:bookmarkStart w:id="2648" w:name="_Toc451677446"/>
      <w:bookmarkStart w:id="2649" w:name="_Toc451092637"/>
      <w:bookmarkStart w:id="2650" w:name="_Toc451092797"/>
      <w:bookmarkStart w:id="2651" w:name="_Toc451092957"/>
      <w:bookmarkStart w:id="2652" w:name="_Toc451093117"/>
      <w:bookmarkStart w:id="2653" w:name="_Toc451093278"/>
      <w:bookmarkStart w:id="2654" w:name="_Toc451093439"/>
      <w:bookmarkStart w:id="2655" w:name="_Toc451673455"/>
      <w:bookmarkStart w:id="2656" w:name="_Toc451673615"/>
      <w:bookmarkStart w:id="2657" w:name="_Toc451675329"/>
      <w:bookmarkStart w:id="2658" w:name="_Toc451675517"/>
      <w:bookmarkStart w:id="2659" w:name="_Toc451676098"/>
      <w:bookmarkStart w:id="2660" w:name="_Toc451676264"/>
      <w:bookmarkStart w:id="2661" w:name="_Toc451676427"/>
      <w:bookmarkStart w:id="2662" w:name="_Toc451676592"/>
      <w:bookmarkStart w:id="2663" w:name="_Toc451676760"/>
      <w:bookmarkStart w:id="2664" w:name="_Toc451676929"/>
      <w:bookmarkStart w:id="2665" w:name="_Toc451677101"/>
      <w:bookmarkStart w:id="2666" w:name="_Toc451677274"/>
      <w:bookmarkStart w:id="2667" w:name="_Toc451677447"/>
      <w:bookmarkStart w:id="2668" w:name="_Toc451092638"/>
      <w:bookmarkStart w:id="2669" w:name="_Toc451092798"/>
      <w:bookmarkStart w:id="2670" w:name="_Toc451092958"/>
      <w:bookmarkStart w:id="2671" w:name="_Toc451093118"/>
      <w:bookmarkStart w:id="2672" w:name="_Toc451093279"/>
      <w:bookmarkStart w:id="2673" w:name="_Toc451093440"/>
      <w:bookmarkStart w:id="2674" w:name="_Toc451673456"/>
      <w:bookmarkStart w:id="2675" w:name="_Toc451673616"/>
      <w:bookmarkStart w:id="2676" w:name="_Toc451675330"/>
      <w:bookmarkStart w:id="2677" w:name="_Toc451675518"/>
      <w:bookmarkStart w:id="2678" w:name="_Toc451676099"/>
      <w:bookmarkStart w:id="2679" w:name="_Toc451676265"/>
      <w:bookmarkStart w:id="2680" w:name="_Toc451676428"/>
      <w:bookmarkStart w:id="2681" w:name="_Toc451676593"/>
      <w:bookmarkStart w:id="2682" w:name="_Toc451676761"/>
      <w:bookmarkStart w:id="2683" w:name="_Toc451676930"/>
      <w:bookmarkStart w:id="2684" w:name="_Toc451677102"/>
      <w:bookmarkStart w:id="2685" w:name="_Toc451677275"/>
      <w:bookmarkStart w:id="2686" w:name="_Toc451677448"/>
      <w:bookmarkStart w:id="2687" w:name="_Toc451092639"/>
      <w:bookmarkStart w:id="2688" w:name="_Toc451092799"/>
      <w:bookmarkStart w:id="2689" w:name="_Toc451092959"/>
      <w:bookmarkStart w:id="2690" w:name="_Toc451093119"/>
      <w:bookmarkStart w:id="2691" w:name="_Toc451093280"/>
      <w:bookmarkStart w:id="2692" w:name="_Toc451093441"/>
      <w:bookmarkStart w:id="2693" w:name="_Toc451673457"/>
      <w:bookmarkStart w:id="2694" w:name="_Toc451673617"/>
      <w:bookmarkStart w:id="2695" w:name="_Toc451675331"/>
      <w:bookmarkStart w:id="2696" w:name="_Toc451675519"/>
      <w:bookmarkStart w:id="2697" w:name="_Toc451676100"/>
      <w:bookmarkStart w:id="2698" w:name="_Toc451676266"/>
      <w:bookmarkStart w:id="2699" w:name="_Toc451676429"/>
      <w:bookmarkStart w:id="2700" w:name="_Toc451676594"/>
      <w:bookmarkStart w:id="2701" w:name="_Toc451676762"/>
      <w:bookmarkStart w:id="2702" w:name="_Toc451676931"/>
      <w:bookmarkStart w:id="2703" w:name="_Toc451677103"/>
      <w:bookmarkStart w:id="2704" w:name="_Toc451677276"/>
      <w:bookmarkStart w:id="2705" w:name="_Toc451677449"/>
      <w:bookmarkStart w:id="2706" w:name="_Toc451092640"/>
      <w:bookmarkStart w:id="2707" w:name="_Toc451092800"/>
      <w:bookmarkStart w:id="2708" w:name="_Toc451092960"/>
      <w:bookmarkStart w:id="2709" w:name="_Toc451093120"/>
      <w:bookmarkStart w:id="2710" w:name="_Toc451093281"/>
      <w:bookmarkStart w:id="2711" w:name="_Toc451093442"/>
      <w:bookmarkStart w:id="2712" w:name="_Toc451673458"/>
      <w:bookmarkStart w:id="2713" w:name="_Toc451673618"/>
      <w:bookmarkStart w:id="2714" w:name="_Toc451675332"/>
      <w:bookmarkStart w:id="2715" w:name="_Toc451675520"/>
      <w:bookmarkStart w:id="2716" w:name="_Toc451676101"/>
      <w:bookmarkStart w:id="2717" w:name="_Toc451676267"/>
      <w:bookmarkStart w:id="2718" w:name="_Toc451676430"/>
      <w:bookmarkStart w:id="2719" w:name="_Toc451676595"/>
      <w:bookmarkStart w:id="2720" w:name="_Toc451676763"/>
      <w:bookmarkStart w:id="2721" w:name="_Toc451676932"/>
      <w:bookmarkStart w:id="2722" w:name="_Toc451677104"/>
      <w:bookmarkStart w:id="2723" w:name="_Toc451677277"/>
      <w:bookmarkStart w:id="2724" w:name="_Toc451677450"/>
      <w:bookmarkStart w:id="2725" w:name="_Toc451092641"/>
      <w:bookmarkStart w:id="2726" w:name="_Toc451092801"/>
      <w:bookmarkStart w:id="2727" w:name="_Toc451092961"/>
      <w:bookmarkStart w:id="2728" w:name="_Toc451093121"/>
      <w:bookmarkStart w:id="2729" w:name="_Toc451093282"/>
      <w:bookmarkStart w:id="2730" w:name="_Toc451093443"/>
      <w:bookmarkStart w:id="2731" w:name="_Toc451673459"/>
      <w:bookmarkStart w:id="2732" w:name="_Toc451673619"/>
      <w:bookmarkStart w:id="2733" w:name="_Toc451675333"/>
      <w:bookmarkStart w:id="2734" w:name="_Toc451675521"/>
      <w:bookmarkStart w:id="2735" w:name="_Toc451676102"/>
      <w:bookmarkStart w:id="2736" w:name="_Toc451676268"/>
      <w:bookmarkStart w:id="2737" w:name="_Toc451676431"/>
      <w:bookmarkStart w:id="2738" w:name="_Toc451676596"/>
      <w:bookmarkStart w:id="2739" w:name="_Toc451676764"/>
      <w:bookmarkStart w:id="2740" w:name="_Toc451676933"/>
      <w:bookmarkStart w:id="2741" w:name="_Toc451677105"/>
      <w:bookmarkStart w:id="2742" w:name="_Toc451677278"/>
      <w:bookmarkStart w:id="2743" w:name="_Toc451677451"/>
      <w:bookmarkStart w:id="2744" w:name="_Toc451092642"/>
      <w:bookmarkStart w:id="2745" w:name="_Toc451092802"/>
      <w:bookmarkStart w:id="2746" w:name="_Toc451092962"/>
      <w:bookmarkStart w:id="2747" w:name="_Toc451093122"/>
      <w:bookmarkStart w:id="2748" w:name="_Toc451093283"/>
      <w:bookmarkStart w:id="2749" w:name="_Toc451093444"/>
      <w:bookmarkStart w:id="2750" w:name="_Toc451673460"/>
      <w:bookmarkStart w:id="2751" w:name="_Toc451673620"/>
      <w:bookmarkStart w:id="2752" w:name="_Toc451675334"/>
      <w:bookmarkStart w:id="2753" w:name="_Toc451675522"/>
      <w:bookmarkStart w:id="2754" w:name="_Toc451676103"/>
      <w:bookmarkStart w:id="2755" w:name="_Toc451676269"/>
      <w:bookmarkStart w:id="2756" w:name="_Toc451676432"/>
      <w:bookmarkStart w:id="2757" w:name="_Toc451676597"/>
      <w:bookmarkStart w:id="2758" w:name="_Toc451676765"/>
      <w:bookmarkStart w:id="2759" w:name="_Toc451676934"/>
      <w:bookmarkStart w:id="2760" w:name="_Toc451677106"/>
      <w:bookmarkStart w:id="2761" w:name="_Toc451677279"/>
      <w:bookmarkStart w:id="2762" w:name="_Toc451677452"/>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Pr="00476A2B">
        <w:rPr>
          <w:rFonts w:ascii="Times New Roman" w:hAnsi="Times New Roman"/>
          <w:b/>
          <w:sz w:val="28"/>
          <w:szCs w:val="28"/>
        </w:rPr>
        <w:t>Trách nhiệm của các cơ quan, tổ chức</w:t>
      </w:r>
    </w:p>
    <w:p w:rsidR="0004489A" w:rsidRPr="009D422B" w:rsidRDefault="0004489A" w:rsidP="004B4866">
      <w:pPr>
        <w:pStyle w:val="ListParagraph"/>
        <w:numPr>
          <w:ilvl w:val="0"/>
          <w:numId w:val="55"/>
        </w:numPr>
        <w:tabs>
          <w:tab w:val="left" w:pos="851"/>
        </w:tabs>
        <w:spacing w:before="120" w:after="0" w:line="320" w:lineRule="atLeast"/>
        <w:ind w:hanging="873"/>
        <w:contextualSpacing w:val="0"/>
        <w:jc w:val="both"/>
        <w:rPr>
          <w:rFonts w:ascii="Times New Roman" w:hAnsi="Times New Roman"/>
          <w:sz w:val="28"/>
          <w:szCs w:val="28"/>
          <w:lang w:val="sv-SE"/>
        </w:rPr>
      </w:pPr>
      <w:r w:rsidRPr="009D422B">
        <w:rPr>
          <w:rFonts w:ascii="Times New Roman" w:hAnsi="Times New Roman"/>
          <w:sz w:val="28"/>
          <w:szCs w:val="28"/>
          <w:lang w:val="sv-SE"/>
        </w:rPr>
        <w:t>Trách nhiệm của Bộ Giáo dục và Đào tạo</w:t>
      </w:r>
    </w:p>
    <w:p w:rsidR="0004489A" w:rsidRPr="009D422B" w:rsidRDefault="0004489A" w:rsidP="000767D6">
      <w:pPr>
        <w:pStyle w:val="ListParagraph"/>
        <w:numPr>
          <w:ilvl w:val="0"/>
          <w:numId w:val="56"/>
        </w:numPr>
        <w:tabs>
          <w:tab w:val="left" w:pos="851"/>
        </w:tabs>
        <w:spacing w:before="100" w:after="0" w:line="320" w:lineRule="atLeast"/>
        <w:ind w:left="0" w:firstLine="567"/>
        <w:contextualSpacing w:val="0"/>
        <w:jc w:val="both"/>
        <w:rPr>
          <w:rFonts w:ascii="Times New Roman" w:hAnsi="Times New Roman"/>
          <w:sz w:val="28"/>
          <w:szCs w:val="28"/>
          <w:lang w:val="nl-NL"/>
        </w:rPr>
      </w:pPr>
      <w:r w:rsidRPr="00476A2B">
        <w:rPr>
          <w:rFonts w:ascii="Times New Roman" w:hAnsi="Times New Roman"/>
          <w:sz w:val="28"/>
          <w:szCs w:val="28"/>
        </w:rPr>
        <w:t>Chỉ đạo, hướng dẫn các trung tâm tin học</w:t>
      </w:r>
      <w:r>
        <w:rPr>
          <w:rFonts w:ascii="Times New Roman" w:hAnsi="Times New Roman"/>
          <w:sz w:val="28"/>
          <w:szCs w:val="28"/>
        </w:rPr>
        <w:t>,</w:t>
      </w:r>
      <w:r w:rsidRPr="00476A2B">
        <w:rPr>
          <w:rFonts w:ascii="Times New Roman" w:hAnsi="Times New Roman"/>
          <w:sz w:val="28"/>
          <w:szCs w:val="28"/>
        </w:rPr>
        <w:t xml:space="preserve"> trung tâm ngoại ngữ - tin học</w:t>
      </w:r>
      <w:r>
        <w:rPr>
          <w:rFonts w:ascii="Times New Roman" w:hAnsi="Times New Roman"/>
          <w:sz w:val="28"/>
          <w:szCs w:val="28"/>
        </w:rPr>
        <w:t>, trung tâm CNTT</w:t>
      </w:r>
      <w:r w:rsidRPr="00476A2B">
        <w:rPr>
          <w:rFonts w:ascii="Times New Roman" w:hAnsi="Times New Roman"/>
          <w:sz w:val="28"/>
          <w:szCs w:val="28"/>
        </w:rPr>
        <w:t xml:space="preserve"> </w:t>
      </w:r>
      <w:r w:rsidRPr="009D422B">
        <w:rPr>
          <w:rFonts w:ascii="Times New Roman" w:hAnsi="Times New Roman"/>
          <w:sz w:val="28"/>
          <w:szCs w:val="28"/>
          <w:lang w:val="nl-NL"/>
        </w:rPr>
        <w:t>và các tổ chức, cá nhân có liên quan trong việc tổ chức thi, cấp chứng chỉ ứng dụ</w:t>
      </w:r>
      <w:r>
        <w:rPr>
          <w:rFonts w:ascii="Times New Roman" w:hAnsi="Times New Roman"/>
          <w:sz w:val="28"/>
          <w:szCs w:val="28"/>
          <w:lang w:val="nl-NL"/>
        </w:rPr>
        <w:t>ng CNTT;</w:t>
      </w:r>
    </w:p>
    <w:p w:rsidR="0004489A" w:rsidRPr="009D422B" w:rsidRDefault="0004489A" w:rsidP="000767D6">
      <w:pPr>
        <w:pStyle w:val="ListParagraph"/>
        <w:numPr>
          <w:ilvl w:val="0"/>
          <w:numId w:val="56"/>
        </w:numPr>
        <w:tabs>
          <w:tab w:val="left" w:pos="851"/>
        </w:tabs>
        <w:spacing w:before="100" w:after="0" w:line="320" w:lineRule="atLeast"/>
        <w:ind w:left="0" w:firstLine="567"/>
        <w:contextualSpacing w:val="0"/>
        <w:jc w:val="both"/>
        <w:rPr>
          <w:rFonts w:ascii="Times New Roman" w:hAnsi="Times New Roman"/>
          <w:sz w:val="28"/>
          <w:szCs w:val="28"/>
          <w:lang w:val="nl-NL"/>
        </w:rPr>
      </w:pPr>
      <w:r w:rsidRPr="009D422B">
        <w:rPr>
          <w:rFonts w:ascii="Times New Roman" w:hAnsi="Times New Roman"/>
          <w:sz w:val="28"/>
          <w:szCs w:val="28"/>
          <w:lang w:val="nl-NL"/>
        </w:rPr>
        <w:t>Hướng dẫn các quy định về mẫu phôi và quản lý việc cấp</w:t>
      </w:r>
      <w:r>
        <w:rPr>
          <w:rFonts w:ascii="Times New Roman" w:hAnsi="Times New Roman"/>
          <w:sz w:val="28"/>
          <w:szCs w:val="28"/>
          <w:lang w:val="nl-NL"/>
        </w:rPr>
        <w:t xml:space="preserve"> phát</w:t>
      </w:r>
      <w:r w:rsidRPr="009D422B">
        <w:rPr>
          <w:rFonts w:ascii="Times New Roman" w:hAnsi="Times New Roman"/>
          <w:sz w:val="28"/>
          <w:szCs w:val="28"/>
          <w:lang w:val="nl-NL"/>
        </w:rPr>
        <w:t>, thu hồi chứng chỉ ứng dụ</w:t>
      </w:r>
      <w:r>
        <w:rPr>
          <w:rFonts w:ascii="Times New Roman" w:hAnsi="Times New Roman"/>
          <w:sz w:val="28"/>
          <w:szCs w:val="28"/>
          <w:lang w:val="nl-NL"/>
        </w:rPr>
        <w:t>ng CNTT;</w:t>
      </w:r>
    </w:p>
    <w:p w:rsidR="0004489A" w:rsidRPr="009D422B" w:rsidRDefault="0004489A" w:rsidP="000767D6">
      <w:pPr>
        <w:pStyle w:val="ListParagraph"/>
        <w:numPr>
          <w:ilvl w:val="0"/>
          <w:numId w:val="56"/>
        </w:numPr>
        <w:tabs>
          <w:tab w:val="left" w:pos="851"/>
        </w:tabs>
        <w:spacing w:before="100" w:after="0" w:line="320" w:lineRule="atLeast"/>
        <w:ind w:left="0" w:firstLine="567"/>
        <w:contextualSpacing w:val="0"/>
        <w:jc w:val="both"/>
        <w:rPr>
          <w:rFonts w:ascii="Times New Roman" w:hAnsi="Times New Roman"/>
          <w:sz w:val="28"/>
          <w:szCs w:val="28"/>
          <w:lang w:val="nl-NL"/>
        </w:rPr>
      </w:pPr>
      <w:r w:rsidRPr="009D422B">
        <w:rPr>
          <w:rFonts w:ascii="Times New Roman" w:hAnsi="Times New Roman"/>
          <w:sz w:val="28"/>
          <w:szCs w:val="28"/>
          <w:lang w:val="nl-NL"/>
        </w:rPr>
        <w:t xml:space="preserve">Chủ trì, hướng dẫn xây dựng, quản lý, vận hành ngân hàng câu hỏi thi </w:t>
      </w:r>
      <w:r>
        <w:rPr>
          <w:rFonts w:ascii="Times New Roman" w:hAnsi="Times New Roman"/>
          <w:sz w:val="28"/>
          <w:szCs w:val="28"/>
          <w:lang w:val="nl-NL"/>
        </w:rPr>
        <w:t>quốc gia</w:t>
      </w:r>
      <w:r w:rsidRPr="009D422B">
        <w:rPr>
          <w:rFonts w:ascii="Times New Roman" w:hAnsi="Times New Roman"/>
          <w:sz w:val="28"/>
          <w:szCs w:val="28"/>
          <w:lang w:val="nl-NL"/>
        </w:rPr>
        <w:t xml:space="preserve">, phần mềm quản lý thi </w:t>
      </w:r>
      <w:r>
        <w:rPr>
          <w:rFonts w:ascii="Times New Roman" w:hAnsi="Times New Roman"/>
          <w:sz w:val="28"/>
          <w:szCs w:val="28"/>
          <w:lang w:val="nl-NL"/>
        </w:rPr>
        <w:t>quốc gia</w:t>
      </w:r>
      <w:r w:rsidRPr="009D422B">
        <w:rPr>
          <w:rFonts w:ascii="Times New Roman" w:hAnsi="Times New Roman"/>
          <w:sz w:val="28"/>
          <w:szCs w:val="28"/>
          <w:lang w:val="nl-NL"/>
        </w:rPr>
        <w:t xml:space="preserve"> và các nội dung liên quan; thành lập Hội đồng liên Bộ thẩm định ngân hàng câu hỏi thi </w:t>
      </w:r>
      <w:r>
        <w:rPr>
          <w:rFonts w:ascii="Times New Roman" w:hAnsi="Times New Roman"/>
          <w:sz w:val="28"/>
          <w:szCs w:val="28"/>
          <w:lang w:val="nl-NL"/>
        </w:rPr>
        <w:t>quốc gia</w:t>
      </w:r>
      <w:r w:rsidRPr="009D422B">
        <w:rPr>
          <w:rFonts w:ascii="Times New Roman" w:hAnsi="Times New Roman"/>
          <w:sz w:val="28"/>
          <w:szCs w:val="28"/>
          <w:lang w:val="nl-NL"/>
        </w:rPr>
        <w:t xml:space="preserve">, phần mềm quản lý thi </w:t>
      </w:r>
      <w:r>
        <w:rPr>
          <w:rFonts w:ascii="Times New Roman" w:hAnsi="Times New Roman"/>
          <w:sz w:val="28"/>
          <w:szCs w:val="28"/>
          <w:lang w:val="nl-NL"/>
        </w:rPr>
        <w:t>quốc gia</w:t>
      </w:r>
      <w:r w:rsidRPr="009D422B">
        <w:rPr>
          <w:rFonts w:ascii="Times New Roman" w:hAnsi="Times New Roman"/>
          <w:sz w:val="28"/>
          <w:szCs w:val="28"/>
          <w:lang w:val="nl-NL"/>
        </w:rPr>
        <w:t xml:space="preserve">; hướng dẫn tổ chức thi, cấp chứng chỉ ứng dụng CNTT theo ngân hàng câu hỏi </w:t>
      </w:r>
      <w:r>
        <w:rPr>
          <w:rFonts w:ascii="Times New Roman" w:hAnsi="Times New Roman"/>
          <w:sz w:val="28"/>
          <w:szCs w:val="28"/>
          <w:lang w:val="nl-NL"/>
        </w:rPr>
        <w:t xml:space="preserve">thi </w:t>
      </w:r>
      <w:r w:rsidRPr="009D422B">
        <w:rPr>
          <w:rFonts w:ascii="Times New Roman" w:hAnsi="Times New Roman"/>
          <w:sz w:val="28"/>
          <w:szCs w:val="28"/>
          <w:lang w:val="nl-NL"/>
        </w:rPr>
        <w:t xml:space="preserve">và phần mềm quản lý thi </w:t>
      </w:r>
      <w:r>
        <w:rPr>
          <w:rFonts w:ascii="Times New Roman" w:hAnsi="Times New Roman"/>
          <w:sz w:val="28"/>
          <w:szCs w:val="28"/>
          <w:lang w:val="nl-NL"/>
        </w:rPr>
        <w:t>quốc gia;</w:t>
      </w:r>
    </w:p>
    <w:p w:rsidR="0004489A" w:rsidRPr="009D422B" w:rsidRDefault="0004489A" w:rsidP="000767D6">
      <w:pPr>
        <w:pStyle w:val="ListParagraph"/>
        <w:numPr>
          <w:ilvl w:val="0"/>
          <w:numId w:val="56"/>
        </w:numPr>
        <w:tabs>
          <w:tab w:val="left" w:pos="851"/>
        </w:tabs>
        <w:spacing w:before="100" w:after="0" w:line="320" w:lineRule="atLeast"/>
        <w:ind w:left="0" w:firstLine="567"/>
        <w:contextualSpacing w:val="0"/>
        <w:jc w:val="both"/>
        <w:rPr>
          <w:rFonts w:ascii="Times New Roman" w:hAnsi="Times New Roman"/>
          <w:sz w:val="28"/>
          <w:szCs w:val="28"/>
          <w:lang w:val="nl-NL"/>
        </w:rPr>
      </w:pPr>
      <w:r w:rsidRPr="009D422B">
        <w:rPr>
          <w:rFonts w:ascii="Times New Roman" w:hAnsi="Times New Roman"/>
          <w:sz w:val="28"/>
          <w:szCs w:val="28"/>
          <w:lang w:val="nl-NL"/>
        </w:rPr>
        <w:t>Theo dõi, tổng hợp tình hình triển khai việc tổ chức thi, cấp chứng chỉ ứng dụng CNTT trên phạm vi cả nướ</w:t>
      </w:r>
      <w:r>
        <w:rPr>
          <w:rFonts w:ascii="Times New Roman" w:hAnsi="Times New Roman"/>
          <w:sz w:val="28"/>
          <w:szCs w:val="28"/>
          <w:lang w:val="nl-NL"/>
        </w:rPr>
        <w:t>c;</w:t>
      </w:r>
    </w:p>
    <w:p w:rsidR="0004489A" w:rsidRPr="009D422B" w:rsidRDefault="0004489A" w:rsidP="00CE143E">
      <w:pPr>
        <w:pStyle w:val="ListParagraph"/>
        <w:tabs>
          <w:tab w:val="left" w:pos="851"/>
        </w:tabs>
        <w:spacing w:before="120" w:after="0" w:line="320" w:lineRule="atLeast"/>
        <w:ind w:left="0" w:firstLine="567"/>
        <w:contextualSpacing w:val="0"/>
        <w:jc w:val="both"/>
        <w:rPr>
          <w:rFonts w:ascii="Times New Roman" w:hAnsi="Times New Roman"/>
          <w:sz w:val="28"/>
          <w:szCs w:val="28"/>
          <w:lang w:val="nl-NL"/>
        </w:rPr>
      </w:pPr>
      <w:r w:rsidRPr="009D422B">
        <w:rPr>
          <w:rFonts w:ascii="Times New Roman" w:hAnsi="Times New Roman"/>
          <w:sz w:val="28"/>
          <w:szCs w:val="28"/>
          <w:lang w:val="nl-NL"/>
        </w:rPr>
        <w:t>đ) Tổ chức thanh tra, kiểm tra, giám sát, xử lý các vi phạm của các cơ quan quản lý trực tiếp và tổ chức, cá nhân có liên quan theo thẩm quyền.</w:t>
      </w:r>
    </w:p>
    <w:p w:rsidR="0004489A" w:rsidRPr="009D422B" w:rsidRDefault="0004489A" w:rsidP="00CE143E">
      <w:pPr>
        <w:pStyle w:val="ListParagraph"/>
        <w:numPr>
          <w:ilvl w:val="0"/>
          <w:numId w:val="5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9D422B">
        <w:rPr>
          <w:rFonts w:ascii="Times New Roman" w:hAnsi="Times New Roman"/>
          <w:sz w:val="28"/>
          <w:szCs w:val="28"/>
          <w:lang w:val="sv-SE"/>
        </w:rPr>
        <w:t>Trách nhiệm Bộ Thông tin và Truyền thông</w:t>
      </w:r>
    </w:p>
    <w:p w:rsidR="0004489A" w:rsidRPr="004C1F4E" w:rsidRDefault="0004489A" w:rsidP="00CE143E">
      <w:pPr>
        <w:pStyle w:val="ListParagraph"/>
        <w:numPr>
          <w:ilvl w:val="0"/>
          <w:numId w:val="5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4C1F4E">
        <w:rPr>
          <w:rFonts w:ascii="Times New Roman" w:hAnsi="Times New Roman"/>
          <w:sz w:val="28"/>
          <w:szCs w:val="28"/>
          <w:lang w:val="nl-NL"/>
        </w:rPr>
        <w:t xml:space="preserve">Phối hợp với Bộ Giáo dục và Đào tạo hướng dẫn các nội dung chuyên ngành liên quan đến CNTT quy định tại Thông tư </w:t>
      </w:r>
      <w:r>
        <w:rPr>
          <w:rFonts w:ascii="Times New Roman" w:hAnsi="Times New Roman"/>
          <w:sz w:val="28"/>
          <w:szCs w:val="28"/>
          <w:lang w:val="nl-NL"/>
        </w:rPr>
        <w:t>liên tịch này;</w:t>
      </w:r>
    </w:p>
    <w:p w:rsidR="0004489A" w:rsidRPr="004C1F4E" w:rsidRDefault="0004489A" w:rsidP="00CE143E">
      <w:pPr>
        <w:pStyle w:val="ListParagraph"/>
        <w:numPr>
          <w:ilvl w:val="0"/>
          <w:numId w:val="5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4C1F4E">
        <w:rPr>
          <w:rFonts w:ascii="Times New Roman" w:hAnsi="Times New Roman"/>
          <w:sz w:val="28"/>
          <w:szCs w:val="28"/>
          <w:lang w:val="nl-NL"/>
        </w:rPr>
        <w:t xml:space="preserve">Tham gia Hội đồng liên Bộ thẩm định ngân hàng câu hỏi thi </w:t>
      </w:r>
      <w:r>
        <w:rPr>
          <w:rFonts w:ascii="Times New Roman" w:hAnsi="Times New Roman"/>
          <w:sz w:val="28"/>
          <w:szCs w:val="28"/>
          <w:lang w:val="nl-NL"/>
        </w:rPr>
        <w:t>quốc gia</w:t>
      </w:r>
      <w:r w:rsidRPr="004C1F4E">
        <w:rPr>
          <w:rFonts w:ascii="Times New Roman" w:hAnsi="Times New Roman"/>
          <w:sz w:val="28"/>
          <w:szCs w:val="28"/>
          <w:lang w:val="nl-NL"/>
        </w:rPr>
        <w:t xml:space="preserve"> và phần mềm quản lý thi </w:t>
      </w:r>
      <w:r>
        <w:rPr>
          <w:rFonts w:ascii="Times New Roman" w:hAnsi="Times New Roman"/>
          <w:sz w:val="28"/>
          <w:szCs w:val="28"/>
          <w:lang w:val="nl-NL"/>
        </w:rPr>
        <w:t>quốc gia;</w:t>
      </w:r>
    </w:p>
    <w:p w:rsidR="0004489A" w:rsidRPr="004C1F4E" w:rsidRDefault="0004489A" w:rsidP="00CE143E">
      <w:pPr>
        <w:pStyle w:val="ListParagraph"/>
        <w:numPr>
          <w:ilvl w:val="0"/>
          <w:numId w:val="5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4C1F4E">
        <w:rPr>
          <w:rFonts w:ascii="Times New Roman" w:hAnsi="Times New Roman"/>
          <w:sz w:val="28"/>
          <w:szCs w:val="28"/>
          <w:lang w:val="nl-NL"/>
        </w:rPr>
        <w:t xml:space="preserve">Phối hợp với Bộ Giáo dục và Đào tạo quy định việc xây dựng, quản lý, vận hành </w:t>
      </w:r>
      <w:r>
        <w:rPr>
          <w:rFonts w:ascii="Times New Roman" w:hAnsi="Times New Roman"/>
          <w:sz w:val="28"/>
          <w:szCs w:val="28"/>
          <w:lang w:val="nl-NL"/>
        </w:rPr>
        <w:t>n</w:t>
      </w:r>
      <w:r w:rsidRPr="004C1F4E">
        <w:rPr>
          <w:rFonts w:ascii="Times New Roman" w:hAnsi="Times New Roman"/>
          <w:sz w:val="28"/>
          <w:szCs w:val="28"/>
          <w:lang w:val="nl-NL"/>
        </w:rPr>
        <w:t xml:space="preserve">gân hàng câu hỏi thi </w:t>
      </w:r>
      <w:r>
        <w:rPr>
          <w:rFonts w:ascii="Times New Roman" w:hAnsi="Times New Roman"/>
          <w:sz w:val="28"/>
          <w:szCs w:val="28"/>
          <w:lang w:val="nl-NL"/>
        </w:rPr>
        <w:t>quốc gia</w:t>
      </w:r>
      <w:r w:rsidRPr="004C1F4E">
        <w:rPr>
          <w:rFonts w:ascii="Times New Roman" w:hAnsi="Times New Roman"/>
          <w:sz w:val="28"/>
          <w:szCs w:val="28"/>
          <w:lang w:val="nl-NL"/>
        </w:rPr>
        <w:t xml:space="preserve"> và phần mềm </w:t>
      </w:r>
      <w:r>
        <w:rPr>
          <w:rFonts w:ascii="Times New Roman" w:hAnsi="Times New Roman"/>
          <w:sz w:val="28"/>
          <w:szCs w:val="28"/>
          <w:lang w:val="nl-NL"/>
        </w:rPr>
        <w:t>q</w:t>
      </w:r>
      <w:r w:rsidRPr="004C1F4E">
        <w:rPr>
          <w:rFonts w:ascii="Times New Roman" w:hAnsi="Times New Roman"/>
          <w:sz w:val="28"/>
          <w:szCs w:val="28"/>
          <w:lang w:val="nl-NL"/>
        </w:rPr>
        <w:t xml:space="preserve">uản lý thi </w:t>
      </w:r>
      <w:r>
        <w:rPr>
          <w:rFonts w:ascii="Times New Roman" w:hAnsi="Times New Roman"/>
          <w:sz w:val="28"/>
          <w:szCs w:val="28"/>
          <w:lang w:val="nl-NL"/>
        </w:rPr>
        <w:t>quốc gia;</w:t>
      </w:r>
    </w:p>
    <w:p w:rsidR="0004489A" w:rsidRPr="004C1F4E" w:rsidRDefault="0004489A" w:rsidP="00CE143E">
      <w:pPr>
        <w:pStyle w:val="ListParagraph"/>
        <w:numPr>
          <w:ilvl w:val="0"/>
          <w:numId w:val="57"/>
        </w:numPr>
        <w:tabs>
          <w:tab w:val="left" w:pos="851"/>
        </w:tabs>
        <w:spacing w:before="120" w:after="0" w:line="320" w:lineRule="atLeast"/>
        <w:ind w:left="0" w:firstLine="567"/>
        <w:contextualSpacing w:val="0"/>
        <w:jc w:val="both"/>
        <w:rPr>
          <w:rFonts w:ascii="Times New Roman" w:hAnsi="Times New Roman"/>
          <w:sz w:val="28"/>
          <w:szCs w:val="28"/>
          <w:lang w:val="nl-NL"/>
        </w:rPr>
      </w:pPr>
      <w:r w:rsidRPr="004C1F4E">
        <w:rPr>
          <w:rFonts w:ascii="Times New Roman" w:hAnsi="Times New Roman"/>
          <w:sz w:val="28"/>
          <w:szCs w:val="28"/>
          <w:lang w:val="nl-NL"/>
        </w:rPr>
        <w:t xml:space="preserve">Phối hợp với Bộ Giáo dục và Đào tạo trong việc </w:t>
      </w:r>
      <w:r>
        <w:rPr>
          <w:rFonts w:ascii="Times New Roman" w:hAnsi="Times New Roman"/>
          <w:sz w:val="28"/>
          <w:szCs w:val="28"/>
          <w:lang w:val="nl-NL"/>
        </w:rPr>
        <w:t xml:space="preserve">thanh tra, </w:t>
      </w:r>
      <w:r w:rsidRPr="004C1F4E">
        <w:rPr>
          <w:rFonts w:ascii="Times New Roman" w:hAnsi="Times New Roman"/>
          <w:sz w:val="28"/>
          <w:szCs w:val="28"/>
          <w:lang w:val="nl-NL"/>
        </w:rPr>
        <w:t>kiểm tra, giám sát hoạt động thi, cấp chứng chỉ ứng dụng CNTT</w:t>
      </w:r>
      <w:r>
        <w:rPr>
          <w:rFonts w:ascii="Times New Roman" w:hAnsi="Times New Roman"/>
          <w:sz w:val="28"/>
          <w:szCs w:val="28"/>
          <w:lang w:val="nl-NL"/>
        </w:rPr>
        <w:t xml:space="preserve"> theo quy định</w:t>
      </w:r>
      <w:r w:rsidRPr="004C1F4E">
        <w:rPr>
          <w:rFonts w:ascii="Times New Roman" w:hAnsi="Times New Roman"/>
          <w:sz w:val="28"/>
          <w:szCs w:val="28"/>
          <w:lang w:val="nl-NL"/>
        </w:rPr>
        <w:t>.</w:t>
      </w:r>
    </w:p>
    <w:p w:rsidR="0004489A" w:rsidRPr="009D422B" w:rsidRDefault="0004489A" w:rsidP="00CE143E">
      <w:pPr>
        <w:pStyle w:val="ListParagraph"/>
        <w:numPr>
          <w:ilvl w:val="0"/>
          <w:numId w:val="5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9D422B">
        <w:rPr>
          <w:rFonts w:ascii="Times New Roman" w:hAnsi="Times New Roman"/>
          <w:sz w:val="28"/>
          <w:szCs w:val="28"/>
          <w:lang w:val="sv-SE"/>
        </w:rPr>
        <w:t>Trách nhiệm của cơ quan quản lý trực tiếp</w:t>
      </w:r>
    </w:p>
    <w:p w:rsidR="0004489A" w:rsidRPr="006E5F11" w:rsidRDefault="0004489A" w:rsidP="00CE143E">
      <w:pPr>
        <w:pStyle w:val="ListParagraph"/>
        <w:numPr>
          <w:ilvl w:val="0"/>
          <w:numId w:val="58"/>
        </w:numPr>
        <w:tabs>
          <w:tab w:val="left" w:pos="851"/>
        </w:tabs>
        <w:spacing w:before="120" w:after="0" w:line="320" w:lineRule="atLeast"/>
        <w:ind w:left="0" w:firstLine="567"/>
        <w:contextualSpacing w:val="0"/>
        <w:jc w:val="both"/>
        <w:rPr>
          <w:rFonts w:ascii="Times New Roman" w:hAnsi="Times New Roman"/>
          <w:sz w:val="28"/>
          <w:szCs w:val="28"/>
          <w:lang w:val="nl-NL"/>
        </w:rPr>
      </w:pPr>
      <w:r w:rsidRPr="006E5F11">
        <w:rPr>
          <w:rFonts w:ascii="Times New Roman" w:hAnsi="Times New Roman"/>
          <w:sz w:val="28"/>
          <w:szCs w:val="28"/>
          <w:lang w:val="nl-NL"/>
        </w:rPr>
        <w:t xml:space="preserve">Thành lập Hội đồng thẩm định ngân hàng câu hỏi </w:t>
      </w:r>
      <w:r>
        <w:rPr>
          <w:rFonts w:ascii="Times New Roman" w:hAnsi="Times New Roman"/>
          <w:sz w:val="28"/>
          <w:szCs w:val="28"/>
          <w:lang w:val="nl-NL"/>
        </w:rPr>
        <w:t xml:space="preserve">thi </w:t>
      </w:r>
      <w:r w:rsidRPr="006E5F11">
        <w:rPr>
          <w:rFonts w:ascii="Times New Roman" w:hAnsi="Times New Roman"/>
          <w:sz w:val="28"/>
          <w:szCs w:val="28"/>
          <w:lang w:val="nl-NL"/>
        </w:rPr>
        <w:t xml:space="preserve">và phần mềm thi </w:t>
      </w:r>
      <w:r>
        <w:rPr>
          <w:rFonts w:ascii="Times New Roman" w:hAnsi="Times New Roman"/>
          <w:sz w:val="28"/>
          <w:szCs w:val="28"/>
          <w:lang w:val="nl-NL"/>
        </w:rPr>
        <w:t xml:space="preserve">trắc nghiệm </w:t>
      </w:r>
      <w:r w:rsidRPr="006E5F11">
        <w:rPr>
          <w:rFonts w:ascii="Times New Roman" w:hAnsi="Times New Roman"/>
          <w:sz w:val="28"/>
          <w:szCs w:val="28"/>
          <w:lang w:val="nl-NL"/>
        </w:rPr>
        <w:t xml:space="preserve">của các trung tâm </w:t>
      </w:r>
      <w:r>
        <w:rPr>
          <w:rFonts w:ascii="Times New Roman" w:hAnsi="Times New Roman"/>
          <w:sz w:val="28"/>
          <w:szCs w:val="28"/>
          <w:lang w:val="nl-NL"/>
        </w:rPr>
        <w:t xml:space="preserve">sát hạch </w:t>
      </w:r>
      <w:r w:rsidRPr="006E5F11">
        <w:rPr>
          <w:rFonts w:ascii="Times New Roman" w:hAnsi="Times New Roman"/>
          <w:sz w:val="28"/>
          <w:szCs w:val="28"/>
          <w:lang w:val="nl-NL"/>
        </w:rPr>
        <w:t xml:space="preserve">trực thuộc theo quy định tại Thông tư </w:t>
      </w:r>
      <w:r>
        <w:rPr>
          <w:rFonts w:ascii="Times New Roman" w:hAnsi="Times New Roman"/>
          <w:sz w:val="28"/>
          <w:szCs w:val="28"/>
          <w:lang w:val="nl-NL"/>
        </w:rPr>
        <w:t xml:space="preserve">liên tịch </w:t>
      </w:r>
      <w:r w:rsidRPr="006E5F11">
        <w:rPr>
          <w:rFonts w:ascii="Times New Roman" w:hAnsi="Times New Roman"/>
          <w:sz w:val="28"/>
          <w:szCs w:val="28"/>
          <w:lang w:val="nl-NL"/>
        </w:rPr>
        <w:t>này</w:t>
      </w:r>
      <w:r>
        <w:rPr>
          <w:rFonts w:ascii="Times New Roman" w:hAnsi="Times New Roman"/>
          <w:sz w:val="28"/>
          <w:szCs w:val="28"/>
          <w:lang w:val="nl-NL"/>
        </w:rPr>
        <w:t>.</w:t>
      </w:r>
      <w:r w:rsidRPr="006E5F11">
        <w:rPr>
          <w:rFonts w:ascii="Times New Roman" w:hAnsi="Times New Roman"/>
          <w:sz w:val="28"/>
          <w:szCs w:val="28"/>
          <w:lang w:val="nl-NL"/>
        </w:rPr>
        <w:t xml:space="preserve"> Thông báo kết quả thẩm định bằng văn bản cho trung tâm sát hạch đồng thời tổng hợp</w:t>
      </w:r>
      <w:r>
        <w:rPr>
          <w:rFonts w:ascii="Times New Roman" w:hAnsi="Times New Roman"/>
          <w:sz w:val="28"/>
          <w:szCs w:val="28"/>
          <w:lang w:val="nl-NL"/>
        </w:rPr>
        <w:t>,</w:t>
      </w:r>
      <w:r w:rsidRPr="006E5F11">
        <w:rPr>
          <w:rFonts w:ascii="Times New Roman" w:hAnsi="Times New Roman"/>
          <w:sz w:val="28"/>
          <w:szCs w:val="28"/>
          <w:lang w:val="nl-NL"/>
        </w:rPr>
        <w:t xml:space="preserve"> báo cáo Bộ Giáo dục và Đào tạ</w:t>
      </w:r>
      <w:r>
        <w:rPr>
          <w:rFonts w:ascii="Times New Roman" w:hAnsi="Times New Roman"/>
          <w:sz w:val="28"/>
          <w:szCs w:val="28"/>
          <w:lang w:val="nl-NL"/>
        </w:rPr>
        <w:t>o;</w:t>
      </w:r>
    </w:p>
    <w:p w:rsidR="0004489A" w:rsidRPr="006E5F11" w:rsidRDefault="0004489A" w:rsidP="00CE143E">
      <w:pPr>
        <w:pStyle w:val="ListParagraph"/>
        <w:numPr>
          <w:ilvl w:val="0"/>
          <w:numId w:val="58"/>
        </w:numPr>
        <w:tabs>
          <w:tab w:val="left" w:pos="851"/>
        </w:tabs>
        <w:spacing w:before="120" w:after="0" w:line="320" w:lineRule="atLeast"/>
        <w:ind w:left="0" w:firstLine="567"/>
        <w:contextualSpacing w:val="0"/>
        <w:jc w:val="both"/>
        <w:rPr>
          <w:rFonts w:ascii="Times New Roman" w:hAnsi="Times New Roman"/>
          <w:sz w:val="28"/>
          <w:szCs w:val="28"/>
          <w:lang w:val="nl-NL"/>
        </w:rPr>
      </w:pPr>
      <w:r w:rsidRPr="006E5F11">
        <w:rPr>
          <w:rFonts w:ascii="Times New Roman" w:hAnsi="Times New Roman"/>
          <w:sz w:val="28"/>
          <w:szCs w:val="28"/>
          <w:lang w:val="nl-NL"/>
        </w:rPr>
        <w:t xml:space="preserve">Quản lý, giám sát, kiểm tra, xử lý kỷ luật các trung tâm sát hạch trực thuộc </w:t>
      </w:r>
      <w:r>
        <w:rPr>
          <w:rFonts w:ascii="Times New Roman" w:hAnsi="Times New Roman"/>
          <w:sz w:val="28"/>
          <w:szCs w:val="28"/>
          <w:lang w:val="nl-NL"/>
        </w:rPr>
        <w:t xml:space="preserve">(nếu vi phạm các quy định tại Thông tư liên tịch này) </w:t>
      </w:r>
      <w:r w:rsidRPr="006E5F11">
        <w:rPr>
          <w:rFonts w:ascii="Times New Roman" w:hAnsi="Times New Roman"/>
          <w:sz w:val="28"/>
          <w:szCs w:val="28"/>
          <w:lang w:val="nl-NL"/>
        </w:rPr>
        <w:t>theo thẩm quyền.</w:t>
      </w:r>
    </w:p>
    <w:p w:rsidR="0004489A" w:rsidRPr="009D422B" w:rsidRDefault="0004489A" w:rsidP="00CE143E">
      <w:pPr>
        <w:pStyle w:val="ListParagraph"/>
        <w:numPr>
          <w:ilvl w:val="0"/>
          <w:numId w:val="5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9D422B">
        <w:rPr>
          <w:rFonts w:ascii="Times New Roman" w:hAnsi="Times New Roman"/>
          <w:sz w:val="28"/>
          <w:szCs w:val="28"/>
          <w:lang w:val="sv-SE"/>
        </w:rPr>
        <w:t>Trách nhiệm của Sở Giáo dục và Đào tạo</w:t>
      </w:r>
    </w:p>
    <w:p w:rsidR="0004489A" w:rsidRPr="004A297C" w:rsidRDefault="0004489A" w:rsidP="00CE143E">
      <w:pPr>
        <w:pStyle w:val="ListParagraph"/>
        <w:numPr>
          <w:ilvl w:val="0"/>
          <w:numId w:val="59"/>
        </w:numPr>
        <w:tabs>
          <w:tab w:val="left" w:pos="851"/>
        </w:tabs>
        <w:spacing w:before="120" w:after="0" w:line="320" w:lineRule="atLeast"/>
        <w:ind w:left="0" w:firstLine="567"/>
        <w:contextualSpacing w:val="0"/>
        <w:jc w:val="both"/>
        <w:rPr>
          <w:rFonts w:ascii="Times New Roman" w:hAnsi="Times New Roman"/>
          <w:sz w:val="28"/>
          <w:szCs w:val="28"/>
          <w:lang w:val="nl-NL"/>
        </w:rPr>
      </w:pPr>
      <w:r w:rsidRPr="004A297C">
        <w:rPr>
          <w:rFonts w:ascii="Times New Roman" w:hAnsi="Times New Roman"/>
          <w:sz w:val="28"/>
          <w:szCs w:val="28"/>
          <w:lang w:val="nl-NL"/>
        </w:rPr>
        <w:t xml:space="preserve">Cử đại diện tham gia Hội đồng thẩm định ngân hàng câu hỏi </w:t>
      </w:r>
      <w:r>
        <w:rPr>
          <w:rFonts w:ascii="Times New Roman" w:hAnsi="Times New Roman"/>
          <w:sz w:val="28"/>
          <w:szCs w:val="28"/>
          <w:lang w:val="nl-NL"/>
        </w:rPr>
        <w:t xml:space="preserve">thi </w:t>
      </w:r>
      <w:r w:rsidRPr="004A297C">
        <w:rPr>
          <w:rFonts w:ascii="Times New Roman" w:hAnsi="Times New Roman"/>
          <w:sz w:val="28"/>
          <w:szCs w:val="28"/>
          <w:lang w:val="nl-NL"/>
        </w:rPr>
        <w:t xml:space="preserve">và phần mềm thi </w:t>
      </w:r>
      <w:r>
        <w:rPr>
          <w:rFonts w:ascii="Times New Roman" w:hAnsi="Times New Roman"/>
          <w:sz w:val="28"/>
          <w:szCs w:val="28"/>
          <w:lang w:val="nl-NL"/>
        </w:rPr>
        <w:t xml:space="preserve">trắc nghiệm </w:t>
      </w:r>
      <w:r w:rsidRPr="004A297C">
        <w:rPr>
          <w:rFonts w:ascii="Times New Roman" w:hAnsi="Times New Roman"/>
          <w:sz w:val="28"/>
          <w:szCs w:val="28"/>
          <w:lang w:val="nl-NL"/>
        </w:rPr>
        <w:t xml:space="preserve">của trung tâm sát hạch do cơ quan quản lý trực tiếp thành lập theo quy định tại Thông tư </w:t>
      </w:r>
      <w:r>
        <w:rPr>
          <w:rFonts w:ascii="Times New Roman" w:hAnsi="Times New Roman"/>
          <w:sz w:val="28"/>
          <w:szCs w:val="28"/>
          <w:lang w:val="nl-NL"/>
        </w:rPr>
        <w:t>liên tịch này;</w:t>
      </w:r>
    </w:p>
    <w:p w:rsidR="0004489A" w:rsidRPr="004A297C" w:rsidRDefault="0004489A" w:rsidP="00CE143E">
      <w:pPr>
        <w:pStyle w:val="ListParagraph"/>
        <w:numPr>
          <w:ilvl w:val="0"/>
          <w:numId w:val="59"/>
        </w:numPr>
        <w:tabs>
          <w:tab w:val="left" w:pos="851"/>
        </w:tabs>
        <w:spacing w:before="120" w:after="0" w:line="320" w:lineRule="atLeast"/>
        <w:ind w:left="0" w:firstLine="567"/>
        <w:contextualSpacing w:val="0"/>
        <w:jc w:val="both"/>
        <w:rPr>
          <w:rFonts w:ascii="Times New Roman" w:hAnsi="Times New Roman"/>
          <w:sz w:val="28"/>
          <w:szCs w:val="28"/>
          <w:lang w:val="nl-NL"/>
        </w:rPr>
      </w:pPr>
      <w:r w:rsidRPr="004A297C">
        <w:rPr>
          <w:rFonts w:ascii="Times New Roman" w:hAnsi="Times New Roman"/>
          <w:sz w:val="28"/>
          <w:szCs w:val="28"/>
          <w:lang w:val="nl-NL"/>
        </w:rPr>
        <w:t xml:space="preserve">Tổ chức thanh tra, kiểm tra </w:t>
      </w:r>
      <w:r>
        <w:rPr>
          <w:rFonts w:ascii="Times New Roman" w:hAnsi="Times New Roman"/>
          <w:sz w:val="28"/>
          <w:szCs w:val="28"/>
          <w:lang w:val="nl-NL"/>
        </w:rPr>
        <w:t xml:space="preserve">việc tổ chức </w:t>
      </w:r>
      <w:r w:rsidRPr="004A297C">
        <w:rPr>
          <w:rFonts w:ascii="Times New Roman" w:hAnsi="Times New Roman"/>
          <w:sz w:val="28"/>
          <w:szCs w:val="28"/>
          <w:lang w:val="nl-NL"/>
        </w:rPr>
        <w:t xml:space="preserve">thi và cấp chứng chỉ ứng dụng CNTT của trung tâm sát hạch </w:t>
      </w:r>
      <w:r>
        <w:rPr>
          <w:rFonts w:ascii="Times New Roman" w:hAnsi="Times New Roman"/>
          <w:sz w:val="28"/>
          <w:szCs w:val="28"/>
          <w:lang w:val="nl-NL"/>
        </w:rPr>
        <w:t xml:space="preserve">trực thuộc </w:t>
      </w:r>
      <w:r w:rsidRPr="004A297C">
        <w:rPr>
          <w:rFonts w:ascii="Times New Roman" w:hAnsi="Times New Roman"/>
          <w:sz w:val="28"/>
          <w:szCs w:val="28"/>
          <w:lang w:val="nl-NL"/>
        </w:rPr>
        <w:t>theo thẩm quyền.</w:t>
      </w:r>
    </w:p>
    <w:p w:rsidR="0004489A" w:rsidRPr="009D422B" w:rsidRDefault="0004489A" w:rsidP="00CE143E">
      <w:pPr>
        <w:pStyle w:val="ListParagraph"/>
        <w:numPr>
          <w:ilvl w:val="0"/>
          <w:numId w:val="5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9D422B">
        <w:rPr>
          <w:rFonts w:ascii="Times New Roman" w:hAnsi="Times New Roman"/>
          <w:sz w:val="28"/>
          <w:szCs w:val="28"/>
          <w:lang w:val="sv-SE"/>
        </w:rPr>
        <w:t>Trách nhiệm của Sở Thông tin và Truyền thông</w:t>
      </w:r>
    </w:p>
    <w:p w:rsidR="0004489A" w:rsidRPr="00565F6F" w:rsidRDefault="0004489A" w:rsidP="00CE143E">
      <w:pPr>
        <w:pStyle w:val="ListParagraph"/>
        <w:numPr>
          <w:ilvl w:val="0"/>
          <w:numId w:val="60"/>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65F6F">
        <w:rPr>
          <w:rFonts w:ascii="Times New Roman" w:hAnsi="Times New Roman"/>
          <w:sz w:val="28"/>
          <w:szCs w:val="28"/>
          <w:lang w:val="nl-NL"/>
        </w:rPr>
        <w:t xml:space="preserve">Cử đại diện tham gia Hội đồng thẩm định ngân hàng câu hỏi </w:t>
      </w:r>
      <w:r>
        <w:rPr>
          <w:rFonts w:ascii="Times New Roman" w:hAnsi="Times New Roman"/>
          <w:sz w:val="28"/>
          <w:szCs w:val="28"/>
          <w:lang w:val="nl-NL"/>
        </w:rPr>
        <w:t xml:space="preserve">thi </w:t>
      </w:r>
      <w:r w:rsidRPr="00565F6F">
        <w:rPr>
          <w:rFonts w:ascii="Times New Roman" w:hAnsi="Times New Roman"/>
          <w:sz w:val="28"/>
          <w:szCs w:val="28"/>
          <w:lang w:val="nl-NL"/>
        </w:rPr>
        <w:t xml:space="preserve">và phần mềm thi </w:t>
      </w:r>
      <w:r>
        <w:rPr>
          <w:rFonts w:ascii="Times New Roman" w:hAnsi="Times New Roman"/>
          <w:sz w:val="28"/>
          <w:szCs w:val="28"/>
          <w:lang w:val="nl-NL"/>
        </w:rPr>
        <w:t xml:space="preserve">trắc nghiệm </w:t>
      </w:r>
      <w:r w:rsidRPr="00565F6F">
        <w:rPr>
          <w:rFonts w:ascii="Times New Roman" w:hAnsi="Times New Roman"/>
          <w:sz w:val="28"/>
          <w:szCs w:val="28"/>
          <w:lang w:val="nl-NL"/>
        </w:rPr>
        <w:t xml:space="preserve">của trung tâm sát hạch do cơ quan quản lý trực tiếp thành lập theo quy định tại Thông tư </w:t>
      </w:r>
      <w:r>
        <w:rPr>
          <w:rFonts w:ascii="Times New Roman" w:hAnsi="Times New Roman"/>
          <w:sz w:val="28"/>
          <w:szCs w:val="28"/>
          <w:lang w:val="nl-NL"/>
        </w:rPr>
        <w:t>liên tịch này;</w:t>
      </w:r>
    </w:p>
    <w:p w:rsidR="0004489A" w:rsidRPr="00565F6F" w:rsidRDefault="0004489A" w:rsidP="00CE143E">
      <w:pPr>
        <w:pStyle w:val="ListParagraph"/>
        <w:numPr>
          <w:ilvl w:val="0"/>
          <w:numId w:val="60"/>
        </w:numPr>
        <w:tabs>
          <w:tab w:val="left" w:pos="851"/>
        </w:tabs>
        <w:spacing w:before="120" w:after="0" w:line="320" w:lineRule="atLeast"/>
        <w:ind w:left="0" w:firstLine="567"/>
        <w:contextualSpacing w:val="0"/>
        <w:jc w:val="both"/>
        <w:rPr>
          <w:rFonts w:ascii="Times New Roman" w:hAnsi="Times New Roman"/>
          <w:sz w:val="28"/>
          <w:szCs w:val="28"/>
          <w:lang w:val="nl-NL"/>
        </w:rPr>
      </w:pPr>
      <w:r w:rsidRPr="00565F6F">
        <w:rPr>
          <w:rFonts w:ascii="Times New Roman" w:hAnsi="Times New Roman"/>
          <w:sz w:val="28"/>
          <w:szCs w:val="28"/>
          <w:lang w:val="nl-NL"/>
        </w:rPr>
        <w:t xml:space="preserve"> Phối hợp với Sở Giáo dục và Đào tạo thanh tra, kiểm tra </w:t>
      </w:r>
      <w:r>
        <w:rPr>
          <w:rFonts w:ascii="Times New Roman" w:hAnsi="Times New Roman"/>
          <w:sz w:val="28"/>
          <w:szCs w:val="28"/>
          <w:lang w:val="nl-NL"/>
        </w:rPr>
        <w:t>việc tổ chức</w:t>
      </w:r>
      <w:r w:rsidRPr="00565F6F">
        <w:rPr>
          <w:rFonts w:ascii="Times New Roman" w:hAnsi="Times New Roman"/>
          <w:sz w:val="28"/>
          <w:szCs w:val="28"/>
          <w:lang w:val="nl-NL"/>
        </w:rPr>
        <w:t xml:space="preserve"> thi </w:t>
      </w:r>
      <w:r>
        <w:rPr>
          <w:rFonts w:ascii="Times New Roman" w:hAnsi="Times New Roman"/>
          <w:sz w:val="28"/>
          <w:szCs w:val="28"/>
          <w:lang w:val="nl-NL"/>
        </w:rPr>
        <w:t xml:space="preserve">và </w:t>
      </w:r>
      <w:r w:rsidRPr="00565F6F">
        <w:rPr>
          <w:rFonts w:ascii="Times New Roman" w:hAnsi="Times New Roman"/>
          <w:sz w:val="28"/>
          <w:szCs w:val="28"/>
          <w:lang w:val="nl-NL"/>
        </w:rPr>
        <w:t>cấp chứng chỉ ứng dụng CNTT của các trung tâm sát hạch theo thẩm quyề</w:t>
      </w:r>
      <w:r>
        <w:rPr>
          <w:rFonts w:ascii="Times New Roman" w:hAnsi="Times New Roman"/>
          <w:sz w:val="28"/>
          <w:szCs w:val="28"/>
          <w:lang w:val="nl-NL"/>
        </w:rPr>
        <w:t>n.</w:t>
      </w:r>
    </w:p>
    <w:p w:rsidR="0004489A" w:rsidRPr="009D422B" w:rsidRDefault="0004489A" w:rsidP="00CE143E">
      <w:pPr>
        <w:pStyle w:val="ListParagraph"/>
        <w:numPr>
          <w:ilvl w:val="0"/>
          <w:numId w:val="55"/>
        </w:numPr>
        <w:tabs>
          <w:tab w:val="left" w:pos="851"/>
        </w:tabs>
        <w:spacing w:before="120" w:after="0" w:line="320" w:lineRule="atLeast"/>
        <w:ind w:left="0" w:firstLine="567"/>
        <w:contextualSpacing w:val="0"/>
        <w:jc w:val="both"/>
        <w:rPr>
          <w:rFonts w:ascii="Times New Roman" w:hAnsi="Times New Roman"/>
          <w:sz w:val="28"/>
          <w:szCs w:val="28"/>
          <w:lang w:val="sv-SE"/>
        </w:rPr>
      </w:pPr>
      <w:r w:rsidRPr="009D422B">
        <w:rPr>
          <w:rFonts w:ascii="Times New Roman" w:hAnsi="Times New Roman"/>
          <w:sz w:val="28"/>
          <w:szCs w:val="28"/>
          <w:lang w:val="sv-SE"/>
        </w:rPr>
        <w:t>Trách nhiệm của trung tâm sát hạch</w:t>
      </w:r>
    </w:p>
    <w:p w:rsidR="0004489A" w:rsidRPr="00E41BC4" w:rsidRDefault="0004489A" w:rsidP="00CE143E">
      <w:pPr>
        <w:pStyle w:val="ListParagraph"/>
        <w:numPr>
          <w:ilvl w:val="0"/>
          <w:numId w:val="61"/>
        </w:numPr>
        <w:tabs>
          <w:tab w:val="left" w:pos="851"/>
        </w:tabs>
        <w:spacing w:before="120" w:after="0" w:line="320" w:lineRule="atLeast"/>
        <w:ind w:left="0" w:firstLine="567"/>
        <w:contextualSpacing w:val="0"/>
        <w:jc w:val="both"/>
        <w:rPr>
          <w:rFonts w:ascii="Times New Roman" w:hAnsi="Times New Roman"/>
          <w:sz w:val="28"/>
          <w:szCs w:val="28"/>
          <w:lang w:val="nl-NL"/>
        </w:rPr>
      </w:pPr>
      <w:r>
        <w:rPr>
          <w:rFonts w:ascii="Times New Roman" w:hAnsi="Times New Roman"/>
          <w:sz w:val="28"/>
          <w:szCs w:val="28"/>
          <w:lang w:val="nl-NL"/>
        </w:rPr>
        <w:t xml:space="preserve">Đảm bảo đủ cơ sở vật chất, trang thiết bị, </w:t>
      </w:r>
      <w:r w:rsidRPr="00E41BC4">
        <w:rPr>
          <w:rFonts w:ascii="Times New Roman" w:hAnsi="Times New Roman"/>
          <w:sz w:val="28"/>
          <w:szCs w:val="28"/>
          <w:lang w:val="nl-NL"/>
        </w:rPr>
        <w:t xml:space="preserve">nhân </w:t>
      </w:r>
      <w:r>
        <w:rPr>
          <w:rFonts w:ascii="Times New Roman" w:hAnsi="Times New Roman"/>
          <w:sz w:val="28"/>
          <w:szCs w:val="28"/>
          <w:lang w:val="nl-NL"/>
        </w:rPr>
        <w:t>sự</w:t>
      </w:r>
      <w:r w:rsidRPr="00E41BC4">
        <w:rPr>
          <w:rFonts w:ascii="Times New Roman" w:hAnsi="Times New Roman"/>
          <w:sz w:val="28"/>
          <w:szCs w:val="28"/>
          <w:lang w:val="nl-NL"/>
        </w:rPr>
        <w:t xml:space="preserve"> </w:t>
      </w:r>
      <w:r>
        <w:rPr>
          <w:rFonts w:ascii="Times New Roman" w:hAnsi="Times New Roman"/>
          <w:sz w:val="28"/>
          <w:szCs w:val="28"/>
          <w:lang w:val="nl-NL"/>
        </w:rPr>
        <w:t>cho việc</w:t>
      </w:r>
      <w:r w:rsidRPr="00E41BC4">
        <w:rPr>
          <w:rFonts w:ascii="Times New Roman" w:hAnsi="Times New Roman"/>
          <w:sz w:val="28"/>
          <w:szCs w:val="28"/>
          <w:lang w:val="nl-NL"/>
        </w:rPr>
        <w:t xml:space="preserve"> tổ chức thi, cấp chứng chỉ theo quy định tại Thông tư </w:t>
      </w:r>
      <w:r>
        <w:rPr>
          <w:rFonts w:ascii="Times New Roman" w:hAnsi="Times New Roman"/>
          <w:sz w:val="28"/>
          <w:szCs w:val="28"/>
          <w:lang w:val="nl-NL"/>
        </w:rPr>
        <w:t xml:space="preserve">liên tịch </w:t>
      </w:r>
      <w:r w:rsidRPr="00E41BC4">
        <w:rPr>
          <w:rFonts w:ascii="Times New Roman" w:hAnsi="Times New Roman"/>
          <w:sz w:val="28"/>
          <w:szCs w:val="28"/>
          <w:lang w:val="nl-NL"/>
        </w:rPr>
        <w:t>này và báo cáo với cơ quan quản lý trực tiế</w:t>
      </w:r>
      <w:r>
        <w:rPr>
          <w:rFonts w:ascii="Times New Roman" w:hAnsi="Times New Roman"/>
          <w:sz w:val="28"/>
          <w:szCs w:val="28"/>
          <w:lang w:val="nl-NL"/>
        </w:rPr>
        <w:t>p;</w:t>
      </w:r>
    </w:p>
    <w:p w:rsidR="0004489A" w:rsidRPr="00E41BC4" w:rsidRDefault="0004489A" w:rsidP="00CE143E">
      <w:pPr>
        <w:pStyle w:val="ListParagraph"/>
        <w:numPr>
          <w:ilvl w:val="0"/>
          <w:numId w:val="61"/>
        </w:numPr>
        <w:tabs>
          <w:tab w:val="left" w:pos="851"/>
        </w:tabs>
        <w:spacing w:before="120" w:after="0" w:line="320" w:lineRule="atLeast"/>
        <w:ind w:left="0" w:firstLine="567"/>
        <w:contextualSpacing w:val="0"/>
        <w:jc w:val="both"/>
        <w:rPr>
          <w:rFonts w:ascii="Times New Roman" w:hAnsi="Times New Roman"/>
          <w:sz w:val="28"/>
          <w:szCs w:val="28"/>
          <w:lang w:val="nl-NL"/>
        </w:rPr>
      </w:pPr>
      <w:r w:rsidRPr="00E41BC4">
        <w:rPr>
          <w:rFonts w:ascii="Times New Roman" w:hAnsi="Times New Roman"/>
          <w:sz w:val="28"/>
          <w:szCs w:val="28"/>
          <w:lang w:val="nl-NL"/>
        </w:rPr>
        <w:t xml:space="preserve">Xử lý các </w:t>
      </w:r>
      <w:r>
        <w:rPr>
          <w:rFonts w:ascii="Times New Roman" w:hAnsi="Times New Roman"/>
          <w:sz w:val="28"/>
          <w:szCs w:val="28"/>
          <w:lang w:val="nl-NL"/>
        </w:rPr>
        <w:t xml:space="preserve">cá nhân </w:t>
      </w:r>
      <w:r w:rsidRPr="00E41BC4">
        <w:rPr>
          <w:rFonts w:ascii="Times New Roman" w:hAnsi="Times New Roman"/>
          <w:sz w:val="28"/>
          <w:szCs w:val="28"/>
          <w:lang w:val="nl-NL"/>
        </w:rPr>
        <w:t xml:space="preserve">vi phạm quy chế thi </w:t>
      </w:r>
      <w:r>
        <w:rPr>
          <w:rFonts w:ascii="Times New Roman" w:hAnsi="Times New Roman"/>
          <w:sz w:val="28"/>
          <w:szCs w:val="28"/>
          <w:lang w:val="nl-NL"/>
        </w:rPr>
        <w:t>thuộc</w:t>
      </w:r>
      <w:r w:rsidRPr="00E41BC4">
        <w:rPr>
          <w:rFonts w:ascii="Times New Roman" w:hAnsi="Times New Roman"/>
          <w:sz w:val="28"/>
          <w:szCs w:val="28"/>
          <w:lang w:val="nl-NL"/>
        </w:rPr>
        <w:t xml:space="preserve"> thẩm quyền theo quy đị</w:t>
      </w:r>
      <w:r>
        <w:rPr>
          <w:rFonts w:ascii="Times New Roman" w:hAnsi="Times New Roman"/>
          <w:sz w:val="28"/>
          <w:szCs w:val="28"/>
          <w:lang w:val="nl-NL"/>
        </w:rPr>
        <w:t>nh;</w:t>
      </w:r>
    </w:p>
    <w:p w:rsidR="0004489A" w:rsidRPr="00E41BC4" w:rsidRDefault="0004489A" w:rsidP="00CE143E">
      <w:pPr>
        <w:pStyle w:val="ListParagraph"/>
        <w:numPr>
          <w:ilvl w:val="0"/>
          <w:numId w:val="61"/>
        </w:numPr>
        <w:tabs>
          <w:tab w:val="left" w:pos="851"/>
        </w:tabs>
        <w:spacing w:before="120" w:after="0" w:line="320" w:lineRule="atLeast"/>
        <w:ind w:left="0" w:firstLine="567"/>
        <w:contextualSpacing w:val="0"/>
        <w:jc w:val="both"/>
        <w:rPr>
          <w:rFonts w:ascii="Times New Roman" w:hAnsi="Times New Roman"/>
          <w:sz w:val="28"/>
          <w:szCs w:val="28"/>
          <w:lang w:val="nl-NL"/>
        </w:rPr>
      </w:pPr>
      <w:r w:rsidRPr="00E41BC4">
        <w:rPr>
          <w:rFonts w:ascii="Times New Roman" w:hAnsi="Times New Roman"/>
          <w:sz w:val="28"/>
          <w:szCs w:val="28"/>
          <w:lang w:val="nl-NL"/>
        </w:rPr>
        <w:t>Lưu trữ danh sách, hồ sơ thí sinh dự thi, biên bản xử lý vi phạm, các số liệu thống kê và dữ liệu camera phòng thi theo quy đị</w:t>
      </w:r>
      <w:r>
        <w:rPr>
          <w:rFonts w:ascii="Times New Roman" w:hAnsi="Times New Roman"/>
          <w:sz w:val="28"/>
          <w:szCs w:val="28"/>
          <w:lang w:val="nl-NL"/>
        </w:rPr>
        <w:t>nh;</w:t>
      </w:r>
    </w:p>
    <w:p w:rsidR="0004489A" w:rsidRPr="00E41BC4" w:rsidRDefault="0004489A" w:rsidP="00202F7C">
      <w:pPr>
        <w:pStyle w:val="ListParagraph"/>
        <w:numPr>
          <w:ilvl w:val="0"/>
          <w:numId w:val="61"/>
        </w:numPr>
        <w:tabs>
          <w:tab w:val="left" w:pos="851"/>
        </w:tabs>
        <w:spacing w:before="120" w:after="0" w:line="320" w:lineRule="atLeast"/>
        <w:ind w:left="0" w:firstLine="567"/>
        <w:contextualSpacing w:val="0"/>
        <w:jc w:val="both"/>
        <w:rPr>
          <w:rFonts w:ascii="Times New Roman" w:hAnsi="Times New Roman"/>
          <w:sz w:val="28"/>
          <w:szCs w:val="28"/>
          <w:lang w:val="nl-NL"/>
        </w:rPr>
      </w:pPr>
      <w:r w:rsidRPr="00E41BC4">
        <w:rPr>
          <w:rFonts w:ascii="Times New Roman" w:hAnsi="Times New Roman"/>
          <w:sz w:val="28"/>
          <w:szCs w:val="28"/>
          <w:lang w:val="nl-NL"/>
        </w:rPr>
        <w:t>Cung cấp tài liệu, số liệu, hình ảnh, hoặc kết nối camera trực tuyến phục vụ công tác kiểm tra, giám sát định kỳ hoặc đột xuất của cơ quan có thẩm quyền.</w:t>
      </w:r>
    </w:p>
    <w:p w:rsidR="0004489A" w:rsidRDefault="0004489A" w:rsidP="00202F7C">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bookmarkStart w:id="2763" w:name="_Toc451092644"/>
      <w:bookmarkStart w:id="2764" w:name="_Toc451092804"/>
      <w:bookmarkStart w:id="2765" w:name="_Toc451092964"/>
      <w:bookmarkStart w:id="2766" w:name="_Toc451093124"/>
      <w:bookmarkStart w:id="2767" w:name="_Toc451093285"/>
      <w:bookmarkStart w:id="2768" w:name="_Toc451093446"/>
      <w:bookmarkStart w:id="2769" w:name="_Toc451673462"/>
      <w:bookmarkStart w:id="2770" w:name="_Toc451673622"/>
      <w:bookmarkStart w:id="2771" w:name="_Toc451675336"/>
      <w:bookmarkStart w:id="2772" w:name="_Toc451675524"/>
      <w:bookmarkStart w:id="2773" w:name="_Toc451676105"/>
      <w:bookmarkStart w:id="2774" w:name="_Toc451676271"/>
      <w:bookmarkStart w:id="2775" w:name="_Toc451676434"/>
      <w:bookmarkStart w:id="2776" w:name="_Toc451676599"/>
      <w:bookmarkStart w:id="2777" w:name="_Toc451676767"/>
      <w:bookmarkStart w:id="2778" w:name="_Toc451676936"/>
      <w:bookmarkStart w:id="2779" w:name="_Toc451677108"/>
      <w:bookmarkStart w:id="2780" w:name="_Toc451677281"/>
      <w:bookmarkStart w:id="2781" w:name="_Toc451677456"/>
      <w:bookmarkStart w:id="2782" w:name="_Toc451092645"/>
      <w:bookmarkStart w:id="2783" w:name="_Toc451092805"/>
      <w:bookmarkStart w:id="2784" w:name="_Toc451092965"/>
      <w:bookmarkStart w:id="2785" w:name="_Toc451093125"/>
      <w:bookmarkStart w:id="2786" w:name="_Toc451093286"/>
      <w:bookmarkStart w:id="2787" w:name="_Toc451093447"/>
      <w:bookmarkStart w:id="2788" w:name="_Toc451673463"/>
      <w:bookmarkStart w:id="2789" w:name="_Toc451673623"/>
      <w:bookmarkStart w:id="2790" w:name="_Toc451675337"/>
      <w:bookmarkStart w:id="2791" w:name="_Toc451675525"/>
      <w:bookmarkStart w:id="2792" w:name="_Toc451676106"/>
      <w:bookmarkStart w:id="2793" w:name="_Toc451676272"/>
      <w:bookmarkStart w:id="2794" w:name="_Toc451676435"/>
      <w:bookmarkStart w:id="2795" w:name="_Toc451676600"/>
      <w:bookmarkStart w:id="2796" w:name="_Toc451676768"/>
      <w:bookmarkStart w:id="2797" w:name="_Toc451676937"/>
      <w:bookmarkStart w:id="2798" w:name="_Toc451677109"/>
      <w:bookmarkStart w:id="2799" w:name="_Toc451677282"/>
      <w:bookmarkStart w:id="2800" w:name="_Toc451677457"/>
      <w:bookmarkStart w:id="2801" w:name="_Toc451092646"/>
      <w:bookmarkStart w:id="2802" w:name="_Toc451092806"/>
      <w:bookmarkStart w:id="2803" w:name="_Toc451092966"/>
      <w:bookmarkStart w:id="2804" w:name="_Toc451093126"/>
      <w:bookmarkStart w:id="2805" w:name="_Toc451093287"/>
      <w:bookmarkStart w:id="2806" w:name="_Toc451093448"/>
      <w:bookmarkStart w:id="2807" w:name="_Toc451673464"/>
      <w:bookmarkStart w:id="2808" w:name="_Toc451673624"/>
      <w:bookmarkStart w:id="2809" w:name="_Toc451675338"/>
      <w:bookmarkStart w:id="2810" w:name="_Toc451675526"/>
      <w:bookmarkStart w:id="2811" w:name="_Toc451676107"/>
      <w:bookmarkStart w:id="2812" w:name="_Toc451676273"/>
      <w:bookmarkStart w:id="2813" w:name="_Toc451676436"/>
      <w:bookmarkStart w:id="2814" w:name="_Toc451676601"/>
      <w:bookmarkStart w:id="2815" w:name="_Toc451676769"/>
      <w:bookmarkStart w:id="2816" w:name="_Toc451676938"/>
      <w:bookmarkStart w:id="2817" w:name="_Toc451677110"/>
      <w:bookmarkStart w:id="2818" w:name="_Toc451677283"/>
      <w:bookmarkStart w:id="2819" w:name="_Toc451677458"/>
      <w:bookmarkStart w:id="2820" w:name="_Toc451092647"/>
      <w:bookmarkStart w:id="2821" w:name="_Toc451092807"/>
      <w:bookmarkStart w:id="2822" w:name="_Toc451092967"/>
      <w:bookmarkStart w:id="2823" w:name="_Toc451093127"/>
      <w:bookmarkStart w:id="2824" w:name="_Toc451093288"/>
      <w:bookmarkStart w:id="2825" w:name="_Toc451093449"/>
      <w:bookmarkStart w:id="2826" w:name="_Toc451673465"/>
      <w:bookmarkStart w:id="2827" w:name="_Toc451673625"/>
      <w:bookmarkStart w:id="2828" w:name="_Toc451675339"/>
      <w:bookmarkStart w:id="2829" w:name="_Toc451675527"/>
      <w:bookmarkStart w:id="2830" w:name="_Toc451676108"/>
      <w:bookmarkStart w:id="2831" w:name="_Toc451676274"/>
      <w:bookmarkStart w:id="2832" w:name="_Toc451676437"/>
      <w:bookmarkStart w:id="2833" w:name="_Toc451676602"/>
      <w:bookmarkStart w:id="2834" w:name="_Toc451676770"/>
      <w:bookmarkStart w:id="2835" w:name="_Toc451676939"/>
      <w:bookmarkStart w:id="2836" w:name="_Toc451677111"/>
      <w:bookmarkStart w:id="2837" w:name="_Toc451677284"/>
      <w:bookmarkStart w:id="2838" w:name="_Toc451677459"/>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sidRPr="00476A2B">
        <w:rPr>
          <w:rFonts w:ascii="Times New Roman" w:hAnsi="Times New Roman"/>
          <w:b/>
          <w:sz w:val="28"/>
          <w:szCs w:val="28"/>
        </w:rPr>
        <w:t>Hiệu lực thi hành</w:t>
      </w:r>
    </w:p>
    <w:p w:rsidR="0004489A" w:rsidRPr="00694DAD" w:rsidRDefault="0004489A" w:rsidP="00202F7C">
      <w:pPr>
        <w:pStyle w:val="ListParagraph"/>
        <w:numPr>
          <w:ilvl w:val="0"/>
          <w:numId w:val="62"/>
        </w:numPr>
        <w:tabs>
          <w:tab w:val="left" w:pos="851"/>
        </w:tabs>
        <w:spacing w:before="120" w:after="0" w:line="320" w:lineRule="atLeast"/>
        <w:ind w:left="0" w:firstLine="567"/>
        <w:contextualSpacing w:val="0"/>
        <w:jc w:val="both"/>
        <w:rPr>
          <w:rFonts w:ascii="Times New Roman" w:hAnsi="Times New Roman"/>
          <w:i/>
          <w:sz w:val="28"/>
          <w:szCs w:val="28"/>
          <w:highlight w:val="yellow"/>
          <w:lang w:val="sv-SE"/>
        </w:rPr>
      </w:pPr>
      <w:r w:rsidRPr="00694DAD">
        <w:rPr>
          <w:rFonts w:ascii="Times New Roman" w:hAnsi="Times New Roman"/>
          <w:sz w:val="28"/>
          <w:szCs w:val="28"/>
          <w:highlight w:val="yellow"/>
          <w:lang w:val="sv-SE"/>
        </w:rPr>
        <w:t>Thông tư liên tịch này có hiệu lực thi hành kể từ ngày 10 tháng 8 năm 2016.</w:t>
      </w:r>
    </w:p>
    <w:p w:rsidR="0004489A" w:rsidRPr="007E0266" w:rsidRDefault="0004489A" w:rsidP="00202F7C">
      <w:pPr>
        <w:pStyle w:val="ListParagraph"/>
        <w:numPr>
          <w:ilvl w:val="0"/>
          <w:numId w:val="62"/>
        </w:numPr>
        <w:tabs>
          <w:tab w:val="left" w:pos="851"/>
        </w:tabs>
        <w:spacing w:before="120" w:after="0" w:line="320" w:lineRule="atLeast"/>
        <w:ind w:left="0" w:firstLine="567"/>
        <w:contextualSpacing w:val="0"/>
        <w:jc w:val="both"/>
        <w:rPr>
          <w:rFonts w:ascii="Times New Roman" w:hAnsi="Times New Roman"/>
          <w:spacing w:val="-2"/>
          <w:sz w:val="28"/>
          <w:szCs w:val="28"/>
          <w:lang w:val="sv-SE"/>
        </w:rPr>
      </w:pPr>
      <w:r w:rsidRPr="007E0266">
        <w:rPr>
          <w:rFonts w:ascii="Times New Roman" w:hAnsi="Times New Roman"/>
          <w:spacing w:val="-2"/>
          <w:sz w:val="28"/>
          <w:szCs w:val="28"/>
          <w:lang w:val="sv-SE"/>
        </w:rPr>
        <w:t>Thông tư liên tịch này bãi bỏ quy định liên quan đến tổ chức kiểm tra, cấp chứng chỉ tin học tại Khoản 5, Điều 3 Thông tư số 03/2011/TT-BGDĐT ngày 28/01/2011 của Bộ trưởng Bộ Giáo dục và Đào tạo ban hành Quy chế tổ chức và hoạt động của trung tâm ngoại ngữ, tin học; thay thế các quy định về tổ chức kiểm tra, cấp chứng chỉ tin học theo chương trình giáo dục thường xuyên quy định tại Quyết định số 30/2008/QĐ-BGDĐT ngày 06/6/2008 của Bộ trưởng Bộ Giáo dục và Đào tạo ban hành quy định về tổ chức đào tạo, bồi dưỡng, kiểm tra và cấp chứng chỉ ngoại ngữ, tin học theo chương trình giáo dục thường xuyên. Các quy định trước đây trái với quy định tại Thông tư liên tịch này đều bãi bỏ.</w:t>
      </w:r>
    </w:p>
    <w:p w:rsidR="0004489A" w:rsidRDefault="0004489A" w:rsidP="00202F7C">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r w:rsidRPr="00476A2B">
        <w:rPr>
          <w:rFonts w:ascii="Times New Roman" w:hAnsi="Times New Roman"/>
          <w:b/>
          <w:sz w:val="28"/>
          <w:szCs w:val="28"/>
        </w:rPr>
        <w:t>Điều khoản chuyển tiếp</w:t>
      </w:r>
    </w:p>
    <w:p w:rsidR="0004489A" w:rsidRPr="00592D71" w:rsidRDefault="0004489A" w:rsidP="00202F7C">
      <w:pPr>
        <w:pStyle w:val="ListParagraph"/>
        <w:numPr>
          <w:ilvl w:val="0"/>
          <w:numId w:val="6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592D71">
        <w:rPr>
          <w:rFonts w:ascii="Times New Roman" w:hAnsi="Times New Roman"/>
          <w:sz w:val="28"/>
          <w:szCs w:val="28"/>
          <w:lang w:val="sv-SE"/>
        </w:rPr>
        <w:t>Đối với các khóa đào tạo, cấp chứng chỉ tin học ứng dụng A, B, C (theo Quyết định số 21/2000/QĐ-BGD&amp;ĐT ngày 03 tháng 7 năm 2000 của Bộ trưởng Bộ Giáo dục và Đào tạo về việc ban hành Chương trình Tin học ứng dụng A, B, C) đang triển khai trước ngày Thông tư liên tịch này có hiệu lực vẫn được tiếp tục thực hiện, cấp chứng chỉ cho đến khi kết thúc.</w:t>
      </w:r>
    </w:p>
    <w:p w:rsidR="0004489A" w:rsidRPr="00592D71" w:rsidRDefault="0004489A" w:rsidP="00202F7C">
      <w:pPr>
        <w:pStyle w:val="ListParagraph"/>
        <w:numPr>
          <w:ilvl w:val="0"/>
          <w:numId w:val="6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592D71">
        <w:rPr>
          <w:rFonts w:ascii="Times New Roman" w:hAnsi="Times New Roman"/>
          <w:sz w:val="28"/>
          <w:szCs w:val="28"/>
          <w:lang w:val="sv-SE"/>
        </w:rPr>
        <w:t>Các chứng chỉ tin học ứng dụng A, B, C đã cấp có giá trị sử dụng tương đương với chứng chỉ ứng dụng CNTT cơ bản.</w:t>
      </w:r>
    </w:p>
    <w:p w:rsidR="0004489A" w:rsidRPr="00202F7C" w:rsidRDefault="0004489A" w:rsidP="00202F7C">
      <w:pPr>
        <w:pStyle w:val="ListParagraph"/>
        <w:numPr>
          <w:ilvl w:val="0"/>
          <w:numId w:val="6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592D71">
        <w:rPr>
          <w:rFonts w:ascii="Times New Roman" w:hAnsi="Times New Roman"/>
          <w:sz w:val="28"/>
          <w:szCs w:val="28"/>
          <w:lang w:val="sv-SE"/>
        </w:rPr>
        <w:t xml:space="preserve">Trong khi chưa có ngân hàng câu hỏi thi và phần mềm quản lý thi quốc gia, các trung tâm sát hạch tự tổ chức xây dựng phần mềm thi trắc nghiệm, ngân hàng câu hỏi thi trắc nghiệm, tự ra đề thi thực hành; tổ chức thi và cấp chứng chỉ theo quy định tại Thông tư liên tịch này. Ngân hàng câu hỏi thi trắc nghiệm và phần mềm thi trắc nghiệm của trung tâm sát hạch phải được thẩm định bởi Hội đồng </w:t>
      </w:r>
      <w:r w:rsidRPr="00202F7C">
        <w:rPr>
          <w:rFonts w:ascii="Times New Roman" w:hAnsi="Times New Roman"/>
          <w:sz w:val="28"/>
          <w:szCs w:val="28"/>
          <w:lang w:val="sv-SE"/>
        </w:rPr>
        <w:t>thẩm định do cơ quan quản lý trực tiếp thành lập. Hội đồng thẩm định phải có đại diện của Sở Giáo dục và Đào tạo và đại diện của Sở Thông tin và Truyền thông.</w:t>
      </w:r>
    </w:p>
    <w:p w:rsidR="0004489A" w:rsidRPr="00202F7C" w:rsidRDefault="0004489A" w:rsidP="00202F7C">
      <w:pPr>
        <w:pStyle w:val="ListParagraph"/>
        <w:numPr>
          <w:ilvl w:val="0"/>
          <w:numId w:val="63"/>
        </w:numPr>
        <w:tabs>
          <w:tab w:val="left" w:pos="851"/>
        </w:tabs>
        <w:spacing w:before="120" w:after="0" w:line="320" w:lineRule="atLeast"/>
        <w:ind w:left="0" w:firstLine="567"/>
        <w:contextualSpacing w:val="0"/>
        <w:jc w:val="both"/>
        <w:rPr>
          <w:rFonts w:ascii="Times New Roman" w:hAnsi="Times New Roman"/>
          <w:sz w:val="28"/>
          <w:szCs w:val="28"/>
          <w:lang w:val="sv-SE"/>
        </w:rPr>
      </w:pPr>
      <w:r w:rsidRPr="00202F7C">
        <w:rPr>
          <w:rFonts w:ascii="Times New Roman" w:hAnsi="Times New Roman"/>
          <w:sz w:val="28"/>
          <w:szCs w:val="28"/>
          <w:lang w:val="sv-SE"/>
        </w:rPr>
        <w:t>Các trung tâm sát hạch chuyển sang sử dụng, tổ chức thi theo ngân hàng câu hỏi thi quốc gia, phần mềm quản lý thi quốc gia khi có quy định và hướng dẫn của Bộ Giáo dục và Đào tạo.</w:t>
      </w:r>
    </w:p>
    <w:p w:rsidR="0004489A" w:rsidRDefault="0004489A" w:rsidP="00202F7C">
      <w:pPr>
        <w:pStyle w:val="ListParagraph"/>
        <w:numPr>
          <w:ilvl w:val="0"/>
          <w:numId w:val="1"/>
        </w:numPr>
        <w:spacing w:before="120" w:after="0" w:line="320" w:lineRule="atLeast"/>
        <w:ind w:left="1701" w:hanging="1134"/>
        <w:contextualSpacing w:val="0"/>
        <w:jc w:val="both"/>
        <w:outlineLvl w:val="1"/>
        <w:rPr>
          <w:rFonts w:ascii="Times New Roman" w:hAnsi="Times New Roman"/>
          <w:b/>
          <w:sz w:val="28"/>
          <w:szCs w:val="28"/>
        </w:rPr>
      </w:pPr>
      <w:bookmarkStart w:id="2839" w:name="_Toc451092650"/>
      <w:bookmarkStart w:id="2840" w:name="_Toc451092810"/>
      <w:bookmarkStart w:id="2841" w:name="_Toc451092970"/>
      <w:bookmarkStart w:id="2842" w:name="_Toc451093130"/>
      <w:bookmarkStart w:id="2843" w:name="_Toc451093291"/>
      <w:bookmarkStart w:id="2844" w:name="_Toc451093452"/>
      <w:bookmarkStart w:id="2845" w:name="_Toc451673468"/>
      <w:bookmarkStart w:id="2846" w:name="_Toc451673628"/>
      <w:bookmarkStart w:id="2847" w:name="_Toc451675342"/>
      <w:bookmarkStart w:id="2848" w:name="_Toc451675530"/>
      <w:bookmarkStart w:id="2849" w:name="_Toc451676111"/>
      <w:bookmarkStart w:id="2850" w:name="_Toc451676277"/>
      <w:bookmarkStart w:id="2851" w:name="_Toc451676440"/>
      <w:bookmarkStart w:id="2852" w:name="_Toc451676605"/>
      <w:bookmarkStart w:id="2853" w:name="_Toc451676773"/>
      <w:bookmarkStart w:id="2854" w:name="_Toc451676942"/>
      <w:bookmarkStart w:id="2855" w:name="_Toc451677114"/>
      <w:bookmarkStart w:id="2856" w:name="_Toc451677287"/>
      <w:bookmarkStart w:id="2857" w:name="_Toc451677462"/>
      <w:bookmarkStart w:id="2858" w:name="_Toc451092651"/>
      <w:bookmarkStart w:id="2859" w:name="_Toc451092811"/>
      <w:bookmarkStart w:id="2860" w:name="_Toc451092971"/>
      <w:bookmarkStart w:id="2861" w:name="_Toc451093131"/>
      <w:bookmarkStart w:id="2862" w:name="_Toc451093292"/>
      <w:bookmarkStart w:id="2863" w:name="_Toc451093453"/>
      <w:bookmarkStart w:id="2864" w:name="_Toc451673469"/>
      <w:bookmarkStart w:id="2865" w:name="_Toc451673629"/>
      <w:bookmarkStart w:id="2866" w:name="_Toc451675343"/>
      <w:bookmarkStart w:id="2867" w:name="_Toc451675531"/>
      <w:bookmarkStart w:id="2868" w:name="_Toc451676112"/>
      <w:bookmarkStart w:id="2869" w:name="_Toc451676278"/>
      <w:bookmarkStart w:id="2870" w:name="_Toc451676441"/>
      <w:bookmarkStart w:id="2871" w:name="_Toc451676606"/>
      <w:bookmarkStart w:id="2872" w:name="_Toc451676774"/>
      <w:bookmarkStart w:id="2873" w:name="_Toc451676943"/>
      <w:bookmarkStart w:id="2874" w:name="_Toc451677115"/>
      <w:bookmarkStart w:id="2875" w:name="_Toc451677288"/>
      <w:bookmarkStart w:id="2876" w:name="_Toc451677463"/>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r w:rsidRPr="00476A2B">
        <w:rPr>
          <w:rFonts w:ascii="Times New Roman" w:hAnsi="Times New Roman"/>
          <w:b/>
          <w:sz w:val="28"/>
          <w:szCs w:val="28"/>
        </w:rPr>
        <w:t>T</w:t>
      </w:r>
      <w:r>
        <w:rPr>
          <w:rFonts w:ascii="Times New Roman" w:hAnsi="Times New Roman"/>
          <w:b/>
          <w:sz w:val="28"/>
          <w:szCs w:val="28"/>
        </w:rPr>
        <w:t>ổ chức thực hiện</w:t>
      </w:r>
    </w:p>
    <w:p w:rsidR="0004489A" w:rsidRPr="00BC1045" w:rsidRDefault="0004489A" w:rsidP="00202F7C">
      <w:pPr>
        <w:pStyle w:val="ListParagraph"/>
        <w:numPr>
          <w:ilvl w:val="0"/>
          <w:numId w:val="64"/>
        </w:numPr>
        <w:tabs>
          <w:tab w:val="left" w:pos="851"/>
        </w:tabs>
        <w:spacing w:before="120" w:after="0" w:line="320" w:lineRule="atLeast"/>
        <w:ind w:left="0" w:firstLine="567"/>
        <w:contextualSpacing w:val="0"/>
        <w:jc w:val="both"/>
        <w:rPr>
          <w:rFonts w:ascii="Times New Roman" w:hAnsi="Times New Roman"/>
          <w:spacing w:val="-2"/>
          <w:sz w:val="28"/>
          <w:szCs w:val="28"/>
          <w:lang w:val="sv-SE"/>
        </w:rPr>
      </w:pPr>
      <w:r w:rsidRPr="00BC1045">
        <w:rPr>
          <w:rFonts w:ascii="Times New Roman" w:hAnsi="Times New Roman"/>
          <w:spacing w:val="-2"/>
          <w:sz w:val="28"/>
          <w:szCs w:val="28"/>
          <w:lang w:val="sv-SE"/>
        </w:rPr>
        <w:t>Chánh Văn phòng, Vụ trưởng Vụ Giáo dục thường xuyên</w:t>
      </w:r>
      <w:r>
        <w:rPr>
          <w:rFonts w:ascii="Times New Roman" w:hAnsi="Times New Roman"/>
          <w:spacing w:val="-2"/>
          <w:sz w:val="28"/>
          <w:szCs w:val="28"/>
          <w:lang w:val="sv-SE"/>
        </w:rPr>
        <w:t>, Cục trưởng Cục Công nghệ thông tin</w:t>
      </w:r>
      <w:r w:rsidRPr="00BC1045">
        <w:rPr>
          <w:rFonts w:ascii="Times New Roman" w:hAnsi="Times New Roman"/>
          <w:spacing w:val="-2"/>
          <w:sz w:val="28"/>
          <w:szCs w:val="28"/>
          <w:lang w:val="sv-SE"/>
        </w:rPr>
        <w:t xml:space="preserve"> Bộ Giáo dục và Đào tạo; Chánh Văn phòng, Vụ trưởng Vụ Công nghệ thông tin Bộ Thông tin và Truyền thông; Thủ trưởng các cơ quan, đơn vị thuộc Bộ Giáo dục và Đào tạo và Bộ Thông tin và Truyền thông; Thủ trưởng các cơ sở giáo dục đại học, Giám đốc các sở giáo dục và đào tạo, Giám đốc các sở thông tin và truyền thông và các tổ chức, cá nhân có liên quan chịu trách nhiệm thi hành Thông tư liên tịch này.</w:t>
      </w:r>
    </w:p>
    <w:p w:rsidR="0004489A" w:rsidRPr="00D87176" w:rsidRDefault="0004489A" w:rsidP="004B4866">
      <w:pPr>
        <w:pStyle w:val="ListParagraph"/>
        <w:numPr>
          <w:ilvl w:val="0"/>
          <w:numId w:val="64"/>
        </w:numPr>
        <w:tabs>
          <w:tab w:val="left" w:pos="851"/>
        </w:tabs>
        <w:spacing w:before="120" w:after="0" w:line="320" w:lineRule="atLeast"/>
        <w:ind w:left="0" w:firstLine="567"/>
        <w:contextualSpacing w:val="0"/>
        <w:jc w:val="both"/>
        <w:rPr>
          <w:rFonts w:ascii="Times New Roman" w:hAnsi="Times New Roman"/>
          <w:sz w:val="28"/>
          <w:szCs w:val="28"/>
          <w:lang w:val="sv-SE"/>
        </w:rPr>
      </w:pPr>
      <w:r w:rsidRPr="00D87176">
        <w:rPr>
          <w:rFonts w:ascii="Times New Roman" w:hAnsi="Times New Roman"/>
          <w:sz w:val="28"/>
          <w:szCs w:val="28"/>
          <w:lang w:val="sv-SE"/>
        </w:rPr>
        <w:t>Trong quá trình thực hiện nếu có vướng mắc, đề nghị các cơ quan, tổ chức, cá nhân phản ánh kịp thời về Bộ Giáo dục và Đào tạo, Bộ Thông tin và Truyền thông để xem xét, giải quyết./.</w:t>
      </w:r>
    </w:p>
    <w:p w:rsidR="0004489A" w:rsidRPr="00B87081" w:rsidRDefault="0004489A" w:rsidP="00017E56">
      <w:pPr>
        <w:spacing w:after="80" w:line="240" w:lineRule="auto"/>
        <w:ind w:right="-17" w:firstLine="567"/>
        <w:contextualSpacing/>
        <w:jc w:val="both"/>
        <w:rPr>
          <w:rFonts w:ascii="Times New Roman" w:hAnsi="Times New Roman"/>
          <w:sz w:val="28"/>
          <w:szCs w:val="28"/>
          <w:lang w:val="nl-NL"/>
        </w:rPr>
      </w:pPr>
    </w:p>
    <w:tbl>
      <w:tblPr>
        <w:tblW w:w="10089" w:type="dxa"/>
        <w:jc w:val="center"/>
        <w:tblInd w:w="-34" w:type="dxa"/>
        <w:tblLayout w:type="fixed"/>
        <w:tblLook w:val="01E0"/>
      </w:tblPr>
      <w:tblGrid>
        <w:gridCol w:w="5329"/>
        <w:gridCol w:w="4760"/>
      </w:tblGrid>
      <w:tr w:rsidR="0004489A" w:rsidRPr="000C025B" w:rsidTr="006117C8">
        <w:trPr>
          <w:trHeight w:val="3321"/>
          <w:jc w:val="center"/>
        </w:trPr>
        <w:tc>
          <w:tcPr>
            <w:tcW w:w="5329" w:type="dxa"/>
          </w:tcPr>
          <w:p w:rsidR="0004489A" w:rsidRDefault="0004489A" w:rsidP="00476A2B">
            <w:pPr>
              <w:spacing w:after="0" w:line="240" w:lineRule="auto"/>
              <w:ind w:left="136" w:right="-17"/>
              <w:jc w:val="center"/>
              <w:rPr>
                <w:rFonts w:ascii="Times New Roman" w:hAnsi="Times New Roman"/>
                <w:b/>
                <w:bCs/>
                <w:sz w:val="28"/>
                <w:szCs w:val="28"/>
                <w:lang w:val="nl-NL"/>
              </w:rPr>
            </w:pPr>
            <w:r>
              <w:rPr>
                <w:rFonts w:ascii="Times New Roman" w:hAnsi="Times New Roman"/>
                <w:b/>
                <w:bCs/>
                <w:sz w:val="28"/>
                <w:szCs w:val="28"/>
              </w:rPr>
              <w:t xml:space="preserve">KT. </w:t>
            </w:r>
            <w:r w:rsidRPr="00476A2B">
              <w:rPr>
                <w:rFonts w:ascii="Times New Roman" w:hAnsi="Times New Roman"/>
                <w:b/>
                <w:bCs/>
                <w:sz w:val="28"/>
                <w:szCs w:val="28"/>
                <w:lang w:val="vi-VN"/>
              </w:rPr>
              <w:t>BỘ TRƯỞNG</w:t>
            </w:r>
          </w:p>
          <w:p w:rsidR="0004489A" w:rsidRDefault="0004489A" w:rsidP="006117C8">
            <w:pPr>
              <w:spacing w:after="0" w:line="240" w:lineRule="auto"/>
              <w:ind w:left="136" w:right="-17"/>
              <w:jc w:val="center"/>
              <w:rPr>
                <w:rFonts w:ascii="Times New Roman" w:hAnsi="Times New Roman"/>
                <w:b/>
                <w:bCs/>
                <w:sz w:val="28"/>
                <w:szCs w:val="28"/>
              </w:rPr>
            </w:pPr>
            <w:r w:rsidRPr="00476A2B">
              <w:rPr>
                <w:rFonts w:ascii="Times New Roman" w:hAnsi="Times New Roman"/>
                <w:b/>
                <w:bCs/>
                <w:sz w:val="28"/>
                <w:szCs w:val="28"/>
              </w:rPr>
              <w:t>BỘ THÔNG TIN VÀ TRUYỀN THÔNG</w:t>
            </w:r>
          </w:p>
          <w:p w:rsidR="0004489A" w:rsidRDefault="0004489A" w:rsidP="006117C8">
            <w:pPr>
              <w:spacing w:after="0" w:line="240" w:lineRule="auto"/>
              <w:ind w:left="136" w:right="-17"/>
              <w:jc w:val="center"/>
              <w:rPr>
                <w:rFonts w:ascii="Times New Roman" w:hAnsi="Times New Roman"/>
                <w:b/>
                <w:bCs/>
                <w:sz w:val="28"/>
                <w:szCs w:val="28"/>
                <w:lang w:val="nl-NL"/>
              </w:rPr>
            </w:pPr>
            <w:r>
              <w:rPr>
                <w:rFonts w:ascii="Times New Roman" w:hAnsi="Times New Roman"/>
                <w:b/>
                <w:bCs/>
                <w:sz w:val="28"/>
                <w:szCs w:val="28"/>
                <w:lang w:val="nl-NL"/>
              </w:rPr>
              <w:t>THỨ TRƯỞNG</w:t>
            </w:r>
          </w:p>
          <w:p w:rsidR="0004489A" w:rsidRDefault="0004489A" w:rsidP="006117C8">
            <w:pPr>
              <w:spacing w:after="0" w:line="240" w:lineRule="auto"/>
              <w:ind w:left="134" w:right="-17"/>
              <w:jc w:val="center"/>
              <w:rPr>
                <w:rFonts w:ascii="Times New Roman" w:hAnsi="Times New Roman"/>
                <w:b/>
                <w:bCs/>
                <w:sz w:val="28"/>
                <w:szCs w:val="28"/>
                <w:lang w:val="vi-VN"/>
              </w:rPr>
            </w:pPr>
          </w:p>
          <w:p w:rsidR="0004489A" w:rsidRDefault="0004489A" w:rsidP="006117C8">
            <w:pPr>
              <w:spacing w:after="0" w:line="240" w:lineRule="auto"/>
              <w:ind w:left="134" w:right="-17"/>
              <w:jc w:val="center"/>
              <w:rPr>
                <w:rFonts w:ascii="Times New Roman" w:hAnsi="Times New Roman"/>
                <w:b/>
                <w:bCs/>
                <w:sz w:val="28"/>
                <w:szCs w:val="28"/>
              </w:rPr>
            </w:pPr>
          </w:p>
          <w:p w:rsidR="0004489A" w:rsidRPr="00BC349B" w:rsidRDefault="0004489A" w:rsidP="006117C8">
            <w:pPr>
              <w:spacing w:after="0" w:line="240" w:lineRule="auto"/>
              <w:ind w:left="134" w:right="-17"/>
              <w:jc w:val="center"/>
              <w:rPr>
                <w:rFonts w:ascii="Times New Roman" w:hAnsi="Times New Roman"/>
                <w:bCs/>
                <w:i/>
                <w:sz w:val="28"/>
                <w:szCs w:val="28"/>
              </w:rPr>
            </w:pPr>
            <w:r w:rsidRPr="00BC349B">
              <w:rPr>
                <w:rFonts w:ascii="Times New Roman" w:hAnsi="Times New Roman"/>
                <w:bCs/>
                <w:i/>
                <w:sz w:val="28"/>
                <w:szCs w:val="28"/>
              </w:rPr>
              <w:t>(đã ký)</w:t>
            </w:r>
          </w:p>
          <w:p w:rsidR="0004489A" w:rsidRDefault="0004489A" w:rsidP="006117C8">
            <w:pPr>
              <w:spacing w:after="0" w:line="240" w:lineRule="auto"/>
              <w:ind w:left="134" w:right="-17"/>
              <w:jc w:val="center"/>
              <w:rPr>
                <w:rFonts w:ascii="Times New Roman" w:hAnsi="Times New Roman"/>
                <w:b/>
                <w:bCs/>
                <w:sz w:val="28"/>
                <w:szCs w:val="28"/>
              </w:rPr>
            </w:pPr>
          </w:p>
          <w:p w:rsidR="0004489A" w:rsidRDefault="0004489A" w:rsidP="006117C8">
            <w:pPr>
              <w:spacing w:after="0" w:line="240" w:lineRule="auto"/>
              <w:ind w:left="134" w:right="-17"/>
              <w:jc w:val="center"/>
              <w:rPr>
                <w:rFonts w:ascii="Times New Roman" w:hAnsi="Times New Roman"/>
                <w:b/>
                <w:bCs/>
                <w:sz w:val="28"/>
                <w:szCs w:val="28"/>
              </w:rPr>
            </w:pPr>
          </w:p>
          <w:p w:rsidR="0004489A" w:rsidRDefault="0004489A" w:rsidP="006117C8">
            <w:pPr>
              <w:spacing w:after="0" w:line="240" w:lineRule="auto"/>
              <w:ind w:left="134" w:right="-17"/>
              <w:jc w:val="center"/>
              <w:rPr>
                <w:rFonts w:ascii="Times New Roman" w:hAnsi="Times New Roman"/>
                <w:b/>
                <w:bCs/>
                <w:sz w:val="28"/>
                <w:szCs w:val="28"/>
              </w:rPr>
            </w:pPr>
          </w:p>
          <w:p w:rsidR="0004489A" w:rsidRPr="00467A5D" w:rsidRDefault="0004489A" w:rsidP="006117C8">
            <w:pPr>
              <w:spacing w:after="0" w:line="240" w:lineRule="auto"/>
              <w:jc w:val="center"/>
              <w:rPr>
                <w:rFonts w:ascii="Times New Roman" w:hAnsi="Times New Roman"/>
                <w:b/>
                <w:sz w:val="28"/>
                <w:szCs w:val="28"/>
              </w:rPr>
            </w:pPr>
            <w:r>
              <w:rPr>
                <w:rFonts w:ascii="Times New Roman" w:hAnsi="Times New Roman"/>
                <w:b/>
                <w:sz w:val="28"/>
                <w:szCs w:val="28"/>
              </w:rPr>
              <w:t>Nguyễn Thành Hưng</w:t>
            </w:r>
          </w:p>
        </w:tc>
        <w:tc>
          <w:tcPr>
            <w:tcW w:w="4760" w:type="dxa"/>
          </w:tcPr>
          <w:p w:rsidR="0004489A" w:rsidRDefault="0004489A" w:rsidP="00476A2B">
            <w:pPr>
              <w:spacing w:after="0" w:line="240" w:lineRule="auto"/>
              <w:ind w:left="136" w:right="-17"/>
              <w:jc w:val="center"/>
              <w:rPr>
                <w:rFonts w:ascii="Times New Roman" w:hAnsi="Times New Roman"/>
                <w:b/>
                <w:bCs/>
                <w:sz w:val="28"/>
                <w:szCs w:val="28"/>
                <w:lang w:val="vi-VN"/>
              </w:rPr>
            </w:pPr>
            <w:r>
              <w:rPr>
                <w:rFonts w:ascii="Times New Roman" w:hAnsi="Times New Roman"/>
                <w:b/>
                <w:bCs/>
                <w:sz w:val="28"/>
                <w:szCs w:val="28"/>
              </w:rPr>
              <w:t xml:space="preserve">KT. </w:t>
            </w:r>
            <w:r w:rsidRPr="00476A2B">
              <w:rPr>
                <w:rFonts w:ascii="Times New Roman" w:hAnsi="Times New Roman"/>
                <w:b/>
                <w:bCs/>
                <w:sz w:val="28"/>
                <w:szCs w:val="28"/>
                <w:lang w:val="vi-VN"/>
              </w:rPr>
              <w:t>BỘ TRƯỞNG</w:t>
            </w:r>
          </w:p>
          <w:p w:rsidR="0004489A" w:rsidRDefault="0004489A" w:rsidP="006117C8">
            <w:pPr>
              <w:spacing w:after="0" w:line="240" w:lineRule="auto"/>
              <w:ind w:left="136" w:right="-17"/>
              <w:jc w:val="center"/>
              <w:rPr>
                <w:rFonts w:ascii="Times New Roman" w:hAnsi="Times New Roman"/>
                <w:b/>
                <w:bCs/>
                <w:sz w:val="28"/>
                <w:szCs w:val="28"/>
                <w:lang w:val="nl-NL"/>
              </w:rPr>
            </w:pPr>
            <w:r w:rsidRPr="00476A2B">
              <w:rPr>
                <w:rFonts w:ascii="Times New Roman" w:hAnsi="Times New Roman"/>
                <w:b/>
                <w:bCs/>
                <w:sz w:val="28"/>
                <w:szCs w:val="28"/>
                <w:lang w:val="nl-NL"/>
              </w:rPr>
              <w:t>BỘ GIÁO DỤC VÀ ĐÀO TẠO</w:t>
            </w:r>
          </w:p>
          <w:p w:rsidR="0004489A" w:rsidRDefault="0004489A" w:rsidP="006117C8">
            <w:pPr>
              <w:spacing w:after="0" w:line="240" w:lineRule="auto"/>
              <w:ind w:left="136" w:right="-17"/>
              <w:jc w:val="center"/>
              <w:rPr>
                <w:rFonts w:ascii="Times New Roman" w:hAnsi="Times New Roman"/>
                <w:b/>
                <w:bCs/>
                <w:sz w:val="28"/>
                <w:szCs w:val="28"/>
                <w:lang w:val="nl-NL"/>
              </w:rPr>
            </w:pPr>
            <w:r>
              <w:rPr>
                <w:rFonts w:ascii="Times New Roman" w:hAnsi="Times New Roman"/>
                <w:b/>
                <w:bCs/>
                <w:sz w:val="28"/>
                <w:szCs w:val="28"/>
                <w:lang w:val="nl-NL"/>
              </w:rPr>
              <w:t>THỨ TRƯỞNG</w:t>
            </w:r>
          </w:p>
          <w:p w:rsidR="0004489A" w:rsidRDefault="0004489A" w:rsidP="006117C8">
            <w:pPr>
              <w:spacing w:after="0" w:line="240" w:lineRule="auto"/>
              <w:ind w:left="134" w:right="-17"/>
              <w:jc w:val="center"/>
              <w:rPr>
                <w:rFonts w:ascii="Times New Roman" w:hAnsi="Times New Roman"/>
                <w:b/>
                <w:bCs/>
                <w:sz w:val="28"/>
                <w:szCs w:val="28"/>
                <w:lang w:val="vi-VN"/>
              </w:rPr>
            </w:pPr>
          </w:p>
          <w:p w:rsidR="0004489A" w:rsidRDefault="0004489A" w:rsidP="006117C8">
            <w:pPr>
              <w:spacing w:after="0" w:line="240" w:lineRule="auto"/>
              <w:ind w:left="134" w:right="-17"/>
              <w:jc w:val="center"/>
              <w:rPr>
                <w:rFonts w:ascii="Times New Roman" w:hAnsi="Times New Roman"/>
                <w:b/>
                <w:bCs/>
                <w:sz w:val="28"/>
                <w:szCs w:val="28"/>
                <w:lang w:val="nl-NL"/>
              </w:rPr>
            </w:pPr>
          </w:p>
          <w:p w:rsidR="0004489A" w:rsidRDefault="0004489A" w:rsidP="006117C8">
            <w:pPr>
              <w:spacing w:after="0" w:line="240" w:lineRule="auto"/>
              <w:ind w:left="134" w:right="-17"/>
              <w:jc w:val="center"/>
              <w:rPr>
                <w:rFonts w:ascii="Times New Roman" w:hAnsi="Times New Roman"/>
                <w:b/>
                <w:bCs/>
                <w:sz w:val="28"/>
                <w:szCs w:val="28"/>
                <w:lang w:val="nl-NL"/>
              </w:rPr>
            </w:pPr>
            <w:r w:rsidRPr="00BC349B">
              <w:rPr>
                <w:rFonts w:ascii="Times New Roman" w:hAnsi="Times New Roman"/>
                <w:bCs/>
                <w:i/>
                <w:sz w:val="28"/>
                <w:szCs w:val="28"/>
              </w:rPr>
              <w:t>(đã ký)</w:t>
            </w:r>
          </w:p>
          <w:p w:rsidR="0004489A" w:rsidRPr="00086071" w:rsidRDefault="0004489A" w:rsidP="006117C8">
            <w:pPr>
              <w:keepNext/>
              <w:spacing w:after="0" w:line="240" w:lineRule="auto"/>
              <w:jc w:val="center"/>
              <w:outlineLvl w:val="0"/>
              <w:rPr>
                <w:rFonts w:ascii="Times New Roman" w:hAnsi="Times New Roman"/>
                <w:sz w:val="28"/>
                <w:szCs w:val="28"/>
                <w:lang w:val="nl-NL"/>
              </w:rPr>
            </w:pPr>
          </w:p>
          <w:p w:rsidR="0004489A" w:rsidRPr="00086071" w:rsidRDefault="0004489A" w:rsidP="006117C8">
            <w:pPr>
              <w:keepNext/>
              <w:spacing w:after="0" w:line="240" w:lineRule="auto"/>
              <w:jc w:val="center"/>
              <w:outlineLvl w:val="0"/>
              <w:rPr>
                <w:rFonts w:ascii="Times New Roman" w:hAnsi="Times New Roman"/>
                <w:sz w:val="28"/>
                <w:szCs w:val="28"/>
                <w:lang w:val="nl-NL"/>
              </w:rPr>
            </w:pPr>
          </w:p>
          <w:p w:rsidR="0004489A" w:rsidRPr="00086071" w:rsidRDefault="0004489A" w:rsidP="006117C8">
            <w:pPr>
              <w:keepNext/>
              <w:spacing w:after="0" w:line="240" w:lineRule="auto"/>
              <w:jc w:val="center"/>
              <w:outlineLvl w:val="0"/>
              <w:rPr>
                <w:rFonts w:ascii="Times New Roman" w:hAnsi="Times New Roman"/>
                <w:sz w:val="28"/>
                <w:szCs w:val="28"/>
                <w:lang w:val="nl-NL"/>
              </w:rPr>
            </w:pPr>
          </w:p>
          <w:p w:rsidR="0004489A" w:rsidRDefault="0004489A" w:rsidP="006117C8">
            <w:pPr>
              <w:spacing w:after="0" w:line="240" w:lineRule="auto"/>
              <w:ind w:left="136" w:right="-17"/>
              <w:jc w:val="center"/>
              <w:rPr>
                <w:rFonts w:ascii="Times New Roman" w:hAnsi="Times New Roman"/>
                <w:b/>
                <w:bCs/>
                <w:sz w:val="28"/>
                <w:szCs w:val="28"/>
              </w:rPr>
            </w:pPr>
            <w:r>
              <w:rPr>
                <w:rFonts w:ascii="Times New Roman" w:hAnsi="Times New Roman"/>
                <w:b/>
                <w:sz w:val="28"/>
                <w:szCs w:val="28"/>
              </w:rPr>
              <w:t>Nguyễn Vinh Hiển</w:t>
            </w:r>
          </w:p>
          <w:p w:rsidR="0004489A" w:rsidRPr="006117C8" w:rsidRDefault="0004489A" w:rsidP="00476A2B">
            <w:pPr>
              <w:spacing w:after="0" w:line="240" w:lineRule="auto"/>
              <w:ind w:left="136" w:right="-17"/>
              <w:jc w:val="center"/>
              <w:rPr>
                <w:rFonts w:ascii="Times New Roman" w:hAnsi="Times New Roman"/>
                <w:b/>
                <w:sz w:val="28"/>
                <w:szCs w:val="28"/>
              </w:rPr>
            </w:pPr>
          </w:p>
        </w:tc>
      </w:tr>
    </w:tbl>
    <w:p w:rsidR="0004489A" w:rsidRDefault="0004489A" w:rsidP="00017E56">
      <w:pPr>
        <w:snapToGrid w:val="0"/>
        <w:spacing w:after="0" w:line="264" w:lineRule="auto"/>
        <w:jc w:val="both"/>
        <w:rPr>
          <w:rFonts w:ascii="Times New Roman" w:hAnsi="Times New Roman"/>
          <w:b/>
          <w:bCs/>
          <w:i/>
          <w:iCs/>
          <w:sz w:val="24"/>
        </w:rPr>
      </w:pPr>
    </w:p>
    <w:p w:rsidR="0004489A" w:rsidRPr="00B87081" w:rsidRDefault="0004489A" w:rsidP="00017E56">
      <w:pPr>
        <w:snapToGrid w:val="0"/>
        <w:spacing w:after="0" w:line="264" w:lineRule="auto"/>
        <w:jc w:val="both"/>
        <w:rPr>
          <w:rFonts w:ascii="Times New Roman" w:hAnsi="Times New Roman"/>
          <w:b/>
          <w:bCs/>
          <w:sz w:val="24"/>
          <w:lang w:val="vi-VN"/>
        </w:rPr>
      </w:pPr>
      <w:r w:rsidRPr="00476A2B">
        <w:rPr>
          <w:rFonts w:ascii="Times New Roman" w:hAnsi="Times New Roman"/>
          <w:b/>
          <w:bCs/>
          <w:i/>
          <w:iCs/>
          <w:sz w:val="24"/>
          <w:lang w:val="vi-VN"/>
        </w:rPr>
        <w:t>Nơi nhận</w:t>
      </w:r>
      <w:r w:rsidRPr="006117C8">
        <w:rPr>
          <w:rFonts w:ascii="Times New Roman" w:hAnsi="Times New Roman"/>
          <w:b/>
          <w:bCs/>
          <w:i/>
          <w:sz w:val="24"/>
          <w:lang w:val="vi-VN"/>
        </w:rPr>
        <w:t>:</w:t>
      </w:r>
    </w:p>
    <w:p w:rsidR="0004489A" w:rsidRPr="00685F40" w:rsidRDefault="0004489A" w:rsidP="00017E56">
      <w:pPr>
        <w:spacing w:after="0" w:line="240" w:lineRule="auto"/>
        <w:jc w:val="both"/>
        <w:rPr>
          <w:rFonts w:ascii="Times New Roman" w:hAnsi="Times New Roman"/>
        </w:rPr>
      </w:pPr>
      <w:r w:rsidRPr="00685F40">
        <w:rPr>
          <w:rFonts w:ascii="Times New Roman" w:hAnsi="Times New Roman"/>
        </w:rPr>
        <w:t>- Ban Bí thư Trung ương Đảng;</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Thủ tướng, các P</w:t>
      </w:r>
      <w:r w:rsidRPr="00685F40">
        <w:rPr>
          <w:rFonts w:ascii="Times New Roman" w:hAnsi="Times New Roman"/>
        </w:rPr>
        <w:t>hó Thủ tướng</w:t>
      </w:r>
      <w:r w:rsidRPr="00685F40">
        <w:rPr>
          <w:rFonts w:ascii="Times New Roman" w:hAnsi="Times New Roman"/>
          <w:lang w:val="vi-VN"/>
        </w:rPr>
        <w:t xml:space="preserve"> Chính phủ;</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Các Bộ, cơ quan ngang Bộ, cơ quan thuộc Chính Phủ;</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UBND các tỉnh, thành phố trực thuộc Trung ương;</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Văn phòng Trung ương và các B</w:t>
      </w:r>
      <w:r w:rsidRPr="00685F40">
        <w:rPr>
          <w:rFonts w:ascii="Times New Roman" w:hAnsi="Times New Roman"/>
        </w:rPr>
        <w:t>a</w:t>
      </w:r>
      <w:r w:rsidRPr="00685F40">
        <w:rPr>
          <w:rFonts w:ascii="Times New Roman" w:hAnsi="Times New Roman"/>
          <w:lang w:val="vi-VN"/>
        </w:rPr>
        <w:t>n của Đảng;</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Văn phòng Quốc hội;</w:t>
      </w:r>
    </w:p>
    <w:p w:rsidR="0004489A" w:rsidRPr="00685F40" w:rsidRDefault="0004489A" w:rsidP="00017E56">
      <w:pPr>
        <w:spacing w:after="0" w:line="240" w:lineRule="auto"/>
        <w:jc w:val="both"/>
        <w:rPr>
          <w:rFonts w:ascii="Times New Roman" w:hAnsi="Times New Roman"/>
        </w:rPr>
      </w:pPr>
      <w:r w:rsidRPr="00685F40">
        <w:rPr>
          <w:rFonts w:ascii="Times New Roman" w:hAnsi="Times New Roman"/>
          <w:b/>
          <w:lang w:val="vi-VN"/>
        </w:rPr>
        <w:t>-</w:t>
      </w:r>
      <w:r w:rsidRPr="00685F40">
        <w:rPr>
          <w:rFonts w:ascii="Times New Roman" w:hAnsi="Times New Roman"/>
          <w:lang w:val="vi-VN"/>
        </w:rPr>
        <w:t xml:space="preserve"> Văn phòng Chủ tịch nước;</w:t>
      </w:r>
    </w:p>
    <w:p w:rsidR="0004489A" w:rsidRPr="00685F40" w:rsidRDefault="0004489A" w:rsidP="00017E56">
      <w:pPr>
        <w:spacing w:after="0" w:line="240" w:lineRule="auto"/>
        <w:jc w:val="both"/>
        <w:rPr>
          <w:rFonts w:ascii="Times New Roman" w:hAnsi="Times New Roman"/>
        </w:rPr>
      </w:pPr>
      <w:r w:rsidRPr="00685F40">
        <w:rPr>
          <w:rFonts w:ascii="Times New Roman" w:hAnsi="Times New Roman"/>
        </w:rPr>
        <w:t>- Văn phòng Chính phủ:</w:t>
      </w:r>
    </w:p>
    <w:p w:rsidR="0004489A" w:rsidRPr="00685F40" w:rsidRDefault="0004489A" w:rsidP="00017E56">
      <w:pPr>
        <w:spacing w:after="0" w:line="240" w:lineRule="auto"/>
        <w:jc w:val="both"/>
        <w:rPr>
          <w:rFonts w:ascii="Times New Roman" w:hAnsi="Times New Roman"/>
        </w:rPr>
      </w:pPr>
      <w:r w:rsidRPr="00685F40">
        <w:rPr>
          <w:rFonts w:ascii="Times New Roman" w:hAnsi="Times New Roman"/>
        </w:rPr>
        <w:t>- Ủy ban Trung ương Mặt trận Tổ quốc Việt Nam;</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xml:space="preserve">- Kiểm toán </w:t>
      </w:r>
      <w:r w:rsidRPr="00685F40">
        <w:rPr>
          <w:rFonts w:ascii="Times New Roman" w:hAnsi="Times New Roman"/>
        </w:rPr>
        <w:t>N</w:t>
      </w:r>
      <w:r w:rsidRPr="00685F40">
        <w:rPr>
          <w:rFonts w:ascii="Times New Roman" w:hAnsi="Times New Roman"/>
          <w:lang w:val="vi-VN"/>
        </w:rPr>
        <w:t>hà nước;</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Cơ quan Trung ương của các đoàn thể;</w:t>
      </w:r>
    </w:p>
    <w:p w:rsidR="0004489A" w:rsidRPr="00685F40" w:rsidRDefault="0004489A" w:rsidP="00017E56">
      <w:pPr>
        <w:spacing w:after="0" w:line="240" w:lineRule="auto"/>
        <w:jc w:val="both"/>
        <w:rPr>
          <w:rFonts w:ascii="Times New Roman" w:hAnsi="Times New Roman"/>
        </w:rPr>
      </w:pPr>
      <w:r w:rsidRPr="00685F40">
        <w:rPr>
          <w:rFonts w:ascii="Times New Roman" w:hAnsi="Times New Roman"/>
          <w:lang w:val="vi-VN"/>
        </w:rPr>
        <w:t xml:space="preserve">- Công báo; </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rPr>
        <w:t xml:space="preserve">- </w:t>
      </w:r>
      <w:r w:rsidRPr="00685F40">
        <w:rPr>
          <w:rFonts w:ascii="Times New Roman" w:hAnsi="Times New Roman"/>
          <w:lang w:val="vi-VN"/>
        </w:rPr>
        <w:t>Website Chính phủ;</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Hội đồng Quốc gia Giáo dục và PTNNL;</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xml:space="preserve">- Cục Kiểm tra văn bản </w:t>
      </w:r>
      <w:r w:rsidRPr="00685F40">
        <w:rPr>
          <w:rFonts w:ascii="Times New Roman" w:hAnsi="Times New Roman"/>
        </w:rPr>
        <w:t xml:space="preserve">QPPL </w:t>
      </w:r>
      <w:r w:rsidRPr="00685F40">
        <w:rPr>
          <w:rFonts w:ascii="Times New Roman" w:hAnsi="Times New Roman"/>
          <w:lang w:val="vi-VN"/>
        </w:rPr>
        <w:t>(Bộ Tư pháp);</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Bộ GDĐT: Bộ trưởng và các Thứ trưởng, các đơn vị thuộc Bộ;</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Bộ TTTT: Bộ trưởng và các Thứ trưởng, các đơn vị thuộc Bộ;</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Các Sở GDĐT, Sở TTTT;</w:t>
      </w:r>
    </w:p>
    <w:p w:rsidR="0004489A" w:rsidRPr="00685F40" w:rsidRDefault="0004489A" w:rsidP="00017E56">
      <w:pPr>
        <w:spacing w:after="0" w:line="240" w:lineRule="auto"/>
        <w:jc w:val="both"/>
        <w:rPr>
          <w:rFonts w:ascii="Times New Roman" w:hAnsi="Times New Roman"/>
          <w:lang w:val="vi-VN"/>
        </w:rPr>
      </w:pPr>
      <w:r w:rsidRPr="00685F40">
        <w:rPr>
          <w:rFonts w:ascii="Times New Roman" w:hAnsi="Times New Roman"/>
          <w:lang w:val="vi-VN"/>
        </w:rPr>
        <w:t>- Cổng thông tin điện tử của Bộ GDĐT, Bộ TTTT;</w:t>
      </w:r>
    </w:p>
    <w:p w:rsidR="0004489A" w:rsidRPr="00685F40" w:rsidRDefault="0004489A" w:rsidP="00017E56">
      <w:pPr>
        <w:jc w:val="both"/>
        <w:rPr>
          <w:rFonts w:ascii="Times New Roman" w:hAnsi="Times New Roman"/>
          <w:b/>
          <w:sz w:val="26"/>
          <w:szCs w:val="26"/>
        </w:rPr>
      </w:pPr>
      <w:r w:rsidRPr="00685F40">
        <w:rPr>
          <w:rFonts w:ascii="Times New Roman" w:hAnsi="Times New Roman"/>
          <w:lang w:val="vi-VN"/>
        </w:rPr>
        <w:t>- Lưu: Bộ GDĐT (VT, Vụ PC, Vụ GDTX), Bộ TTTT (VT, Vụ PC, Vụ CNTT).</w:t>
      </w:r>
    </w:p>
    <w:p w:rsidR="0004489A" w:rsidRPr="000767D6" w:rsidRDefault="0004489A" w:rsidP="005970A4">
      <w:pPr>
        <w:pStyle w:val="Heading1"/>
        <w:pageBreakBefore/>
        <w:spacing w:after="240"/>
        <w:rPr>
          <w:szCs w:val="28"/>
          <w:lang w:val="pt-BR"/>
        </w:rPr>
      </w:pPr>
      <w:r w:rsidRPr="000767D6">
        <w:rPr>
          <w:szCs w:val="28"/>
          <w:lang w:val="pt-BR"/>
        </w:rPr>
        <w:t>PHỤ LỤC</w:t>
      </w:r>
    </w:p>
    <w:p w:rsidR="0004489A" w:rsidRPr="000767D6" w:rsidRDefault="0004489A" w:rsidP="005970A4">
      <w:pPr>
        <w:pStyle w:val="ListParagraph"/>
        <w:spacing w:after="0"/>
        <w:ind w:left="0"/>
        <w:jc w:val="center"/>
        <w:rPr>
          <w:rFonts w:ascii="Times New Roman" w:hAnsi="Times New Roman"/>
          <w:sz w:val="28"/>
          <w:szCs w:val="28"/>
          <w:lang w:val="pt-BR"/>
        </w:rPr>
      </w:pPr>
      <w:r w:rsidRPr="000767D6">
        <w:rPr>
          <w:rFonts w:ascii="Times New Roman" w:hAnsi="Times New Roman"/>
          <w:sz w:val="28"/>
          <w:szCs w:val="28"/>
          <w:lang w:val="pt-BR"/>
        </w:rPr>
        <w:t>MẪU ĐƠN ĐĂNG KÝ DỰ THI</w:t>
      </w:r>
    </w:p>
    <w:p w:rsidR="0004489A" w:rsidRPr="0046130E" w:rsidRDefault="0004489A" w:rsidP="005970A4">
      <w:pPr>
        <w:pStyle w:val="ListParagraph"/>
        <w:ind w:left="0"/>
        <w:jc w:val="center"/>
        <w:rPr>
          <w:rFonts w:ascii="Times New Roman" w:hAnsi="Times New Roman"/>
          <w:iCs/>
          <w:sz w:val="28"/>
          <w:szCs w:val="28"/>
          <w:lang w:val="pt-BR"/>
        </w:rPr>
      </w:pPr>
      <w:r w:rsidRPr="0046130E">
        <w:rPr>
          <w:rFonts w:ascii="Times New Roman" w:hAnsi="Times New Roman"/>
          <w:iCs/>
          <w:sz w:val="28"/>
          <w:szCs w:val="28"/>
          <w:lang w:val="pt-BR"/>
        </w:rPr>
        <w:t>(</w:t>
      </w:r>
      <w:r w:rsidRPr="0046130E">
        <w:rPr>
          <w:rFonts w:ascii="Times New Roman" w:hAnsi="Times New Roman"/>
          <w:i/>
          <w:iCs/>
          <w:sz w:val="28"/>
          <w:szCs w:val="28"/>
          <w:lang w:val="pt-BR"/>
        </w:rPr>
        <w:t>kèm theo Thông tư liên tịch số 17/2016/TTLT-BGDĐT- BTTTT ngày 21 tháng 6 năm 2016 của Bộ trưởng Bộ Giáo dục và Đào tạo</w:t>
      </w:r>
    </w:p>
    <w:p w:rsidR="0004489A" w:rsidRPr="000767D6" w:rsidRDefault="0004489A" w:rsidP="005970A4">
      <w:pPr>
        <w:pStyle w:val="ListParagraph"/>
        <w:ind w:left="0"/>
        <w:jc w:val="center"/>
        <w:rPr>
          <w:rFonts w:ascii="Times New Roman" w:hAnsi="Times New Roman"/>
          <w:i/>
          <w:iCs/>
          <w:sz w:val="28"/>
          <w:szCs w:val="28"/>
          <w:lang w:val="pt-BR"/>
        </w:rPr>
      </w:pPr>
      <w:r w:rsidRPr="000767D6">
        <w:rPr>
          <w:rFonts w:ascii="Times New Roman" w:hAnsi="Times New Roman"/>
          <w:i/>
          <w:iCs/>
          <w:sz w:val="28"/>
          <w:szCs w:val="28"/>
          <w:lang w:val="pt-BR"/>
        </w:rPr>
        <w:t>và Bộ trưởng Bộ Thông tin và Truyền thông)</w:t>
      </w:r>
    </w:p>
    <w:p w:rsidR="0004489A" w:rsidRPr="000767D6" w:rsidRDefault="0004489A" w:rsidP="0051781C">
      <w:pPr>
        <w:pStyle w:val="ListParagraph"/>
        <w:ind w:left="0"/>
        <w:jc w:val="center"/>
        <w:rPr>
          <w:rFonts w:ascii="Times New Roman" w:hAnsi="Times New Roman"/>
          <w:sz w:val="28"/>
          <w:szCs w:val="28"/>
          <w:lang w:val="pt-BR"/>
        </w:rPr>
      </w:pPr>
      <w:r>
        <w:rPr>
          <w:rFonts w:ascii="Times New Roman" w:hAnsi="Times New Roman"/>
          <w:sz w:val="28"/>
          <w:szCs w:val="28"/>
          <w:lang w:val="pt-BR"/>
        </w:rPr>
        <w:t>-------------------------------------------------------------------------------------------</w:t>
      </w:r>
    </w:p>
    <w:p w:rsidR="0004489A" w:rsidRDefault="0004489A" w:rsidP="005970A4">
      <w:pPr>
        <w:pStyle w:val="ListParagraph"/>
        <w:ind w:left="0"/>
        <w:jc w:val="center"/>
        <w:rPr>
          <w:rFonts w:ascii="Times New Roman" w:hAnsi="Times New Roman"/>
          <w:b/>
          <w:sz w:val="28"/>
          <w:szCs w:val="28"/>
          <w:lang w:val="sv-SE"/>
        </w:rPr>
      </w:pPr>
    </w:p>
    <w:p w:rsidR="0004489A" w:rsidRPr="000767D6" w:rsidRDefault="0004489A" w:rsidP="005970A4">
      <w:pPr>
        <w:pStyle w:val="ListParagraph"/>
        <w:ind w:left="0"/>
        <w:jc w:val="center"/>
        <w:rPr>
          <w:rFonts w:ascii="Times New Roman" w:hAnsi="Times New Roman"/>
          <w:b/>
          <w:sz w:val="28"/>
          <w:szCs w:val="28"/>
          <w:lang w:val="sv-SE"/>
        </w:rPr>
      </w:pPr>
      <w:r w:rsidRPr="000767D6">
        <w:rPr>
          <w:rFonts w:ascii="Times New Roman" w:hAnsi="Times New Roman"/>
          <w:b/>
          <w:sz w:val="28"/>
          <w:szCs w:val="28"/>
          <w:lang w:val="sv-SE"/>
        </w:rPr>
        <w:t>CỘNG HOÀ XÃ HỘI CHỦ NGHĨA VIỆT NAM</w:t>
      </w:r>
    </w:p>
    <w:p w:rsidR="0004489A" w:rsidRPr="000767D6" w:rsidRDefault="0004489A" w:rsidP="005970A4">
      <w:pPr>
        <w:pStyle w:val="ListParagraph"/>
        <w:ind w:left="0"/>
        <w:jc w:val="center"/>
        <w:rPr>
          <w:rFonts w:ascii="Times New Roman" w:hAnsi="Times New Roman"/>
          <w:b/>
          <w:sz w:val="28"/>
          <w:szCs w:val="28"/>
          <w:lang w:val="sv-SE"/>
        </w:rPr>
      </w:pPr>
      <w:r w:rsidRPr="000767D6">
        <w:rPr>
          <w:rFonts w:ascii="Times New Roman" w:hAnsi="Times New Roman"/>
          <w:b/>
          <w:sz w:val="28"/>
          <w:szCs w:val="28"/>
          <w:lang w:val="sv-SE"/>
        </w:rPr>
        <w:t>Độc lập - Tự do - Hạnh phúc</w:t>
      </w:r>
    </w:p>
    <w:p w:rsidR="0004489A" w:rsidRPr="000767D6" w:rsidRDefault="0004489A" w:rsidP="005970A4">
      <w:pPr>
        <w:pStyle w:val="ListParagraph"/>
        <w:jc w:val="center"/>
        <w:rPr>
          <w:rFonts w:ascii="Times New Roman" w:hAnsi="Times New Roman"/>
          <w:sz w:val="28"/>
          <w:szCs w:val="28"/>
          <w:lang w:val="sv-SE"/>
        </w:rPr>
      </w:pPr>
      <w:r>
        <w:rPr>
          <w:noProof/>
        </w:rPr>
        <w:pict>
          <v:shape id="_x0000_s1029" type="#_x0000_t32" style="position:absolute;left:0;text-align:left;margin-left:152.9pt;margin-top:.25pt;width:146.7pt;height:0;z-index:251658240" o:connectortype="straight"/>
        </w:pict>
      </w:r>
    </w:p>
    <w:p w:rsidR="0004489A" w:rsidRPr="000767D6" w:rsidRDefault="0004489A" w:rsidP="005970A4">
      <w:pPr>
        <w:pStyle w:val="ListParagraph"/>
        <w:jc w:val="center"/>
        <w:rPr>
          <w:rFonts w:ascii="Times New Roman" w:hAnsi="Times New Roman"/>
          <w:sz w:val="28"/>
          <w:szCs w:val="28"/>
          <w:lang w:val="sv-SE"/>
        </w:rPr>
      </w:pPr>
    </w:p>
    <w:p w:rsidR="0004489A" w:rsidRPr="000C0649" w:rsidRDefault="0004489A" w:rsidP="005970A4">
      <w:pPr>
        <w:pStyle w:val="ListParagraph"/>
        <w:ind w:left="0"/>
        <w:jc w:val="center"/>
        <w:rPr>
          <w:rFonts w:ascii="Times New Roman" w:hAnsi="Times New Roman"/>
          <w:b/>
          <w:sz w:val="28"/>
          <w:szCs w:val="28"/>
          <w:lang w:val="sv-SE"/>
        </w:rPr>
      </w:pPr>
      <w:r w:rsidRPr="000C0649">
        <w:rPr>
          <w:rFonts w:ascii="Times New Roman" w:hAnsi="Times New Roman"/>
          <w:b/>
          <w:sz w:val="28"/>
          <w:szCs w:val="28"/>
          <w:lang w:val="sv-SE"/>
        </w:rPr>
        <w:t>ĐƠN ĐĂNG KÝ DỰ THI CẤP CHỨNG CHỈ ỨNG DỤNG CNTT</w:t>
      </w:r>
    </w:p>
    <w:p w:rsidR="0004489A" w:rsidRPr="000767D6" w:rsidRDefault="0004489A" w:rsidP="005970A4">
      <w:pPr>
        <w:pStyle w:val="ListParagraph"/>
        <w:ind w:left="0"/>
        <w:jc w:val="center"/>
        <w:rPr>
          <w:rFonts w:ascii="Times New Roman" w:hAnsi="Times New Roman"/>
          <w:sz w:val="28"/>
          <w:szCs w:val="28"/>
          <w:lang w:val="sv-SE"/>
        </w:rPr>
      </w:pPr>
    </w:p>
    <w:p w:rsidR="0004489A" w:rsidRPr="000767D6" w:rsidRDefault="0004489A" w:rsidP="005970A4">
      <w:pPr>
        <w:pStyle w:val="ListParagraph"/>
        <w:ind w:left="0"/>
        <w:jc w:val="center"/>
        <w:rPr>
          <w:rFonts w:ascii="Times New Roman" w:hAnsi="Times New Roman"/>
          <w:sz w:val="28"/>
          <w:szCs w:val="28"/>
          <w:lang w:val="sv-SE"/>
        </w:rPr>
      </w:pPr>
      <w:r w:rsidRPr="000767D6">
        <w:rPr>
          <w:rFonts w:ascii="Times New Roman" w:hAnsi="Times New Roman"/>
          <w:sz w:val="28"/>
          <w:szCs w:val="28"/>
          <w:lang w:val="sv-SE"/>
        </w:rPr>
        <w:t>Kính gửi: ...................</w:t>
      </w:r>
      <w:r>
        <w:rPr>
          <w:rFonts w:ascii="Times New Roman" w:hAnsi="Times New Roman"/>
          <w:sz w:val="28"/>
          <w:szCs w:val="28"/>
          <w:lang w:val="sv-SE"/>
        </w:rPr>
        <w:t>........................</w:t>
      </w:r>
      <w:r w:rsidRPr="000767D6">
        <w:rPr>
          <w:rFonts w:ascii="Times New Roman" w:hAnsi="Times New Roman"/>
          <w:sz w:val="28"/>
          <w:szCs w:val="28"/>
          <w:lang w:val="sv-SE"/>
        </w:rPr>
        <w:t>.....</w:t>
      </w:r>
      <w:r>
        <w:rPr>
          <w:rFonts w:ascii="Times New Roman" w:hAnsi="Times New Roman"/>
          <w:sz w:val="28"/>
          <w:szCs w:val="28"/>
          <w:lang w:val="sv-SE"/>
        </w:rPr>
        <w:t xml:space="preserve"> </w:t>
      </w:r>
      <w:r w:rsidRPr="000767D6">
        <w:rPr>
          <w:rFonts w:ascii="Times New Roman" w:hAnsi="Times New Roman"/>
          <w:i/>
          <w:sz w:val="28"/>
          <w:szCs w:val="28"/>
          <w:lang w:val="sv-SE"/>
        </w:rPr>
        <w:t>(ghi tên Trung tâm sát hạch)</w:t>
      </w:r>
    </w:p>
    <w:p w:rsidR="0004489A" w:rsidRPr="000767D6" w:rsidRDefault="0004489A" w:rsidP="00D94997">
      <w:pPr>
        <w:pStyle w:val="ListParagraph"/>
        <w:jc w:val="both"/>
        <w:rPr>
          <w:rFonts w:ascii="Times New Roman" w:hAnsi="Times New Roman"/>
          <w:sz w:val="28"/>
          <w:szCs w:val="28"/>
          <w:lang w:val="sv-SE"/>
        </w:rPr>
      </w:pPr>
    </w:p>
    <w:p w:rsidR="0004489A"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 xml:space="preserve">Căn cứ Quy định về tổ chức thi và cấp chứng chỉ ứng dụng CNTT ban hành theo Thông tư liên tịch số </w:t>
      </w:r>
      <w:r>
        <w:rPr>
          <w:rFonts w:ascii="Times New Roman" w:hAnsi="Times New Roman"/>
          <w:sz w:val="28"/>
          <w:szCs w:val="28"/>
          <w:lang w:val="sv-SE"/>
        </w:rPr>
        <w:t>17</w:t>
      </w:r>
      <w:r w:rsidRPr="000767D6">
        <w:rPr>
          <w:rFonts w:ascii="Times New Roman" w:hAnsi="Times New Roman"/>
          <w:sz w:val="28"/>
          <w:szCs w:val="28"/>
          <w:lang w:val="sv-SE"/>
        </w:rPr>
        <w:t>/2016/TTLT-BGDĐT-BTTTT ngày</w:t>
      </w:r>
      <w:r>
        <w:rPr>
          <w:rFonts w:ascii="Times New Roman" w:hAnsi="Times New Roman"/>
          <w:sz w:val="28"/>
          <w:szCs w:val="28"/>
          <w:lang w:val="sv-SE"/>
        </w:rPr>
        <w:t xml:space="preserve"> 21 </w:t>
      </w:r>
      <w:r w:rsidRPr="000767D6">
        <w:rPr>
          <w:rFonts w:ascii="Times New Roman" w:hAnsi="Times New Roman"/>
          <w:sz w:val="28"/>
          <w:szCs w:val="28"/>
          <w:lang w:val="sv-SE"/>
        </w:rPr>
        <w:t>tháng</w:t>
      </w:r>
      <w:r>
        <w:rPr>
          <w:rFonts w:ascii="Times New Roman" w:hAnsi="Times New Roman"/>
          <w:sz w:val="28"/>
          <w:szCs w:val="28"/>
          <w:lang w:val="sv-SE"/>
        </w:rPr>
        <w:t xml:space="preserve"> 6</w:t>
      </w:r>
      <w:r w:rsidRPr="000767D6">
        <w:rPr>
          <w:rFonts w:ascii="Times New Roman" w:hAnsi="Times New Roman"/>
          <w:sz w:val="28"/>
          <w:szCs w:val="28"/>
          <w:lang w:val="sv-SE"/>
        </w:rPr>
        <w:t xml:space="preserve"> năm 2016 của Bộ trưởng Bộ Giáo dục và Đào tạo và Bộ trưởng Bộ Thông tin và Truyề</w:t>
      </w:r>
      <w:r>
        <w:rPr>
          <w:rFonts w:ascii="Times New Roman" w:hAnsi="Times New Roman"/>
          <w:sz w:val="28"/>
          <w:szCs w:val="28"/>
          <w:lang w:val="sv-SE"/>
        </w:rPr>
        <w:t>n thông;</w:t>
      </w:r>
    </w:p>
    <w:p w:rsidR="0004489A"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Tên tôi là:.......................................................................................................</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Ngày sinh:......................................................................................................</w:t>
      </w:r>
    </w:p>
    <w:p w:rsidR="0004489A"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 xml:space="preserve">Số CMTND </w:t>
      </w:r>
      <w:r w:rsidRPr="000767D6">
        <w:rPr>
          <w:rFonts w:ascii="Times New Roman" w:hAnsi="Times New Roman"/>
          <w:i/>
          <w:sz w:val="28"/>
          <w:szCs w:val="28"/>
          <w:lang w:val="sv-SE"/>
        </w:rPr>
        <w:t>(hoặc giấy tờ khác theo quy định)</w:t>
      </w:r>
      <w:r w:rsidRPr="000767D6">
        <w:rPr>
          <w:rFonts w:ascii="Times New Roman" w:hAnsi="Times New Roman"/>
          <w:sz w:val="28"/>
          <w:szCs w:val="28"/>
          <w:lang w:val="sv-SE"/>
        </w:rPr>
        <w:t>: ....</w:t>
      </w:r>
      <w:r>
        <w:rPr>
          <w:rFonts w:ascii="Times New Roman" w:hAnsi="Times New Roman"/>
          <w:sz w:val="28"/>
          <w:szCs w:val="28"/>
          <w:lang w:val="sv-SE"/>
        </w:rPr>
        <w:t>......................................</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ngày cấp......</w:t>
      </w:r>
      <w:r>
        <w:rPr>
          <w:rFonts w:ascii="Times New Roman" w:hAnsi="Times New Roman"/>
          <w:sz w:val="28"/>
          <w:szCs w:val="28"/>
          <w:lang w:val="sv-SE"/>
        </w:rPr>
        <w:t xml:space="preserve">.......................... </w:t>
      </w:r>
      <w:r w:rsidRPr="000767D6">
        <w:rPr>
          <w:rFonts w:ascii="Times New Roman" w:hAnsi="Times New Roman"/>
          <w:sz w:val="28"/>
          <w:szCs w:val="28"/>
          <w:lang w:val="sv-SE"/>
        </w:rPr>
        <w:t>nơi cấp</w:t>
      </w:r>
      <w:r>
        <w:rPr>
          <w:rFonts w:ascii="Times New Roman" w:hAnsi="Times New Roman"/>
          <w:sz w:val="28"/>
          <w:szCs w:val="28"/>
          <w:lang w:val="sv-SE"/>
        </w:rPr>
        <w:t xml:space="preserve"> ............................................</w:t>
      </w:r>
      <w:r w:rsidRPr="000767D6">
        <w:rPr>
          <w:rFonts w:ascii="Times New Roman" w:hAnsi="Times New Roman"/>
          <w:sz w:val="28"/>
          <w:szCs w:val="28"/>
          <w:lang w:val="sv-SE"/>
        </w:rPr>
        <w:t>...............</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Tôi đăng ký dự thi cấp chứng chỉ ứng dụng CNTT:</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 Tên chứng chỉ (</w:t>
      </w:r>
      <w:r w:rsidRPr="000767D6">
        <w:rPr>
          <w:rFonts w:ascii="Times New Roman" w:hAnsi="Times New Roman"/>
          <w:i/>
          <w:sz w:val="28"/>
          <w:szCs w:val="28"/>
          <w:lang w:val="sv-SE"/>
        </w:rPr>
        <w:t>cơ bản hoặc nâng cao</w:t>
      </w:r>
      <w:r w:rsidRPr="000767D6">
        <w:rPr>
          <w:rFonts w:ascii="Times New Roman" w:hAnsi="Times New Roman"/>
          <w:sz w:val="28"/>
          <w:szCs w:val="28"/>
          <w:lang w:val="sv-SE"/>
        </w:rPr>
        <w:t>):.....................................................</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 Tên mô đun dự thi (</w:t>
      </w:r>
      <w:r w:rsidRPr="000767D6">
        <w:rPr>
          <w:rFonts w:ascii="Times New Roman" w:hAnsi="Times New Roman"/>
          <w:i/>
          <w:sz w:val="28"/>
          <w:szCs w:val="28"/>
          <w:lang w:val="sv-SE"/>
        </w:rPr>
        <w:t>nếu thi nâng cao</w:t>
      </w:r>
      <w:r w:rsidRPr="000767D6">
        <w:rPr>
          <w:rFonts w:ascii="Times New Roman" w:hAnsi="Times New Roman"/>
          <w:sz w:val="28"/>
          <w:szCs w:val="28"/>
          <w:lang w:val="sv-SE"/>
        </w:rPr>
        <w:t>):.......................................................</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 xml:space="preserve">- Yêu cầu khác </w:t>
      </w:r>
      <w:r w:rsidRPr="000767D6">
        <w:rPr>
          <w:rFonts w:ascii="Times New Roman" w:hAnsi="Times New Roman"/>
          <w:i/>
          <w:sz w:val="28"/>
          <w:szCs w:val="28"/>
          <w:lang w:val="sv-SE"/>
        </w:rPr>
        <w:t>(nếu có)</w:t>
      </w:r>
      <w:r w:rsidRPr="000767D6">
        <w:rPr>
          <w:rFonts w:ascii="Times New Roman" w:hAnsi="Times New Roman"/>
          <w:sz w:val="28"/>
          <w:szCs w:val="28"/>
          <w:lang w:val="sv-SE"/>
        </w:rPr>
        <w:t>:....................</w:t>
      </w:r>
      <w:r>
        <w:rPr>
          <w:rFonts w:ascii="Times New Roman" w:hAnsi="Times New Roman"/>
          <w:sz w:val="28"/>
          <w:szCs w:val="28"/>
          <w:lang w:val="sv-SE"/>
        </w:rPr>
        <w:t>.</w:t>
      </w:r>
      <w:r w:rsidRPr="000767D6">
        <w:rPr>
          <w:rFonts w:ascii="Times New Roman" w:hAnsi="Times New Roman"/>
          <w:sz w:val="28"/>
          <w:szCs w:val="28"/>
          <w:lang w:val="sv-SE"/>
        </w:rPr>
        <w:t>...........................................................</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Tại Hội đồng thi.......................................</w:t>
      </w:r>
      <w:r>
        <w:rPr>
          <w:rFonts w:ascii="Times New Roman" w:hAnsi="Times New Roman"/>
          <w:sz w:val="28"/>
          <w:szCs w:val="28"/>
          <w:lang w:val="sv-SE"/>
        </w:rPr>
        <w:t>.</w:t>
      </w:r>
      <w:r w:rsidRPr="000767D6">
        <w:rPr>
          <w:rFonts w:ascii="Times New Roman" w:hAnsi="Times New Roman"/>
          <w:sz w:val="28"/>
          <w:szCs w:val="28"/>
          <w:lang w:val="sv-SE"/>
        </w:rPr>
        <w:t>.....................................................</w:t>
      </w:r>
    </w:p>
    <w:p w:rsidR="0004489A" w:rsidRPr="000767D6" w:rsidRDefault="0004489A" w:rsidP="000767D6">
      <w:pPr>
        <w:pStyle w:val="ListParagraph"/>
        <w:tabs>
          <w:tab w:val="left" w:pos="567"/>
        </w:tabs>
        <w:ind w:left="0" w:firstLine="567"/>
        <w:jc w:val="both"/>
        <w:rPr>
          <w:rFonts w:ascii="Times New Roman" w:hAnsi="Times New Roman"/>
          <w:sz w:val="28"/>
          <w:szCs w:val="28"/>
          <w:lang w:val="sv-SE"/>
        </w:rPr>
      </w:pPr>
      <w:r w:rsidRPr="000767D6">
        <w:rPr>
          <w:rFonts w:ascii="Times New Roman" w:hAnsi="Times New Roman"/>
          <w:sz w:val="28"/>
          <w:szCs w:val="28"/>
          <w:lang w:val="sv-SE"/>
        </w:rPr>
        <w:t>Tôi cam kết thực hiện đúng các quy định</w:t>
      </w:r>
      <w:r>
        <w:rPr>
          <w:rFonts w:ascii="Times New Roman" w:hAnsi="Times New Roman"/>
          <w:sz w:val="28"/>
          <w:szCs w:val="28"/>
          <w:lang w:val="sv-SE"/>
        </w:rPr>
        <w:t xml:space="preserve"> về tổ chức thi và cấp chứng chỉ ứng dụng CNTT.</w:t>
      </w:r>
    </w:p>
    <w:p w:rsidR="0004489A" w:rsidRPr="000767D6" w:rsidRDefault="0004489A" w:rsidP="00D048B4">
      <w:pPr>
        <w:pStyle w:val="ListParagraph"/>
        <w:ind w:left="0"/>
        <w:jc w:val="both"/>
        <w:rPr>
          <w:rFonts w:ascii="Times New Roman" w:hAnsi="Times New Roman"/>
          <w:sz w:val="28"/>
          <w:szCs w:val="28"/>
          <w:lang w:val="sv-SE"/>
        </w:rPr>
      </w:pPr>
    </w:p>
    <w:p w:rsidR="0004489A" w:rsidRPr="000767D6" w:rsidRDefault="0004489A" w:rsidP="006C19AC">
      <w:pPr>
        <w:pStyle w:val="ListParagraph"/>
        <w:ind w:left="0"/>
        <w:jc w:val="right"/>
        <w:rPr>
          <w:rFonts w:ascii="Times New Roman" w:hAnsi="Times New Roman"/>
          <w:i/>
          <w:sz w:val="28"/>
          <w:szCs w:val="28"/>
          <w:lang w:val="sv-SE"/>
        </w:rPr>
      </w:pPr>
      <w:r w:rsidRPr="000767D6">
        <w:rPr>
          <w:rFonts w:ascii="Times New Roman" w:hAnsi="Times New Roman"/>
          <w:i/>
          <w:sz w:val="28"/>
          <w:szCs w:val="28"/>
          <w:lang w:val="sv-SE"/>
        </w:rPr>
        <w:t>Tỉnh (Thành phố)............, ngày........tháng.........năm...........</w:t>
      </w:r>
    </w:p>
    <w:p w:rsidR="0004489A" w:rsidRPr="000767D6" w:rsidRDefault="0004489A" w:rsidP="00A350E8">
      <w:pPr>
        <w:pStyle w:val="ListParagraph"/>
        <w:ind w:left="2880" w:firstLine="720"/>
        <w:jc w:val="center"/>
        <w:rPr>
          <w:rFonts w:ascii="Times New Roman" w:hAnsi="Times New Roman"/>
          <w:sz w:val="28"/>
          <w:szCs w:val="28"/>
          <w:lang w:val="sv-SE"/>
        </w:rPr>
      </w:pPr>
      <w:r w:rsidRPr="000767D6">
        <w:rPr>
          <w:rFonts w:ascii="Times New Roman" w:hAnsi="Times New Roman"/>
          <w:sz w:val="28"/>
          <w:szCs w:val="28"/>
          <w:lang w:val="sv-SE"/>
        </w:rPr>
        <w:t>Người đăng ký dự thi</w:t>
      </w:r>
    </w:p>
    <w:p w:rsidR="0004489A" w:rsidRPr="000767D6" w:rsidRDefault="0004489A" w:rsidP="00A350E8">
      <w:pPr>
        <w:pStyle w:val="ListParagraph"/>
        <w:ind w:left="2880" w:firstLine="720"/>
        <w:jc w:val="center"/>
        <w:rPr>
          <w:rFonts w:ascii="Times New Roman" w:hAnsi="Times New Roman"/>
          <w:i/>
          <w:sz w:val="28"/>
          <w:szCs w:val="28"/>
          <w:lang w:val="sv-SE"/>
        </w:rPr>
      </w:pPr>
      <w:r w:rsidRPr="000767D6">
        <w:rPr>
          <w:rFonts w:ascii="Times New Roman" w:hAnsi="Times New Roman"/>
          <w:i/>
          <w:sz w:val="28"/>
          <w:szCs w:val="28"/>
          <w:lang w:val="sv-SE"/>
        </w:rPr>
        <w:t>(Ký, ghi rõ họ tên)</w:t>
      </w:r>
    </w:p>
    <w:p w:rsidR="0004489A" w:rsidRPr="00B87081" w:rsidRDefault="0004489A" w:rsidP="00D94997">
      <w:pPr>
        <w:pStyle w:val="ListParagraph"/>
        <w:jc w:val="both"/>
        <w:rPr>
          <w:rFonts w:ascii="Times New Roman" w:hAnsi="Times New Roman"/>
          <w:b/>
          <w:sz w:val="26"/>
          <w:szCs w:val="26"/>
          <w:lang w:val="sv-SE"/>
        </w:rPr>
      </w:pPr>
    </w:p>
    <w:p w:rsidR="0004489A" w:rsidRPr="00086071" w:rsidRDefault="0004489A" w:rsidP="00945323">
      <w:pPr>
        <w:pStyle w:val="ListParagraph"/>
        <w:jc w:val="both"/>
        <w:rPr>
          <w:rFonts w:ascii="Times New Roman" w:hAnsi="Times New Roman"/>
          <w:b/>
          <w:sz w:val="26"/>
          <w:szCs w:val="26"/>
          <w:lang w:val="sv-SE"/>
        </w:rPr>
      </w:pPr>
    </w:p>
    <w:sectPr w:rsidR="0004489A" w:rsidRPr="00086071" w:rsidSect="003B6FC3">
      <w:footerReference w:type="default" r:id="rId7"/>
      <w:pgSz w:w="11907" w:h="16840" w:code="9"/>
      <w:pgMar w:top="1134" w:right="1134"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9A" w:rsidRDefault="0004489A" w:rsidP="000900EE">
      <w:pPr>
        <w:spacing w:after="0" w:line="240" w:lineRule="auto"/>
      </w:pPr>
      <w:r>
        <w:separator/>
      </w:r>
    </w:p>
  </w:endnote>
  <w:endnote w:type="continuationSeparator" w:id="0">
    <w:p w:rsidR="0004489A" w:rsidRDefault="0004489A" w:rsidP="00090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9A" w:rsidRPr="00AF32EE" w:rsidRDefault="0004489A">
    <w:pPr>
      <w:pStyle w:val="Footer"/>
      <w:jc w:val="center"/>
      <w:rPr>
        <w:sz w:val="28"/>
        <w:szCs w:val="28"/>
      </w:rPr>
    </w:pPr>
    <w:r w:rsidRPr="00AF32EE">
      <w:rPr>
        <w:rFonts w:ascii="Times New Roman" w:hAnsi="Times New Roman"/>
        <w:sz w:val="28"/>
        <w:szCs w:val="28"/>
      </w:rPr>
      <w:fldChar w:fldCharType="begin"/>
    </w:r>
    <w:r w:rsidRPr="00AF32EE">
      <w:rPr>
        <w:rFonts w:ascii="Times New Roman" w:hAnsi="Times New Roman"/>
        <w:sz w:val="28"/>
        <w:szCs w:val="28"/>
      </w:rPr>
      <w:instrText xml:space="preserve"> PAGE   \* MERGEFORMAT </w:instrText>
    </w:r>
    <w:r w:rsidRPr="00AF32EE">
      <w:rPr>
        <w:rFonts w:ascii="Times New Roman" w:hAnsi="Times New Roman"/>
        <w:sz w:val="28"/>
        <w:szCs w:val="28"/>
      </w:rPr>
      <w:fldChar w:fldCharType="separate"/>
    </w:r>
    <w:r>
      <w:rPr>
        <w:rFonts w:ascii="Times New Roman" w:hAnsi="Times New Roman"/>
        <w:noProof/>
        <w:sz w:val="28"/>
        <w:szCs w:val="28"/>
      </w:rPr>
      <w:t>13</w:t>
    </w:r>
    <w:r w:rsidRPr="00AF32EE">
      <w:rPr>
        <w:rFonts w:ascii="Times New Roman" w:hAnsi="Times New Roman"/>
        <w:sz w:val="28"/>
        <w:szCs w:val="28"/>
      </w:rPr>
      <w:fldChar w:fldCharType="end"/>
    </w:r>
  </w:p>
  <w:p w:rsidR="0004489A" w:rsidRDefault="00044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9A" w:rsidRDefault="0004489A" w:rsidP="000900EE">
      <w:pPr>
        <w:spacing w:after="0" w:line="240" w:lineRule="auto"/>
      </w:pPr>
      <w:r>
        <w:separator/>
      </w:r>
    </w:p>
  </w:footnote>
  <w:footnote w:type="continuationSeparator" w:id="0">
    <w:p w:rsidR="0004489A" w:rsidRDefault="0004489A" w:rsidP="00090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CC0"/>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BC22E9"/>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30777D"/>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9D7578"/>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CC202D"/>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2003C1"/>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283558"/>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6B6D0F"/>
    <w:multiLevelType w:val="hybridMultilevel"/>
    <w:tmpl w:val="71B460DE"/>
    <w:lvl w:ilvl="0" w:tplc="89C23964">
      <w:start w:val="1"/>
      <w:numFmt w:val="decimal"/>
      <w:lvlText w:val="%1."/>
      <w:lvlJc w:val="left"/>
      <w:pPr>
        <w:ind w:left="1440" w:hanging="360"/>
      </w:pPr>
      <w:rPr>
        <w:rFonts w:cs="Times New Roman"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5C6B09"/>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4E0F55"/>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1B3AF2"/>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63054E"/>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2C5DD4"/>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1559C2"/>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C11273"/>
    <w:multiLevelType w:val="hybridMultilevel"/>
    <w:tmpl w:val="71B460DE"/>
    <w:lvl w:ilvl="0" w:tplc="89C23964">
      <w:start w:val="1"/>
      <w:numFmt w:val="decimal"/>
      <w:lvlText w:val="%1."/>
      <w:lvlJc w:val="left"/>
      <w:pPr>
        <w:ind w:left="1440" w:hanging="360"/>
      </w:pPr>
      <w:rPr>
        <w:rFonts w:cs="Times New Roman"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F130C1"/>
    <w:multiLevelType w:val="hybridMultilevel"/>
    <w:tmpl w:val="71B460DE"/>
    <w:lvl w:ilvl="0" w:tplc="89C23964">
      <w:start w:val="1"/>
      <w:numFmt w:val="decimal"/>
      <w:lvlText w:val="%1."/>
      <w:lvlJc w:val="left"/>
      <w:pPr>
        <w:ind w:left="1440" w:hanging="360"/>
      </w:pPr>
      <w:rPr>
        <w:rFonts w:cs="Times New Roman"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AB75D0"/>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501DA8"/>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567B70"/>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B1204A"/>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AB2B34"/>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422DF1"/>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C737D08"/>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1EA1A96"/>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9564921"/>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AEB7F36"/>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BFC61BF"/>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C62426A"/>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CEA2741"/>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D400AD9"/>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E1C004E"/>
    <w:multiLevelType w:val="hybridMultilevel"/>
    <w:tmpl w:val="B8B80B5E"/>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E1E4CE4"/>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E5C0905"/>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EB56FCD"/>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ED07F0B"/>
    <w:multiLevelType w:val="hybridMultilevel"/>
    <w:tmpl w:val="6472E05A"/>
    <w:lvl w:ilvl="0" w:tplc="0944D60C">
      <w:start w:val="1"/>
      <w:numFmt w:val="lowerLetter"/>
      <w:lvlText w:val="%1)"/>
      <w:lvlJc w:val="left"/>
      <w:pPr>
        <w:tabs>
          <w:tab w:val="num" w:pos="1260"/>
        </w:tabs>
        <w:ind w:left="1260" w:hanging="360"/>
      </w:pPr>
      <w:rPr>
        <w:rFonts w:cs="Times New Roman" w:hint="default"/>
        <w:b w:val="0"/>
        <w:i w:val="0"/>
      </w:rPr>
    </w:lvl>
    <w:lvl w:ilvl="1" w:tplc="BFE08D6C">
      <w:numFmt w:val="bullet"/>
      <w:lvlText w:val="-"/>
      <w:lvlJc w:val="left"/>
      <w:pPr>
        <w:tabs>
          <w:tab w:val="num" w:pos="2355"/>
        </w:tabs>
        <w:ind w:left="2355" w:hanging="735"/>
      </w:pPr>
      <w:rPr>
        <w:rFonts w:ascii="Times New Roman" w:eastAsia="Times New Roman" w:hAnsi="Times New Roman" w:hint="default"/>
      </w:rPr>
    </w:lvl>
    <w:lvl w:ilvl="2" w:tplc="0409001B">
      <w:start w:val="1"/>
      <w:numFmt w:val="lowerRoman"/>
      <w:lvlText w:val="%3."/>
      <w:lvlJc w:val="right"/>
      <w:pPr>
        <w:tabs>
          <w:tab w:val="num" w:pos="2700"/>
        </w:tabs>
        <w:ind w:left="2700" w:hanging="180"/>
      </w:pPr>
      <w:rPr>
        <w:rFonts w:cs="Times New Roman"/>
      </w:rPr>
    </w:lvl>
    <w:lvl w:ilvl="3" w:tplc="2AB02D08">
      <w:start w:val="1"/>
      <w:numFmt w:val="decimal"/>
      <w:pStyle w:val="SO123"/>
      <w:lvlText w:val="%4."/>
      <w:lvlJc w:val="left"/>
      <w:pPr>
        <w:tabs>
          <w:tab w:val="num" w:pos="1080"/>
        </w:tabs>
        <w:ind w:left="1080" w:hanging="360"/>
      </w:pPr>
      <w:rPr>
        <w:rFonts w:cs="Times New Roman"/>
      </w:rPr>
    </w:lvl>
    <w:lvl w:ilvl="4" w:tplc="91863922">
      <w:start w:val="1"/>
      <w:numFmt w:val="decimal"/>
      <w:pStyle w:val="abc"/>
      <w:lvlText w:val="%5."/>
      <w:lvlJc w:val="left"/>
      <w:pPr>
        <w:tabs>
          <w:tab w:val="num" w:pos="786"/>
        </w:tabs>
        <w:ind w:left="786" w:hanging="360"/>
      </w:pPr>
      <w:rPr>
        <w:rFonts w:ascii="Times New Roman" w:eastAsia="Times New Roman" w:hAnsi="Times New Roman" w:cs="Times New Roman"/>
        <w:b w:val="0"/>
        <w:i w:val="0"/>
      </w:rPr>
    </w:lvl>
    <w:lvl w:ilvl="5" w:tplc="08B66E10">
      <w:start w:val="1"/>
      <w:numFmt w:val="lowerLetter"/>
      <w:lvlText w:val="%6)"/>
      <w:lvlJc w:val="left"/>
      <w:pPr>
        <w:tabs>
          <w:tab w:val="num" w:pos="5040"/>
        </w:tabs>
        <w:ind w:left="5040" w:hanging="360"/>
      </w:pPr>
      <w:rPr>
        <w:rFonts w:cs="Times New Roman" w:hint="default"/>
        <w:b w:val="0"/>
        <w:i w:val="0"/>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5">
    <w:nsid w:val="3F625BAA"/>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FF30761"/>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10803A1"/>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3E619C9"/>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453545E"/>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4EE1077"/>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6417A8C"/>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6697F8F"/>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6806F5F"/>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6BC52AD"/>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6C4125B"/>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A7113E4"/>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CB87413"/>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CD971CF"/>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D5337FA"/>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FF70373"/>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32B5639"/>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4B2670E"/>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78B4B16"/>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CF03C5C"/>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DED103A"/>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DF72A47"/>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3101AF8"/>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5FA7273"/>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65B08C8"/>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7CD7B37"/>
    <w:multiLevelType w:val="hybridMultilevel"/>
    <w:tmpl w:val="AF5496E4"/>
    <w:lvl w:ilvl="0" w:tplc="0A1AE4F8">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nsid w:val="685F4190"/>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1727679"/>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1FC2061"/>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21C6516"/>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38A3F0F"/>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4E7075B"/>
    <w:multiLevelType w:val="hybridMultilevel"/>
    <w:tmpl w:val="099C2998"/>
    <w:lvl w:ilvl="0" w:tplc="78B2D982">
      <w:start w:val="1"/>
      <w:numFmt w:val="decimal"/>
      <w:lvlText w:val="Điều %1."/>
      <w:lvlJc w:val="left"/>
      <w:pPr>
        <w:ind w:left="720" w:hanging="360"/>
      </w:pPr>
      <w:rPr>
        <w:rFonts w:ascii="Times New Roman Bold" w:hAnsi="Times New Roman Bold"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5B61A6F"/>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614348E"/>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80E72DB"/>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A44521A"/>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7E892C87"/>
    <w:multiLevelType w:val="hybridMultilevel"/>
    <w:tmpl w:val="A0649C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FF0764B"/>
    <w:multiLevelType w:val="hybridMultilevel"/>
    <w:tmpl w:val="2ACC375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6"/>
  </w:num>
  <w:num w:numId="2">
    <w:abstractNumId w:val="65"/>
  </w:num>
  <w:num w:numId="3">
    <w:abstractNumId w:val="57"/>
  </w:num>
  <w:num w:numId="4">
    <w:abstractNumId w:val="34"/>
  </w:num>
  <w:num w:numId="5">
    <w:abstractNumId w:val="28"/>
  </w:num>
  <w:num w:numId="6">
    <w:abstractNumId w:val="69"/>
  </w:num>
  <w:num w:numId="7">
    <w:abstractNumId w:val="33"/>
  </w:num>
  <w:num w:numId="8">
    <w:abstractNumId w:val="47"/>
  </w:num>
  <w:num w:numId="9">
    <w:abstractNumId w:val="0"/>
  </w:num>
  <w:num w:numId="10">
    <w:abstractNumId w:val="44"/>
  </w:num>
  <w:num w:numId="11">
    <w:abstractNumId w:val="12"/>
  </w:num>
  <w:num w:numId="12">
    <w:abstractNumId w:val="35"/>
  </w:num>
  <w:num w:numId="13">
    <w:abstractNumId w:val="49"/>
  </w:num>
  <w:num w:numId="14">
    <w:abstractNumId w:val="11"/>
  </w:num>
  <w:num w:numId="15">
    <w:abstractNumId w:val="40"/>
  </w:num>
  <w:num w:numId="16">
    <w:abstractNumId w:val="3"/>
  </w:num>
  <w:num w:numId="17">
    <w:abstractNumId w:val="51"/>
  </w:num>
  <w:num w:numId="18">
    <w:abstractNumId w:val="19"/>
  </w:num>
  <w:num w:numId="19">
    <w:abstractNumId w:val="53"/>
  </w:num>
  <w:num w:numId="20">
    <w:abstractNumId w:val="64"/>
  </w:num>
  <w:num w:numId="21">
    <w:abstractNumId w:val="29"/>
  </w:num>
  <w:num w:numId="22">
    <w:abstractNumId w:val="32"/>
  </w:num>
  <w:num w:numId="23">
    <w:abstractNumId w:val="4"/>
  </w:num>
  <w:num w:numId="24">
    <w:abstractNumId w:val="37"/>
  </w:num>
  <w:num w:numId="25">
    <w:abstractNumId w:val="36"/>
  </w:num>
  <w:num w:numId="26">
    <w:abstractNumId w:val="6"/>
  </w:num>
  <w:num w:numId="27">
    <w:abstractNumId w:val="39"/>
  </w:num>
  <w:num w:numId="28">
    <w:abstractNumId w:val="67"/>
  </w:num>
  <w:num w:numId="29">
    <w:abstractNumId w:val="21"/>
  </w:num>
  <w:num w:numId="30">
    <w:abstractNumId w:val="70"/>
  </w:num>
  <w:num w:numId="31">
    <w:abstractNumId w:val="46"/>
  </w:num>
  <w:num w:numId="32">
    <w:abstractNumId w:val="42"/>
  </w:num>
  <w:num w:numId="33">
    <w:abstractNumId w:val="17"/>
  </w:num>
  <w:num w:numId="34">
    <w:abstractNumId w:val="18"/>
  </w:num>
  <w:num w:numId="35">
    <w:abstractNumId w:val="62"/>
  </w:num>
  <w:num w:numId="36">
    <w:abstractNumId w:val="68"/>
  </w:num>
  <w:num w:numId="37">
    <w:abstractNumId w:val="23"/>
  </w:num>
  <w:num w:numId="38">
    <w:abstractNumId w:val="8"/>
  </w:num>
  <w:num w:numId="39">
    <w:abstractNumId w:val="26"/>
  </w:num>
  <w:num w:numId="40">
    <w:abstractNumId w:val="59"/>
  </w:num>
  <w:num w:numId="41">
    <w:abstractNumId w:val="24"/>
  </w:num>
  <w:num w:numId="42">
    <w:abstractNumId w:val="61"/>
  </w:num>
  <w:num w:numId="43">
    <w:abstractNumId w:val="31"/>
  </w:num>
  <w:num w:numId="44">
    <w:abstractNumId w:val="52"/>
  </w:num>
  <w:num w:numId="45">
    <w:abstractNumId w:val="10"/>
  </w:num>
  <w:num w:numId="46">
    <w:abstractNumId w:val="55"/>
  </w:num>
  <w:num w:numId="47">
    <w:abstractNumId w:val="22"/>
  </w:num>
  <w:num w:numId="48">
    <w:abstractNumId w:val="58"/>
  </w:num>
  <w:num w:numId="49">
    <w:abstractNumId w:val="13"/>
  </w:num>
  <w:num w:numId="50">
    <w:abstractNumId w:val="9"/>
  </w:num>
  <w:num w:numId="51">
    <w:abstractNumId w:val="54"/>
  </w:num>
  <w:num w:numId="52">
    <w:abstractNumId w:val="56"/>
  </w:num>
  <w:num w:numId="53">
    <w:abstractNumId w:val="43"/>
  </w:num>
  <w:num w:numId="54">
    <w:abstractNumId w:val="72"/>
  </w:num>
  <w:num w:numId="55">
    <w:abstractNumId w:val="63"/>
  </w:num>
  <w:num w:numId="56">
    <w:abstractNumId w:val="48"/>
  </w:num>
  <w:num w:numId="57">
    <w:abstractNumId w:val="27"/>
  </w:num>
  <w:num w:numId="58">
    <w:abstractNumId w:val="16"/>
  </w:num>
  <w:num w:numId="59">
    <w:abstractNumId w:val="20"/>
  </w:num>
  <w:num w:numId="60">
    <w:abstractNumId w:val="71"/>
  </w:num>
  <w:num w:numId="61">
    <w:abstractNumId w:val="1"/>
  </w:num>
  <w:num w:numId="62">
    <w:abstractNumId w:val="15"/>
  </w:num>
  <w:num w:numId="63">
    <w:abstractNumId w:val="7"/>
  </w:num>
  <w:num w:numId="64">
    <w:abstractNumId w:val="14"/>
  </w:num>
  <w:num w:numId="65">
    <w:abstractNumId w:val="5"/>
  </w:num>
  <w:num w:numId="66">
    <w:abstractNumId w:val="25"/>
  </w:num>
  <w:num w:numId="67">
    <w:abstractNumId w:val="38"/>
  </w:num>
  <w:num w:numId="68">
    <w:abstractNumId w:val="60"/>
  </w:num>
  <w:num w:numId="69">
    <w:abstractNumId w:val="41"/>
  </w:num>
  <w:num w:numId="70">
    <w:abstractNumId w:val="2"/>
  </w:num>
  <w:num w:numId="71">
    <w:abstractNumId w:val="50"/>
  </w:num>
  <w:num w:numId="72">
    <w:abstractNumId w:val="45"/>
  </w:num>
  <w:num w:numId="73">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DF8"/>
    <w:rsid w:val="0000307A"/>
    <w:rsid w:val="000073E6"/>
    <w:rsid w:val="000107FB"/>
    <w:rsid w:val="0001440E"/>
    <w:rsid w:val="00017E16"/>
    <w:rsid w:val="00017E56"/>
    <w:rsid w:val="00021C63"/>
    <w:rsid w:val="00023938"/>
    <w:rsid w:val="00023C4C"/>
    <w:rsid w:val="00023EA9"/>
    <w:rsid w:val="00024138"/>
    <w:rsid w:val="00024855"/>
    <w:rsid w:val="000252AF"/>
    <w:rsid w:val="00026875"/>
    <w:rsid w:val="00027328"/>
    <w:rsid w:val="00027E59"/>
    <w:rsid w:val="00035CF5"/>
    <w:rsid w:val="000373D9"/>
    <w:rsid w:val="0004489A"/>
    <w:rsid w:val="000467CB"/>
    <w:rsid w:val="00046A03"/>
    <w:rsid w:val="00047D8F"/>
    <w:rsid w:val="000519AA"/>
    <w:rsid w:val="00056C82"/>
    <w:rsid w:val="0006101E"/>
    <w:rsid w:val="00061182"/>
    <w:rsid w:val="0006153F"/>
    <w:rsid w:val="00061EC6"/>
    <w:rsid w:val="00063997"/>
    <w:rsid w:val="00065C25"/>
    <w:rsid w:val="0007047B"/>
    <w:rsid w:val="0007143C"/>
    <w:rsid w:val="000736A0"/>
    <w:rsid w:val="00076756"/>
    <w:rsid w:val="000767D6"/>
    <w:rsid w:val="00083296"/>
    <w:rsid w:val="00086071"/>
    <w:rsid w:val="000900EE"/>
    <w:rsid w:val="00090AFE"/>
    <w:rsid w:val="00093356"/>
    <w:rsid w:val="00094CEF"/>
    <w:rsid w:val="000978D4"/>
    <w:rsid w:val="000A160D"/>
    <w:rsid w:val="000A1C65"/>
    <w:rsid w:val="000A484E"/>
    <w:rsid w:val="000A67C9"/>
    <w:rsid w:val="000A7C9B"/>
    <w:rsid w:val="000B021C"/>
    <w:rsid w:val="000B304C"/>
    <w:rsid w:val="000B32F5"/>
    <w:rsid w:val="000B3745"/>
    <w:rsid w:val="000B46F8"/>
    <w:rsid w:val="000B4909"/>
    <w:rsid w:val="000B4A1D"/>
    <w:rsid w:val="000B4A9C"/>
    <w:rsid w:val="000B540E"/>
    <w:rsid w:val="000C025B"/>
    <w:rsid w:val="000C0649"/>
    <w:rsid w:val="000D0FE4"/>
    <w:rsid w:val="000D1564"/>
    <w:rsid w:val="000D244C"/>
    <w:rsid w:val="000D27A9"/>
    <w:rsid w:val="000D4345"/>
    <w:rsid w:val="000D5F22"/>
    <w:rsid w:val="000E0242"/>
    <w:rsid w:val="000E461C"/>
    <w:rsid w:val="000E6A68"/>
    <w:rsid w:val="000F113E"/>
    <w:rsid w:val="001010A2"/>
    <w:rsid w:val="00101CC9"/>
    <w:rsid w:val="0010214A"/>
    <w:rsid w:val="00103ED2"/>
    <w:rsid w:val="00104F21"/>
    <w:rsid w:val="00112984"/>
    <w:rsid w:val="00114170"/>
    <w:rsid w:val="001204DC"/>
    <w:rsid w:val="001223E0"/>
    <w:rsid w:val="001259B9"/>
    <w:rsid w:val="001260F8"/>
    <w:rsid w:val="00126802"/>
    <w:rsid w:val="001308D0"/>
    <w:rsid w:val="00130F91"/>
    <w:rsid w:val="00131BBC"/>
    <w:rsid w:val="00133BD3"/>
    <w:rsid w:val="0013442C"/>
    <w:rsid w:val="001347E7"/>
    <w:rsid w:val="001354FE"/>
    <w:rsid w:val="00135693"/>
    <w:rsid w:val="00136E9D"/>
    <w:rsid w:val="00137832"/>
    <w:rsid w:val="00141BE1"/>
    <w:rsid w:val="00144B84"/>
    <w:rsid w:val="001461E4"/>
    <w:rsid w:val="0015467E"/>
    <w:rsid w:val="001572CE"/>
    <w:rsid w:val="00162B63"/>
    <w:rsid w:val="00162D78"/>
    <w:rsid w:val="00163D43"/>
    <w:rsid w:val="00167888"/>
    <w:rsid w:val="0017106A"/>
    <w:rsid w:val="00174924"/>
    <w:rsid w:val="00176615"/>
    <w:rsid w:val="00180B07"/>
    <w:rsid w:val="00184BBB"/>
    <w:rsid w:val="00184EC9"/>
    <w:rsid w:val="001950B9"/>
    <w:rsid w:val="001A0843"/>
    <w:rsid w:val="001A297E"/>
    <w:rsid w:val="001A5768"/>
    <w:rsid w:val="001A6832"/>
    <w:rsid w:val="001A74D3"/>
    <w:rsid w:val="001A7944"/>
    <w:rsid w:val="001B31C4"/>
    <w:rsid w:val="001B42DC"/>
    <w:rsid w:val="001B4621"/>
    <w:rsid w:val="001C0D01"/>
    <w:rsid w:val="001C199C"/>
    <w:rsid w:val="001C1FB4"/>
    <w:rsid w:val="001C2359"/>
    <w:rsid w:val="001C3449"/>
    <w:rsid w:val="001C4A32"/>
    <w:rsid w:val="001C4A5A"/>
    <w:rsid w:val="001C58CF"/>
    <w:rsid w:val="001D08F1"/>
    <w:rsid w:val="001D3028"/>
    <w:rsid w:val="001D4160"/>
    <w:rsid w:val="001D6246"/>
    <w:rsid w:val="001D6BB0"/>
    <w:rsid w:val="001E21BB"/>
    <w:rsid w:val="001E604B"/>
    <w:rsid w:val="001E6A15"/>
    <w:rsid w:val="001F0A79"/>
    <w:rsid w:val="001F0FDA"/>
    <w:rsid w:val="001F4161"/>
    <w:rsid w:val="001F58D1"/>
    <w:rsid w:val="001F71C1"/>
    <w:rsid w:val="00200070"/>
    <w:rsid w:val="002011A0"/>
    <w:rsid w:val="00202F7C"/>
    <w:rsid w:val="00214896"/>
    <w:rsid w:val="00217890"/>
    <w:rsid w:val="00220E69"/>
    <w:rsid w:val="00223E68"/>
    <w:rsid w:val="00224472"/>
    <w:rsid w:val="00230341"/>
    <w:rsid w:val="00232C5A"/>
    <w:rsid w:val="00242349"/>
    <w:rsid w:val="00247D8C"/>
    <w:rsid w:val="00250C94"/>
    <w:rsid w:val="002536A4"/>
    <w:rsid w:val="0025731D"/>
    <w:rsid w:val="002620FD"/>
    <w:rsid w:val="00262546"/>
    <w:rsid w:val="0026380B"/>
    <w:rsid w:val="00267D9D"/>
    <w:rsid w:val="002714A2"/>
    <w:rsid w:val="0027309E"/>
    <w:rsid w:val="002738D3"/>
    <w:rsid w:val="002756A7"/>
    <w:rsid w:val="00280026"/>
    <w:rsid w:val="0028050C"/>
    <w:rsid w:val="00281599"/>
    <w:rsid w:val="00283627"/>
    <w:rsid w:val="0028555C"/>
    <w:rsid w:val="00291B37"/>
    <w:rsid w:val="0029261E"/>
    <w:rsid w:val="00293F6F"/>
    <w:rsid w:val="00294464"/>
    <w:rsid w:val="00294B82"/>
    <w:rsid w:val="00297127"/>
    <w:rsid w:val="002A1E71"/>
    <w:rsid w:val="002A28AE"/>
    <w:rsid w:val="002A3023"/>
    <w:rsid w:val="002A6491"/>
    <w:rsid w:val="002A6606"/>
    <w:rsid w:val="002A7388"/>
    <w:rsid w:val="002B0B6B"/>
    <w:rsid w:val="002B1A94"/>
    <w:rsid w:val="002B2137"/>
    <w:rsid w:val="002B2C67"/>
    <w:rsid w:val="002B31DA"/>
    <w:rsid w:val="002B5F10"/>
    <w:rsid w:val="002B6390"/>
    <w:rsid w:val="002B6750"/>
    <w:rsid w:val="002B6979"/>
    <w:rsid w:val="002B70CC"/>
    <w:rsid w:val="002C157F"/>
    <w:rsid w:val="002C2A5B"/>
    <w:rsid w:val="002C432A"/>
    <w:rsid w:val="002C475C"/>
    <w:rsid w:val="002C4B2E"/>
    <w:rsid w:val="002C53D9"/>
    <w:rsid w:val="002D1CAB"/>
    <w:rsid w:val="002D1F2F"/>
    <w:rsid w:val="002D5EF2"/>
    <w:rsid w:val="002E1D06"/>
    <w:rsid w:val="002E2D48"/>
    <w:rsid w:val="002E69AA"/>
    <w:rsid w:val="002F18F1"/>
    <w:rsid w:val="002F40B6"/>
    <w:rsid w:val="002F593B"/>
    <w:rsid w:val="002F6184"/>
    <w:rsid w:val="002F79AE"/>
    <w:rsid w:val="002F79E3"/>
    <w:rsid w:val="00301C25"/>
    <w:rsid w:val="0030331A"/>
    <w:rsid w:val="00303961"/>
    <w:rsid w:val="00304ECC"/>
    <w:rsid w:val="003052BA"/>
    <w:rsid w:val="00305544"/>
    <w:rsid w:val="00306400"/>
    <w:rsid w:val="00306B5B"/>
    <w:rsid w:val="00307589"/>
    <w:rsid w:val="0031020E"/>
    <w:rsid w:val="0031100F"/>
    <w:rsid w:val="003164F5"/>
    <w:rsid w:val="00316F7C"/>
    <w:rsid w:val="00322607"/>
    <w:rsid w:val="00323C42"/>
    <w:rsid w:val="00324719"/>
    <w:rsid w:val="003314C0"/>
    <w:rsid w:val="00332C82"/>
    <w:rsid w:val="0033363F"/>
    <w:rsid w:val="00333956"/>
    <w:rsid w:val="003344D0"/>
    <w:rsid w:val="00340A32"/>
    <w:rsid w:val="00342E35"/>
    <w:rsid w:val="00344888"/>
    <w:rsid w:val="00344A9E"/>
    <w:rsid w:val="00351318"/>
    <w:rsid w:val="0036020F"/>
    <w:rsid w:val="00361812"/>
    <w:rsid w:val="00363438"/>
    <w:rsid w:val="003644E7"/>
    <w:rsid w:val="00370DB2"/>
    <w:rsid w:val="0037335A"/>
    <w:rsid w:val="00373B1C"/>
    <w:rsid w:val="00374CAD"/>
    <w:rsid w:val="00375E33"/>
    <w:rsid w:val="00377601"/>
    <w:rsid w:val="003803DF"/>
    <w:rsid w:val="003829AB"/>
    <w:rsid w:val="0038344D"/>
    <w:rsid w:val="003909BF"/>
    <w:rsid w:val="003939BF"/>
    <w:rsid w:val="00393FBB"/>
    <w:rsid w:val="0039693F"/>
    <w:rsid w:val="003A2399"/>
    <w:rsid w:val="003A3D35"/>
    <w:rsid w:val="003B0717"/>
    <w:rsid w:val="003B42FA"/>
    <w:rsid w:val="003B4DBB"/>
    <w:rsid w:val="003B5043"/>
    <w:rsid w:val="003B6BBF"/>
    <w:rsid w:val="003B6FC3"/>
    <w:rsid w:val="003C238D"/>
    <w:rsid w:val="003C29E9"/>
    <w:rsid w:val="003C652A"/>
    <w:rsid w:val="003D4FCA"/>
    <w:rsid w:val="003D5A43"/>
    <w:rsid w:val="003D6682"/>
    <w:rsid w:val="003D7F63"/>
    <w:rsid w:val="003E061A"/>
    <w:rsid w:val="003E07B1"/>
    <w:rsid w:val="003E0D02"/>
    <w:rsid w:val="003E0F7D"/>
    <w:rsid w:val="003E31B2"/>
    <w:rsid w:val="003E3E26"/>
    <w:rsid w:val="003E5BA4"/>
    <w:rsid w:val="003E7FC9"/>
    <w:rsid w:val="003F04CD"/>
    <w:rsid w:val="003F2260"/>
    <w:rsid w:val="003F6572"/>
    <w:rsid w:val="003F734B"/>
    <w:rsid w:val="003F7B32"/>
    <w:rsid w:val="004007EC"/>
    <w:rsid w:val="00401D8C"/>
    <w:rsid w:val="0040440B"/>
    <w:rsid w:val="00407C43"/>
    <w:rsid w:val="00407F90"/>
    <w:rsid w:val="00410381"/>
    <w:rsid w:val="00410DAB"/>
    <w:rsid w:val="004111B5"/>
    <w:rsid w:val="00416030"/>
    <w:rsid w:val="00421548"/>
    <w:rsid w:val="0042180E"/>
    <w:rsid w:val="00424596"/>
    <w:rsid w:val="00424F26"/>
    <w:rsid w:val="00425B85"/>
    <w:rsid w:val="00427938"/>
    <w:rsid w:val="0043056F"/>
    <w:rsid w:val="00433EEC"/>
    <w:rsid w:val="00434C14"/>
    <w:rsid w:val="00434D9D"/>
    <w:rsid w:val="00437BF9"/>
    <w:rsid w:val="004430F1"/>
    <w:rsid w:val="00444E77"/>
    <w:rsid w:val="00445265"/>
    <w:rsid w:val="0045133A"/>
    <w:rsid w:val="00453CC1"/>
    <w:rsid w:val="0045550E"/>
    <w:rsid w:val="004603BD"/>
    <w:rsid w:val="0046130E"/>
    <w:rsid w:val="00464441"/>
    <w:rsid w:val="004646B5"/>
    <w:rsid w:val="004661E8"/>
    <w:rsid w:val="00467A5D"/>
    <w:rsid w:val="0047124C"/>
    <w:rsid w:val="00473716"/>
    <w:rsid w:val="004766B9"/>
    <w:rsid w:val="00476A2B"/>
    <w:rsid w:val="00480BD0"/>
    <w:rsid w:val="00480E19"/>
    <w:rsid w:val="00482ED4"/>
    <w:rsid w:val="00483F3A"/>
    <w:rsid w:val="0048430B"/>
    <w:rsid w:val="00485B88"/>
    <w:rsid w:val="00487608"/>
    <w:rsid w:val="004965CD"/>
    <w:rsid w:val="004A0CEC"/>
    <w:rsid w:val="004A268E"/>
    <w:rsid w:val="004A297C"/>
    <w:rsid w:val="004A2999"/>
    <w:rsid w:val="004A3A88"/>
    <w:rsid w:val="004A5D89"/>
    <w:rsid w:val="004A7F64"/>
    <w:rsid w:val="004B0769"/>
    <w:rsid w:val="004B09DC"/>
    <w:rsid w:val="004B2D61"/>
    <w:rsid w:val="004B3254"/>
    <w:rsid w:val="004B4866"/>
    <w:rsid w:val="004B7DBF"/>
    <w:rsid w:val="004B7E61"/>
    <w:rsid w:val="004C0B2D"/>
    <w:rsid w:val="004C1868"/>
    <w:rsid w:val="004C1F4E"/>
    <w:rsid w:val="004C20D1"/>
    <w:rsid w:val="004C4BCC"/>
    <w:rsid w:val="004C6B60"/>
    <w:rsid w:val="004D29B0"/>
    <w:rsid w:val="004D6A27"/>
    <w:rsid w:val="004E08BD"/>
    <w:rsid w:val="004E0B09"/>
    <w:rsid w:val="004E2C65"/>
    <w:rsid w:val="004F0B04"/>
    <w:rsid w:val="004F13BA"/>
    <w:rsid w:val="004F2F3F"/>
    <w:rsid w:val="004F307C"/>
    <w:rsid w:val="004F5126"/>
    <w:rsid w:val="004F5975"/>
    <w:rsid w:val="004F6AD3"/>
    <w:rsid w:val="005002F1"/>
    <w:rsid w:val="005071B1"/>
    <w:rsid w:val="005112D7"/>
    <w:rsid w:val="005118FB"/>
    <w:rsid w:val="00514A27"/>
    <w:rsid w:val="00514D1D"/>
    <w:rsid w:val="005150BF"/>
    <w:rsid w:val="005162A2"/>
    <w:rsid w:val="00516F00"/>
    <w:rsid w:val="0051781C"/>
    <w:rsid w:val="0052014C"/>
    <w:rsid w:val="00520627"/>
    <w:rsid w:val="00521A2C"/>
    <w:rsid w:val="0052257F"/>
    <w:rsid w:val="005248EF"/>
    <w:rsid w:val="005259F9"/>
    <w:rsid w:val="005309EE"/>
    <w:rsid w:val="0053153A"/>
    <w:rsid w:val="00531B3C"/>
    <w:rsid w:val="005331F7"/>
    <w:rsid w:val="0053475B"/>
    <w:rsid w:val="00536D8E"/>
    <w:rsid w:val="00536FC5"/>
    <w:rsid w:val="005405A7"/>
    <w:rsid w:val="00541105"/>
    <w:rsid w:val="0054163D"/>
    <w:rsid w:val="00544115"/>
    <w:rsid w:val="005503B7"/>
    <w:rsid w:val="00550B1C"/>
    <w:rsid w:val="00553420"/>
    <w:rsid w:val="00557D41"/>
    <w:rsid w:val="0056026D"/>
    <w:rsid w:val="00565F6F"/>
    <w:rsid w:val="00571209"/>
    <w:rsid w:val="00572C4D"/>
    <w:rsid w:val="00573CD5"/>
    <w:rsid w:val="005800D0"/>
    <w:rsid w:val="00590B1A"/>
    <w:rsid w:val="00591F68"/>
    <w:rsid w:val="00592D71"/>
    <w:rsid w:val="0059665E"/>
    <w:rsid w:val="0059693D"/>
    <w:rsid w:val="005970A4"/>
    <w:rsid w:val="005A192A"/>
    <w:rsid w:val="005A2A13"/>
    <w:rsid w:val="005A48C4"/>
    <w:rsid w:val="005B099F"/>
    <w:rsid w:val="005B22A6"/>
    <w:rsid w:val="005B3A7A"/>
    <w:rsid w:val="005B554F"/>
    <w:rsid w:val="005B62B0"/>
    <w:rsid w:val="005B70D2"/>
    <w:rsid w:val="005C3806"/>
    <w:rsid w:val="005C4A20"/>
    <w:rsid w:val="005C6786"/>
    <w:rsid w:val="005C71FE"/>
    <w:rsid w:val="005D0EB8"/>
    <w:rsid w:val="005D1181"/>
    <w:rsid w:val="005D1354"/>
    <w:rsid w:val="005D13C6"/>
    <w:rsid w:val="005D3657"/>
    <w:rsid w:val="005D3876"/>
    <w:rsid w:val="005D40D1"/>
    <w:rsid w:val="005E486B"/>
    <w:rsid w:val="005E4B9A"/>
    <w:rsid w:val="005E55D1"/>
    <w:rsid w:val="005E5AA2"/>
    <w:rsid w:val="005E6420"/>
    <w:rsid w:val="005F0CFC"/>
    <w:rsid w:val="005F238D"/>
    <w:rsid w:val="005F47AB"/>
    <w:rsid w:val="005F64CB"/>
    <w:rsid w:val="0060056C"/>
    <w:rsid w:val="00602549"/>
    <w:rsid w:val="00603E5F"/>
    <w:rsid w:val="00605533"/>
    <w:rsid w:val="006115CC"/>
    <w:rsid w:val="006117C8"/>
    <w:rsid w:val="006142E7"/>
    <w:rsid w:val="0061488C"/>
    <w:rsid w:val="006158CC"/>
    <w:rsid w:val="00616CAD"/>
    <w:rsid w:val="00617F82"/>
    <w:rsid w:val="006216CE"/>
    <w:rsid w:val="00621C4B"/>
    <w:rsid w:val="006220C5"/>
    <w:rsid w:val="00622BF3"/>
    <w:rsid w:val="00625AEB"/>
    <w:rsid w:val="00625D0F"/>
    <w:rsid w:val="00630C1B"/>
    <w:rsid w:val="0063181D"/>
    <w:rsid w:val="006321B3"/>
    <w:rsid w:val="00633383"/>
    <w:rsid w:val="00634872"/>
    <w:rsid w:val="006350BB"/>
    <w:rsid w:val="00635122"/>
    <w:rsid w:val="00635AC0"/>
    <w:rsid w:val="006442D0"/>
    <w:rsid w:val="00645FFE"/>
    <w:rsid w:val="006525EF"/>
    <w:rsid w:val="006535BB"/>
    <w:rsid w:val="00653AC1"/>
    <w:rsid w:val="006613AF"/>
    <w:rsid w:val="0066174D"/>
    <w:rsid w:val="0066175A"/>
    <w:rsid w:val="00662DA3"/>
    <w:rsid w:val="00663304"/>
    <w:rsid w:val="00670561"/>
    <w:rsid w:val="00671099"/>
    <w:rsid w:val="00671AC7"/>
    <w:rsid w:val="0067269A"/>
    <w:rsid w:val="00672763"/>
    <w:rsid w:val="00672EA7"/>
    <w:rsid w:val="0067319C"/>
    <w:rsid w:val="00674FC3"/>
    <w:rsid w:val="00676BE3"/>
    <w:rsid w:val="006833B5"/>
    <w:rsid w:val="00684458"/>
    <w:rsid w:val="00685F40"/>
    <w:rsid w:val="006909FC"/>
    <w:rsid w:val="00691E93"/>
    <w:rsid w:val="00692937"/>
    <w:rsid w:val="00694DAD"/>
    <w:rsid w:val="006A0357"/>
    <w:rsid w:val="006A18C8"/>
    <w:rsid w:val="006A28B1"/>
    <w:rsid w:val="006A39DA"/>
    <w:rsid w:val="006A6FF3"/>
    <w:rsid w:val="006A7F09"/>
    <w:rsid w:val="006B3A1C"/>
    <w:rsid w:val="006B73F0"/>
    <w:rsid w:val="006C1718"/>
    <w:rsid w:val="006C19AC"/>
    <w:rsid w:val="006C67E1"/>
    <w:rsid w:val="006D34C3"/>
    <w:rsid w:val="006D3F5F"/>
    <w:rsid w:val="006D6BA1"/>
    <w:rsid w:val="006E0AF0"/>
    <w:rsid w:val="006E10F7"/>
    <w:rsid w:val="006E2028"/>
    <w:rsid w:val="006E4A4F"/>
    <w:rsid w:val="006E4DF8"/>
    <w:rsid w:val="006E4EA1"/>
    <w:rsid w:val="006E5F11"/>
    <w:rsid w:val="006E677B"/>
    <w:rsid w:val="006E78AD"/>
    <w:rsid w:val="006E7D06"/>
    <w:rsid w:val="006F0ABD"/>
    <w:rsid w:val="006F3B31"/>
    <w:rsid w:val="006F759F"/>
    <w:rsid w:val="00701959"/>
    <w:rsid w:val="00702DA3"/>
    <w:rsid w:val="0070594A"/>
    <w:rsid w:val="00705D3E"/>
    <w:rsid w:val="007078DA"/>
    <w:rsid w:val="00712CF5"/>
    <w:rsid w:val="0071380C"/>
    <w:rsid w:val="00714FDC"/>
    <w:rsid w:val="00716B54"/>
    <w:rsid w:val="00724510"/>
    <w:rsid w:val="00724949"/>
    <w:rsid w:val="00725F46"/>
    <w:rsid w:val="00726B2D"/>
    <w:rsid w:val="0072737E"/>
    <w:rsid w:val="007406A0"/>
    <w:rsid w:val="00743115"/>
    <w:rsid w:val="00752704"/>
    <w:rsid w:val="007541AD"/>
    <w:rsid w:val="00755DBF"/>
    <w:rsid w:val="007605DB"/>
    <w:rsid w:val="007641A6"/>
    <w:rsid w:val="00765B7D"/>
    <w:rsid w:val="00766132"/>
    <w:rsid w:val="007662EB"/>
    <w:rsid w:val="007700F0"/>
    <w:rsid w:val="0077046D"/>
    <w:rsid w:val="00771B1A"/>
    <w:rsid w:val="00772E03"/>
    <w:rsid w:val="00776838"/>
    <w:rsid w:val="00776AF3"/>
    <w:rsid w:val="0078575D"/>
    <w:rsid w:val="00787FB6"/>
    <w:rsid w:val="00790B77"/>
    <w:rsid w:val="00791192"/>
    <w:rsid w:val="007947CE"/>
    <w:rsid w:val="00796428"/>
    <w:rsid w:val="00797746"/>
    <w:rsid w:val="007B009F"/>
    <w:rsid w:val="007B09B7"/>
    <w:rsid w:val="007B3679"/>
    <w:rsid w:val="007B4ECC"/>
    <w:rsid w:val="007B73A7"/>
    <w:rsid w:val="007C1BA1"/>
    <w:rsid w:val="007C3704"/>
    <w:rsid w:val="007C4030"/>
    <w:rsid w:val="007C5CFD"/>
    <w:rsid w:val="007D1392"/>
    <w:rsid w:val="007D4A27"/>
    <w:rsid w:val="007E0266"/>
    <w:rsid w:val="007E2C64"/>
    <w:rsid w:val="007E52F7"/>
    <w:rsid w:val="007F0854"/>
    <w:rsid w:val="007F133F"/>
    <w:rsid w:val="007F1F1B"/>
    <w:rsid w:val="007F46C7"/>
    <w:rsid w:val="007F6092"/>
    <w:rsid w:val="00804C28"/>
    <w:rsid w:val="0080585D"/>
    <w:rsid w:val="00806DA4"/>
    <w:rsid w:val="00806EA4"/>
    <w:rsid w:val="00811F74"/>
    <w:rsid w:val="008134A2"/>
    <w:rsid w:val="008134EF"/>
    <w:rsid w:val="00815209"/>
    <w:rsid w:val="008153E5"/>
    <w:rsid w:val="00817DD5"/>
    <w:rsid w:val="00821227"/>
    <w:rsid w:val="008338B2"/>
    <w:rsid w:val="00834234"/>
    <w:rsid w:val="0083527D"/>
    <w:rsid w:val="008359C4"/>
    <w:rsid w:val="00835C11"/>
    <w:rsid w:val="008455AC"/>
    <w:rsid w:val="00845F90"/>
    <w:rsid w:val="00846676"/>
    <w:rsid w:val="00846A23"/>
    <w:rsid w:val="00847482"/>
    <w:rsid w:val="00850433"/>
    <w:rsid w:val="00850F62"/>
    <w:rsid w:val="0085313D"/>
    <w:rsid w:val="00853250"/>
    <w:rsid w:val="00856882"/>
    <w:rsid w:val="008610B3"/>
    <w:rsid w:val="00861EBA"/>
    <w:rsid w:val="00863848"/>
    <w:rsid w:val="00865858"/>
    <w:rsid w:val="008663D6"/>
    <w:rsid w:val="00867D68"/>
    <w:rsid w:val="0087078F"/>
    <w:rsid w:val="0087542F"/>
    <w:rsid w:val="008758F4"/>
    <w:rsid w:val="00880A62"/>
    <w:rsid w:val="00880D54"/>
    <w:rsid w:val="0088399F"/>
    <w:rsid w:val="008849D9"/>
    <w:rsid w:val="00885858"/>
    <w:rsid w:val="00893EFD"/>
    <w:rsid w:val="008948DD"/>
    <w:rsid w:val="0089767A"/>
    <w:rsid w:val="008A0AD6"/>
    <w:rsid w:val="008A14E0"/>
    <w:rsid w:val="008A3C4F"/>
    <w:rsid w:val="008A6527"/>
    <w:rsid w:val="008A7730"/>
    <w:rsid w:val="008B0635"/>
    <w:rsid w:val="008B3156"/>
    <w:rsid w:val="008B3EE9"/>
    <w:rsid w:val="008B410D"/>
    <w:rsid w:val="008B7CC5"/>
    <w:rsid w:val="008C1908"/>
    <w:rsid w:val="008C1988"/>
    <w:rsid w:val="008C2899"/>
    <w:rsid w:val="008C2FED"/>
    <w:rsid w:val="008C389A"/>
    <w:rsid w:val="008D3E77"/>
    <w:rsid w:val="008D4C01"/>
    <w:rsid w:val="008E451E"/>
    <w:rsid w:val="008E49EF"/>
    <w:rsid w:val="008E5BC6"/>
    <w:rsid w:val="008E61FC"/>
    <w:rsid w:val="008E7D12"/>
    <w:rsid w:val="008F2D6E"/>
    <w:rsid w:val="008F3199"/>
    <w:rsid w:val="008F6021"/>
    <w:rsid w:val="00901914"/>
    <w:rsid w:val="00904416"/>
    <w:rsid w:val="00910934"/>
    <w:rsid w:val="00910C38"/>
    <w:rsid w:val="0091215B"/>
    <w:rsid w:val="00921246"/>
    <w:rsid w:val="009242D7"/>
    <w:rsid w:val="009251C8"/>
    <w:rsid w:val="00926513"/>
    <w:rsid w:val="00927CF5"/>
    <w:rsid w:val="009337AC"/>
    <w:rsid w:val="009337DB"/>
    <w:rsid w:val="009376E1"/>
    <w:rsid w:val="00945323"/>
    <w:rsid w:val="009466D9"/>
    <w:rsid w:val="00946DFC"/>
    <w:rsid w:val="00947405"/>
    <w:rsid w:val="00953A1D"/>
    <w:rsid w:val="00960C8F"/>
    <w:rsid w:val="00961450"/>
    <w:rsid w:val="00964C7C"/>
    <w:rsid w:val="0096670A"/>
    <w:rsid w:val="00967662"/>
    <w:rsid w:val="00971033"/>
    <w:rsid w:val="009736EA"/>
    <w:rsid w:val="00977C91"/>
    <w:rsid w:val="00977DAD"/>
    <w:rsid w:val="00980A1E"/>
    <w:rsid w:val="00981797"/>
    <w:rsid w:val="00981C04"/>
    <w:rsid w:val="00984141"/>
    <w:rsid w:val="00987A51"/>
    <w:rsid w:val="0099473F"/>
    <w:rsid w:val="009A5EF4"/>
    <w:rsid w:val="009A7C79"/>
    <w:rsid w:val="009B251F"/>
    <w:rsid w:val="009B35EE"/>
    <w:rsid w:val="009B715F"/>
    <w:rsid w:val="009B71F9"/>
    <w:rsid w:val="009C0014"/>
    <w:rsid w:val="009C0294"/>
    <w:rsid w:val="009C1625"/>
    <w:rsid w:val="009C1A7A"/>
    <w:rsid w:val="009C3872"/>
    <w:rsid w:val="009C5787"/>
    <w:rsid w:val="009C6F87"/>
    <w:rsid w:val="009D03AF"/>
    <w:rsid w:val="009D2E1D"/>
    <w:rsid w:val="009D335D"/>
    <w:rsid w:val="009D3928"/>
    <w:rsid w:val="009D422B"/>
    <w:rsid w:val="009E1E5A"/>
    <w:rsid w:val="009E4204"/>
    <w:rsid w:val="009E7CD7"/>
    <w:rsid w:val="009E7D95"/>
    <w:rsid w:val="009F55F8"/>
    <w:rsid w:val="009F5EE1"/>
    <w:rsid w:val="009F6734"/>
    <w:rsid w:val="009F77A2"/>
    <w:rsid w:val="00A00AB6"/>
    <w:rsid w:val="00A01ADC"/>
    <w:rsid w:val="00A040DE"/>
    <w:rsid w:val="00A10508"/>
    <w:rsid w:val="00A106B0"/>
    <w:rsid w:val="00A107D6"/>
    <w:rsid w:val="00A12C3B"/>
    <w:rsid w:val="00A1368E"/>
    <w:rsid w:val="00A15F20"/>
    <w:rsid w:val="00A23EDD"/>
    <w:rsid w:val="00A24F32"/>
    <w:rsid w:val="00A350E8"/>
    <w:rsid w:val="00A36BBF"/>
    <w:rsid w:val="00A37AAD"/>
    <w:rsid w:val="00A44965"/>
    <w:rsid w:val="00A44C73"/>
    <w:rsid w:val="00A45186"/>
    <w:rsid w:val="00A46B57"/>
    <w:rsid w:val="00A5279D"/>
    <w:rsid w:val="00A559BC"/>
    <w:rsid w:val="00A6017E"/>
    <w:rsid w:val="00A60E5A"/>
    <w:rsid w:val="00A60F7E"/>
    <w:rsid w:val="00A61B31"/>
    <w:rsid w:val="00A61F3B"/>
    <w:rsid w:val="00A62444"/>
    <w:rsid w:val="00A63B08"/>
    <w:rsid w:val="00A676A1"/>
    <w:rsid w:val="00A67E5F"/>
    <w:rsid w:val="00A7456F"/>
    <w:rsid w:val="00A87BD7"/>
    <w:rsid w:val="00A90A02"/>
    <w:rsid w:val="00A92208"/>
    <w:rsid w:val="00A93933"/>
    <w:rsid w:val="00A95778"/>
    <w:rsid w:val="00AA0131"/>
    <w:rsid w:val="00AA4653"/>
    <w:rsid w:val="00AA48CD"/>
    <w:rsid w:val="00AA53CE"/>
    <w:rsid w:val="00AA5A3E"/>
    <w:rsid w:val="00AA6920"/>
    <w:rsid w:val="00AA6FB4"/>
    <w:rsid w:val="00AB0715"/>
    <w:rsid w:val="00AB256C"/>
    <w:rsid w:val="00AB63B7"/>
    <w:rsid w:val="00AC1051"/>
    <w:rsid w:val="00AC1DE3"/>
    <w:rsid w:val="00AC2866"/>
    <w:rsid w:val="00AC421A"/>
    <w:rsid w:val="00AC688D"/>
    <w:rsid w:val="00AD0378"/>
    <w:rsid w:val="00AD1612"/>
    <w:rsid w:val="00AD5665"/>
    <w:rsid w:val="00AD5D79"/>
    <w:rsid w:val="00AD652F"/>
    <w:rsid w:val="00AD6F7A"/>
    <w:rsid w:val="00AE0A19"/>
    <w:rsid w:val="00AE749F"/>
    <w:rsid w:val="00AE7CF6"/>
    <w:rsid w:val="00AF03E9"/>
    <w:rsid w:val="00AF04F5"/>
    <w:rsid w:val="00AF1DDF"/>
    <w:rsid w:val="00AF25F8"/>
    <w:rsid w:val="00AF32EE"/>
    <w:rsid w:val="00AF49EF"/>
    <w:rsid w:val="00AF7D27"/>
    <w:rsid w:val="00AF7E5D"/>
    <w:rsid w:val="00B01741"/>
    <w:rsid w:val="00B023AF"/>
    <w:rsid w:val="00B038A9"/>
    <w:rsid w:val="00B03E52"/>
    <w:rsid w:val="00B1498B"/>
    <w:rsid w:val="00B16C49"/>
    <w:rsid w:val="00B16C74"/>
    <w:rsid w:val="00B205CD"/>
    <w:rsid w:val="00B22B25"/>
    <w:rsid w:val="00B255AE"/>
    <w:rsid w:val="00B26D31"/>
    <w:rsid w:val="00B2704D"/>
    <w:rsid w:val="00B30E22"/>
    <w:rsid w:val="00B348F2"/>
    <w:rsid w:val="00B35A0E"/>
    <w:rsid w:val="00B36004"/>
    <w:rsid w:val="00B43DC8"/>
    <w:rsid w:val="00B45C4A"/>
    <w:rsid w:val="00B512FC"/>
    <w:rsid w:val="00B527C1"/>
    <w:rsid w:val="00B53F2A"/>
    <w:rsid w:val="00B615EE"/>
    <w:rsid w:val="00B67A9B"/>
    <w:rsid w:val="00B708B3"/>
    <w:rsid w:val="00B70A06"/>
    <w:rsid w:val="00B77A26"/>
    <w:rsid w:val="00B83629"/>
    <w:rsid w:val="00B84C95"/>
    <w:rsid w:val="00B86EA2"/>
    <w:rsid w:val="00B87081"/>
    <w:rsid w:val="00B90832"/>
    <w:rsid w:val="00B93036"/>
    <w:rsid w:val="00B9314E"/>
    <w:rsid w:val="00B93432"/>
    <w:rsid w:val="00B97983"/>
    <w:rsid w:val="00B97D98"/>
    <w:rsid w:val="00BA05D8"/>
    <w:rsid w:val="00BA06F0"/>
    <w:rsid w:val="00BA1B24"/>
    <w:rsid w:val="00BA5280"/>
    <w:rsid w:val="00BA5FC7"/>
    <w:rsid w:val="00BB0DE3"/>
    <w:rsid w:val="00BB345A"/>
    <w:rsid w:val="00BB56C3"/>
    <w:rsid w:val="00BB7E42"/>
    <w:rsid w:val="00BC013B"/>
    <w:rsid w:val="00BC095C"/>
    <w:rsid w:val="00BC1045"/>
    <w:rsid w:val="00BC349B"/>
    <w:rsid w:val="00BC3AB2"/>
    <w:rsid w:val="00BC4779"/>
    <w:rsid w:val="00BD08CC"/>
    <w:rsid w:val="00BD0E80"/>
    <w:rsid w:val="00BD1FB0"/>
    <w:rsid w:val="00BD2897"/>
    <w:rsid w:val="00BD4BE7"/>
    <w:rsid w:val="00BD68D8"/>
    <w:rsid w:val="00BD6E99"/>
    <w:rsid w:val="00BE0A50"/>
    <w:rsid w:val="00BE3446"/>
    <w:rsid w:val="00BE585B"/>
    <w:rsid w:val="00BF0718"/>
    <w:rsid w:val="00BF2734"/>
    <w:rsid w:val="00C02C4A"/>
    <w:rsid w:val="00C02D7C"/>
    <w:rsid w:val="00C064E7"/>
    <w:rsid w:val="00C15349"/>
    <w:rsid w:val="00C157F4"/>
    <w:rsid w:val="00C17BE0"/>
    <w:rsid w:val="00C216FD"/>
    <w:rsid w:val="00C25AA8"/>
    <w:rsid w:val="00C25D3D"/>
    <w:rsid w:val="00C319ED"/>
    <w:rsid w:val="00C32F46"/>
    <w:rsid w:val="00C34CF0"/>
    <w:rsid w:val="00C34D59"/>
    <w:rsid w:val="00C37460"/>
    <w:rsid w:val="00C40C6B"/>
    <w:rsid w:val="00C4341B"/>
    <w:rsid w:val="00C45370"/>
    <w:rsid w:val="00C45585"/>
    <w:rsid w:val="00C51199"/>
    <w:rsid w:val="00C51524"/>
    <w:rsid w:val="00C52493"/>
    <w:rsid w:val="00C530FF"/>
    <w:rsid w:val="00C607C5"/>
    <w:rsid w:val="00C60C56"/>
    <w:rsid w:val="00C7024F"/>
    <w:rsid w:val="00C71B60"/>
    <w:rsid w:val="00C72172"/>
    <w:rsid w:val="00C73B64"/>
    <w:rsid w:val="00C801C0"/>
    <w:rsid w:val="00C803B6"/>
    <w:rsid w:val="00C81A5A"/>
    <w:rsid w:val="00C83DDF"/>
    <w:rsid w:val="00C846DD"/>
    <w:rsid w:val="00C85EF3"/>
    <w:rsid w:val="00C86866"/>
    <w:rsid w:val="00C90E44"/>
    <w:rsid w:val="00C92354"/>
    <w:rsid w:val="00C969FF"/>
    <w:rsid w:val="00C97264"/>
    <w:rsid w:val="00CA3166"/>
    <w:rsid w:val="00CA51E6"/>
    <w:rsid w:val="00CA7165"/>
    <w:rsid w:val="00CB013F"/>
    <w:rsid w:val="00CB20D6"/>
    <w:rsid w:val="00CB220A"/>
    <w:rsid w:val="00CB7AD4"/>
    <w:rsid w:val="00CB7E26"/>
    <w:rsid w:val="00CC2BB4"/>
    <w:rsid w:val="00CC2CC2"/>
    <w:rsid w:val="00CC6339"/>
    <w:rsid w:val="00CD0420"/>
    <w:rsid w:val="00CD1315"/>
    <w:rsid w:val="00CD3EFD"/>
    <w:rsid w:val="00CD46FB"/>
    <w:rsid w:val="00CD6F63"/>
    <w:rsid w:val="00CD76B8"/>
    <w:rsid w:val="00CE143E"/>
    <w:rsid w:val="00CE307D"/>
    <w:rsid w:val="00CE42CC"/>
    <w:rsid w:val="00CE537F"/>
    <w:rsid w:val="00CE5A3E"/>
    <w:rsid w:val="00CE5B69"/>
    <w:rsid w:val="00CE5FCA"/>
    <w:rsid w:val="00CF0229"/>
    <w:rsid w:val="00CF4CEA"/>
    <w:rsid w:val="00CF4F70"/>
    <w:rsid w:val="00D01A64"/>
    <w:rsid w:val="00D048B4"/>
    <w:rsid w:val="00D06316"/>
    <w:rsid w:val="00D11BC0"/>
    <w:rsid w:val="00D136B7"/>
    <w:rsid w:val="00D1421A"/>
    <w:rsid w:val="00D15809"/>
    <w:rsid w:val="00D165D9"/>
    <w:rsid w:val="00D16757"/>
    <w:rsid w:val="00D268F3"/>
    <w:rsid w:val="00D27F93"/>
    <w:rsid w:val="00D307B1"/>
    <w:rsid w:val="00D31598"/>
    <w:rsid w:val="00D32C1D"/>
    <w:rsid w:val="00D342EB"/>
    <w:rsid w:val="00D34323"/>
    <w:rsid w:val="00D35665"/>
    <w:rsid w:val="00D37EBA"/>
    <w:rsid w:val="00D41196"/>
    <w:rsid w:val="00D41730"/>
    <w:rsid w:val="00D445F3"/>
    <w:rsid w:val="00D501BA"/>
    <w:rsid w:val="00D50F1D"/>
    <w:rsid w:val="00D558EE"/>
    <w:rsid w:val="00D55F1D"/>
    <w:rsid w:val="00D57F3A"/>
    <w:rsid w:val="00D63438"/>
    <w:rsid w:val="00D6416D"/>
    <w:rsid w:val="00D641F2"/>
    <w:rsid w:val="00D64EE9"/>
    <w:rsid w:val="00D658CD"/>
    <w:rsid w:val="00D7043F"/>
    <w:rsid w:val="00D70C5B"/>
    <w:rsid w:val="00D7193A"/>
    <w:rsid w:val="00D7312A"/>
    <w:rsid w:val="00D742B6"/>
    <w:rsid w:val="00D80001"/>
    <w:rsid w:val="00D80C95"/>
    <w:rsid w:val="00D83AC4"/>
    <w:rsid w:val="00D85220"/>
    <w:rsid w:val="00D87176"/>
    <w:rsid w:val="00D9102B"/>
    <w:rsid w:val="00D911BF"/>
    <w:rsid w:val="00D92FF8"/>
    <w:rsid w:val="00D9303A"/>
    <w:rsid w:val="00D933E6"/>
    <w:rsid w:val="00D94959"/>
    <w:rsid w:val="00D94997"/>
    <w:rsid w:val="00D95BD4"/>
    <w:rsid w:val="00D95F03"/>
    <w:rsid w:val="00D96138"/>
    <w:rsid w:val="00D96B9E"/>
    <w:rsid w:val="00DA0996"/>
    <w:rsid w:val="00DA0E97"/>
    <w:rsid w:val="00DA24F9"/>
    <w:rsid w:val="00DA26A4"/>
    <w:rsid w:val="00DA3339"/>
    <w:rsid w:val="00DB2E76"/>
    <w:rsid w:val="00DB2ECE"/>
    <w:rsid w:val="00DB31CF"/>
    <w:rsid w:val="00DB40F9"/>
    <w:rsid w:val="00DB696F"/>
    <w:rsid w:val="00DB7D22"/>
    <w:rsid w:val="00DC2B1E"/>
    <w:rsid w:val="00DC650B"/>
    <w:rsid w:val="00DC66CF"/>
    <w:rsid w:val="00DD01DB"/>
    <w:rsid w:val="00DD23AB"/>
    <w:rsid w:val="00DD4FD0"/>
    <w:rsid w:val="00DD63D6"/>
    <w:rsid w:val="00DE0CDA"/>
    <w:rsid w:val="00DE2578"/>
    <w:rsid w:val="00DE6945"/>
    <w:rsid w:val="00DE6E44"/>
    <w:rsid w:val="00DE6F22"/>
    <w:rsid w:val="00DF22C8"/>
    <w:rsid w:val="00DF2319"/>
    <w:rsid w:val="00DF30B5"/>
    <w:rsid w:val="00DF3ED0"/>
    <w:rsid w:val="00DF4B61"/>
    <w:rsid w:val="00DF68AF"/>
    <w:rsid w:val="00E01061"/>
    <w:rsid w:val="00E011E5"/>
    <w:rsid w:val="00E03DAF"/>
    <w:rsid w:val="00E03FE4"/>
    <w:rsid w:val="00E07E13"/>
    <w:rsid w:val="00E13E91"/>
    <w:rsid w:val="00E1436D"/>
    <w:rsid w:val="00E16F50"/>
    <w:rsid w:val="00E224DA"/>
    <w:rsid w:val="00E24C3E"/>
    <w:rsid w:val="00E26DFB"/>
    <w:rsid w:val="00E31A51"/>
    <w:rsid w:val="00E41BC4"/>
    <w:rsid w:val="00E4367B"/>
    <w:rsid w:val="00E449C0"/>
    <w:rsid w:val="00E44AB7"/>
    <w:rsid w:val="00E46E2A"/>
    <w:rsid w:val="00E50B04"/>
    <w:rsid w:val="00E5189F"/>
    <w:rsid w:val="00E542C5"/>
    <w:rsid w:val="00E54A21"/>
    <w:rsid w:val="00E55210"/>
    <w:rsid w:val="00E572D8"/>
    <w:rsid w:val="00E57497"/>
    <w:rsid w:val="00E578DE"/>
    <w:rsid w:val="00E60538"/>
    <w:rsid w:val="00E6534D"/>
    <w:rsid w:val="00E6553A"/>
    <w:rsid w:val="00E7585D"/>
    <w:rsid w:val="00E763C5"/>
    <w:rsid w:val="00E77640"/>
    <w:rsid w:val="00E82B72"/>
    <w:rsid w:val="00E852D6"/>
    <w:rsid w:val="00E87BB3"/>
    <w:rsid w:val="00E9164C"/>
    <w:rsid w:val="00E91A26"/>
    <w:rsid w:val="00E9778E"/>
    <w:rsid w:val="00E979C1"/>
    <w:rsid w:val="00EA3CB4"/>
    <w:rsid w:val="00EA4FF0"/>
    <w:rsid w:val="00EA65BE"/>
    <w:rsid w:val="00EB3451"/>
    <w:rsid w:val="00EC1170"/>
    <w:rsid w:val="00ED0164"/>
    <w:rsid w:val="00ED41C6"/>
    <w:rsid w:val="00ED5278"/>
    <w:rsid w:val="00EE111A"/>
    <w:rsid w:val="00EE44C2"/>
    <w:rsid w:val="00EE6A1C"/>
    <w:rsid w:val="00EE760F"/>
    <w:rsid w:val="00EF41E0"/>
    <w:rsid w:val="00EF56BF"/>
    <w:rsid w:val="00EF704E"/>
    <w:rsid w:val="00EF752A"/>
    <w:rsid w:val="00EF7D41"/>
    <w:rsid w:val="00F0053B"/>
    <w:rsid w:val="00F13D58"/>
    <w:rsid w:val="00F15BB3"/>
    <w:rsid w:val="00F1617E"/>
    <w:rsid w:val="00F16DC8"/>
    <w:rsid w:val="00F2258F"/>
    <w:rsid w:val="00F226CE"/>
    <w:rsid w:val="00F24D10"/>
    <w:rsid w:val="00F271D0"/>
    <w:rsid w:val="00F2720B"/>
    <w:rsid w:val="00F3211F"/>
    <w:rsid w:val="00F34067"/>
    <w:rsid w:val="00F35278"/>
    <w:rsid w:val="00F3643B"/>
    <w:rsid w:val="00F36BD9"/>
    <w:rsid w:val="00F40612"/>
    <w:rsid w:val="00F40EEC"/>
    <w:rsid w:val="00F4372F"/>
    <w:rsid w:val="00F44D3E"/>
    <w:rsid w:val="00F47EE1"/>
    <w:rsid w:val="00F51ED1"/>
    <w:rsid w:val="00F530F8"/>
    <w:rsid w:val="00F549B2"/>
    <w:rsid w:val="00F554EB"/>
    <w:rsid w:val="00F61695"/>
    <w:rsid w:val="00F61C19"/>
    <w:rsid w:val="00F660AB"/>
    <w:rsid w:val="00F7337D"/>
    <w:rsid w:val="00F73942"/>
    <w:rsid w:val="00F752A1"/>
    <w:rsid w:val="00F82BDC"/>
    <w:rsid w:val="00F831F6"/>
    <w:rsid w:val="00F83E26"/>
    <w:rsid w:val="00F84B8B"/>
    <w:rsid w:val="00F85982"/>
    <w:rsid w:val="00F8718D"/>
    <w:rsid w:val="00F924E5"/>
    <w:rsid w:val="00F94D53"/>
    <w:rsid w:val="00F94DB4"/>
    <w:rsid w:val="00F95642"/>
    <w:rsid w:val="00F95E2E"/>
    <w:rsid w:val="00F966AA"/>
    <w:rsid w:val="00FA1590"/>
    <w:rsid w:val="00FA2326"/>
    <w:rsid w:val="00FA4ABE"/>
    <w:rsid w:val="00FB13DD"/>
    <w:rsid w:val="00FB30D2"/>
    <w:rsid w:val="00FB34B3"/>
    <w:rsid w:val="00FB6249"/>
    <w:rsid w:val="00FB6D99"/>
    <w:rsid w:val="00FC0506"/>
    <w:rsid w:val="00FC1E0D"/>
    <w:rsid w:val="00FC3532"/>
    <w:rsid w:val="00FC5E3E"/>
    <w:rsid w:val="00FC6F63"/>
    <w:rsid w:val="00FC7271"/>
    <w:rsid w:val="00FD1EB0"/>
    <w:rsid w:val="00FD32C5"/>
    <w:rsid w:val="00FD6FDD"/>
    <w:rsid w:val="00FE150E"/>
    <w:rsid w:val="00FE4DBB"/>
    <w:rsid w:val="00FE5B4E"/>
    <w:rsid w:val="00FE6D8B"/>
    <w:rsid w:val="00FF2924"/>
    <w:rsid w:val="00FF2EF4"/>
    <w:rsid w:val="00FF38FA"/>
    <w:rsid w:val="00FF7E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200" w:line="276" w:lineRule="auto"/>
    </w:pPr>
  </w:style>
  <w:style w:type="paragraph" w:styleId="Heading1">
    <w:name w:val="heading 1"/>
    <w:basedOn w:val="Normal"/>
    <w:next w:val="Normal"/>
    <w:link w:val="Heading1Char"/>
    <w:uiPriority w:val="99"/>
    <w:qFormat/>
    <w:rsid w:val="00017E56"/>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E56"/>
    <w:rPr>
      <w:rFonts w:ascii="Times New Roman" w:hAnsi="Times New Roman" w:cs="Times New Roman"/>
      <w:b/>
      <w:sz w:val="28"/>
      <w:lang w:val="en-US" w:eastAsia="en-US" w:bidi="ar-SA"/>
    </w:rPr>
  </w:style>
  <w:style w:type="paragraph" w:styleId="ListParagraph">
    <w:name w:val="List Paragraph"/>
    <w:basedOn w:val="Normal"/>
    <w:uiPriority w:val="99"/>
    <w:qFormat/>
    <w:rsid w:val="006E4DF8"/>
    <w:pPr>
      <w:ind w:left="720"/>
      <w:contextualSpacing/>
    </w:pPr>
  </w:style>
  <w:style w:type="paragraph" w:styleId="Header">
    <w:name w:val="header"/>
    <w:basedOn w:val="Normal"/>
    <w:link w:val="HeaderChar"/>
    <w:uiPriority w:val="99"/>
    <w:semiHidden/>
    <w:rsid w:val="000900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00EE"/>
    <w:rPr>
      <w:rFonts w:cs="Times New Roman"/>
    </w:rPr>
  </w:style>
  <w:style w:type="paragraph" w:styleId="Footer">
    <w:name w:val="footer"/>
    <w:basedOn w:val="Normal"/>
    <w:link w:val="FooterChar"/>
    <w:uiPriority w:val="99"/>
    <w:rsid w:val="000900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00EE"/>
    <w:rPr>
      <w:rFonts w:cs="Times New Roman"/>
    </w:rPr>
  </w:style>
  <w:style w:type="character" w:customStyle="1" w:styleId="BodyTextChar">
    <w:name w:val="Body Text Char"/>
    <w:uiPriority w:val="99"/>
    <w:locked/>
    <w:rsid w:val="00927CF5"/>
    <w:rPr>
      <w:rFonts w:eastAsia="Times New Roman"/>
      <w:sz w:val="28"/>
    </w:rPr>
  </w:style>
  <w:style w:type="paragraph" w:styleId="BodyText">
    <w:name w:val="Body Text"/>
    <w:basedOn w:val="Normal"/>
    <w:link w:val="BodyTextChar1"/>
    <w:uiPriority w:val="99"/>
    <w:rsid w:val="00927CF5"/>
    <w:pPr>
      <w:spacing w:before="120" w:after="0" w:line="240" w:lineRule="auto"/>
      <w:jc w:val="both"/>
    </w:pPr>
    <w:rPr>
      <w:rFonts w:eastAsia="Times New Roman"/>
      <w:sz w:val="28"/>
      <w:szCs w:val="28"/>
    </w:rPr>
  </w:style>
  <w:style w:type="character" w:customStyle="1" w:styleId="BodyTextChar1">
    <w:name w:val="Body Text Char1"/>
    <w:basedOn w:val="DefaultParagraphFont"/>
    <w:link w:val="BodyText"/>
    <w:uiPriority w:val="99"/>
    <w:semiHidden/>
    <w:locked/>
    <w:rsid w:val="00927CF5"/>
    <w:rPr>
      <w:rFonts w:cs="Times New Roman"/>
    </w:rPr>
  </w:style>
  <w:style w:type="paragraph" w:customStyle="1" w:styleId="abc">
    <w:name w:val="abc"/>
    <w:basedOn w:val="Normal"/>
    <w:uiPriority w:val="99"/>
    <w:rsid w:val="004965CD"/>
    <w:pPr>
      <w:widowControl w:val="0"/>
      <w:numPr>
        <w:ilvl w:val="4"/>
        <w:numId w:val="4"/>
      </w:numPr>
      <w:tabs>
        <w:tab w:val="left" w:pos="900"/>
      </w:tabs>
      <w:spacing w:before="120" w:after="0" w:line="300" w:lineRule="exact"/>
      <w:jc w:val="both"/>
    </w:pPr>
    <w:rPr>
      <w:rFonts w:ascii="Times New Roman" w:eastAsia="Times New Roman" w:hAnsi="Times New Roman"/>
      <w:color w:val="0000FF"/>
      <w:sz w:val="28"/>
      <w:szCs w:val="28"/>
    </w:rPr>
  </w:style>
  <w:style w:type="paragraph" w:customStyle="1" w:styleId="SO123">
    <w:name w:val="SO123"/>
    <w:basedOn w:val="Normal"/>
    <w:uiPriority w:val="99"/>
    <w:rsid w:val="004965CD"/>
    <w:pPr>
      <w:keepNext/>
      <w:keepLines/>
      <w:numPr>
        <w:ilvl w:val="3"/>
        <w:numId w:val="4"/>
      </w:numPr>
      <w:tabs>
        <w:tab w:val="left" w:pos="900"/>
      </w:tabs>
      <w:overflowPunct w:val="0"/>
      <w:autoSpaceDE w:val="0"/>
      <w:autoSpaceDN w:val="0"/>
      <w:adjustRightInd w:val="0"/>
      <w:spacing w:before="120" w:after="0" w:line="240" w:lineRule="auto"/>
      <w:jc w:val="both"/>
      <w:textAlignment w:val="baseline"/>
    </w:pPr>
    <w:rPr>
      <w:rFonts w:ascii="Times New Roman" w:eastAsia="Times New Roman" w:hAnsi="Times New Roman"/>
      <w:b/>
      <w:bCs/>
      <w:iCs/>
      <w:color w:val="0000FF"/>
      <w:sz w:val="28"/>
      <w:szCs w:val="28"/>
      <w:lang w:eastAsia="zh-CN"/>
    </w:rPr>
  </w:style>
  <w:style w:type="paragraph" w:styleId="TOC1">
    <w:name w:val="toc 1"/>
    <w:basedOn w:val="Normal"/>
    <w:next w:val="Normal"/>
    <w:autoRedefine/>
    <w:uiPriority w:val="99"/>
    <w:rsid w:val="00D558EE"/>
    <w:pPr>
      <w:spacing w:after="100"/>
    </w:pPr>
    <w:rPr>
      <w:rFonts w:ascii="Times New Roman" w:hAnsi="Times New Roman"/>
      <w:sz w:val="24"/>
    </w:rPr>
  </w:style>
  <w:style w:type="paragraph" w:styleId="TOC2">
    <w:name w:val="toc 2"/>
    <w:basedOn w:val="Normal"/>
    <w:next w:val="Normal"/>
    <w:autoRedefine/>
    <w:uiPriority w:val="99"/>
    <w:rsid w:val="00AC421A"/>
    <w:pPr>
      <w:spacing w:after="100"/>
      <w:ind w:left="220"/>
    </w:pPr>
  </w:style>
  <w:style w:type="character" w:styleId="Hyperlink">
    <w:name w:val="Hyperlink"/>
    <w:basedOn w:val="DefaultParagraphFont"/>
    <w:uiPriority w:val="99"/>
    <w:rsid w:val="00AC421A"/>
    <w:rPr>
      <w:rFonts w:cs="Times New Roman"/>
      <w:color w:val="0000FF"/>
      <w:u w:val="single"/>
    </w:rPr>
  </w:style>
  <w:style w:type="paragraph" w:styleId="BalloonText">
    <w:name w:val="Balloon Text"/>
    <w:basedOn w:val="Normal"/>
    <w:link w:val="BalloonTextChar"/>
    <w:uiPriority w:val="99"/>
    <w:semiHidden/>
    <w:rsid w:val="0051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15</Pages>
  <Words>4713</Words>
  <Characters>26867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dc:title>
  <dc:subject/>
  <dc:creator>To Nam</dc:creator>
  <cp:keywords/>
  <dc:description/>
  <cp:lastModifiedBy>Customers</cp:lastModifiedBy>
  <cp:revision>3</cp:revision>
  <cp:lastPrinted>2016-06-01T09:32:00Z</cp:lastPrinted>
  <dcterms:created xsi:type="dcterms:W3CDTF">2017-06-27T07:02:00Z</dcterms:created>
  <dcterms:modified xsi:type="dcterms:W3CDTF">2018-04-07T01:42:00Z</dcterms:modified>
</cp:coreProperties>
</file>